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3C1C02" w14:textId="6F0260BA" w:rsidR="00E841AB" w:rsidRDefault="00200607">
      <w:pPr>
        <w:rPr>
          <w:noProof/>
        </w:rPr>
      </w:pPr>
      <w:r>
        <w:rPr>
          <w:noProof/>
        </w:rPr>
        <mc:AlternateContent>
          <mc:Choice Requires="wps">
            <w:drawing>
              <wp:anchor distT="0" distB="0" distL="114300" distR="114300" simplePos="0" relativeHeight="251660288" behindDoc="0" locked="0" layoutInCell="1" allowOverlap="1" wp14:anchorId="034CE7E9" wp14:editId="145FF7D4">
                <wp:simplePos x="0" y="0"/>
                <wp:positionH relativeFrom="page">
                  <wp:posOffset>633095</wp:posOffset>
                </wp:positionH>
                <wp:positionV relativeFrom="page">
                  <wp:posOffset>1371600</wp:posOffset>
                </wp:positionV>
                <wp:extent cx="6757035" cy="226060"/>
                <wp:effectExtent l="0" t="0" r="5715" b="2540"/>
                <wp:wrapNone/>
                <wp:docPr id="125"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7035" cy="226060"/>
                        </a:xfrm>
                        <a:prstGeom prst="rect">
                          <a:avLst/>
                        </a:prstGeom>
                        <a:solidFill>
                          <a:srgbClr val="0619A2"/>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01FE9" id="REC 2" o:spid="_x0000_s1026" style="position:absolute;margin-left:49.85pt;margin-top:108pt;width:532.05pt;height:1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" fillcolor="#0619a2" stroked="f" strokecolor="#663" strokeweight="0">
                <v:path arrowok="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0981A9D0" wp14:editId="5F71308A">
                <wp:simplePos x="0" y="0"/>
                <wp:positionH relativeFrom="page">
                  <wp:posOffset>621030</wp:posOffset>
                </wp:positionH>
                <wp:positionV relativeFrom="page">
                  <wp:posOffset>579755</wp:posOffset>
                </wp:positionV>
                <wp:extent cx="6781800" cy="226060"/>
                <wp:effectExtent l="0" t="0" r="0" b="2540"/>
                <wp:wrapNone/>
                <wp:docPr id="122"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26060"/>
                        </a:xfrm>
                        <a:prstGeom prst="rect">
                          <a:avLst/>
                        </a:prstGeom>
                        <a:solidFill>
                          <a:srgbClr val="0619A2"/>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25C9" id="REC 2" o:spid="_x0000_s1026" style="position:absolute;margin-left:48.9pt;margin-top:45.65pt;width:534pt;height:1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" fillcolor="#0619a2" stroked="f" strokecolor="#663" strokeweight="0">
                <v:path arrowok="t"/>
                <w10:wrap anchorx="page" anchory="page"/>
              </v:rect>
            </w:pict>
          </mc:Fallback>
        </mc:AlternateContent>
      </w:r>
      <w:r w:rsidR="004377FA">
        <w:rPr>
          <w:noProof/>
        </w:rPr>
        <w:drawing>
          <wp:anchor distT="0" distB="0" distL="114300" distR="114300" simplePos="0" relativeHeight="251693056" behindDoc="0" locked="0" layoutInCell="1" allowOverlap="1" wp14:anchorId="04154ABE" wp14:editId="65872D00">
            <wp:simplePos x="0" y="0"/>
            <wp:positionH relativeFrom="column">
              <wp:posOffset>165100</wp:posOffset>
            </wp:positionH>
            <wp:positionV relativeFrom="paragraph">
              <wp:posOffset>-123825</wp:posOffset>
            </wp:positionV>
            <wp:extent cx="595861" cy="59191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SSP logo.jpg"/>
                    <pic:cNvPicPr/>
                  </pic:nvPicPr>
                  <pic:blipFill>
                    <a:blip r:embed="rId8">
                      <a:extLst>
                        <a:ext uri="{28A0092B-C50C-407E-A947-70E740481C1C}">
                          <a14:useLocalDpi xmlns:a14="http://schemas.microsoft.com/office/drawing/2010/main" val="0"/>
                        </a:ext>
                      </a:extLst>
                    </a:blip>
                    <a:stretch>
                      <a:fillRect/>
                    </a:stretch>
                  </pic:blipFill>
                  <pic:spPr>
                    <a:xfrm>
                      <a:off x="0" y="0"/>
                      <a:ext cx="595861" cy="591916"/>
                    </a:xfrm>
                    <a:prstGeom prst="rect">
                      <a:avLst/>
                    </a:prstGeom>
                  </pic:spPr>
                </pic:pic>
              </a:graphicData>
            </a:graphic>
            <wp14:sizeRelH relativeFrom="margin">
              <wp14:pctWidth>0</wp14:pctWidth>
            </wp14:sizeRelH>
            <wp14:sizeRelV relativeFrom="margin">
              <wp14:pctHeight>0</wp14:pctHeight>
            </wp14:sizeRelV>
          </wp:anchor>
        </w:drawing>
      </w:r>
      <w:r w:rsidR="000E67EC">
        <w:rPr>
          <w:noProof/>
        </w:rPr>
        <w:drawing>
          <wp:anchor distT="0" distB="0" distL="114300" distR="114300" simplePos="0" relativeHeight="251638784" behindDoc="0" locked="0" layoutInCell="1" allowOverlap="1" wp14:anchorId="7EE71D47" wp14:editId="30B042C2">
            <wp:simplePos x="0" y="0"/>
            <wp:positionH relativeFrom="column">
              <wp:posOffset>975014</wp:posOffset>
            </wp:positionH>
            <wp:positionV relativeFrom="paragraph">
              <wp:posOffset>-23750</wp:posOffset>
            </wp:positionV>
            <wp:extent cx="1334737" cy="344384"/>
            <wp:effectExtent l="1905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rcRect l="22564"/>
                    <a:stretch>
                      <a:fillRect/>
                    </a:stretch>
                  </pic:blipFill>
                  <pic:spPr>
                    <a:xfrm>
                      <a:off x="0" y="0"/>
                      <a:ext cx="1334737" cy="344384"/>
                    </a:xfrm>
                    <a:prstGeom prst="rect">
                      <a:avLst/>
                    </a:prstGeom>
                  </pic:spPr>
                </pic:pic>
              </a:graphicData>
            </a:graphic>
          </wp:anchor>
        </w:drawing>
      </w:r>
      <w:r w:rsidR="002B5804">
        <w:rPr>
          <w:noProof/>
        </w:rPr>
        <w:drawing>
          <wp:anchor distT="0" distB="0" distL="114300" distR="114300" simplePos="0" relativeHeight="251637760" behindDoc="0" locked="0" layoutInCell="1" allowOverlap="1" wp14:anchorId="5D7528E4" wp14:editId="72AEA29E">
            <wp:simplePos x="0" y="0"/>
            <wp:positionH relativeFrom="column">
              <wp:posOffset>179367</wp:posOffset>
            </wp:positionH>
            <wp:positionV relativeFrom="paragraph">
              <wp:posOffset>-237506</wp:posOffset>
            </wp:positionV>
            <wp:extent cx="764721" cy="760020"/>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r="77700" b="18355"/>
                    <a:stretch>
                      <a:fillRect/>
                    </a:stretch>
                  </pic:blipFill>
                  <pic:spPr bwMode="auto">
                    <a:xfrm>
                      <a:off x="0" y="0"/>
                      <a:ext cx="764721" cy="760020"/>
                    </a:xfrm>
                    <a:prstGeom prst="rect">
                      <a:avLst/>
                    </a:prstGeom>
                    <a:noFill/>
                    <a:ln w="9525">
                      <a:noFill/>
                      <a:miter lim="800000"/>
                      <a:headEnd/>
                      <a:tailEnd/>
                    </a:ln>
                  </pic:spPr>
                </pic:pic>
              </a:graphicData>
            </a:graphic>
          </wp:anchor>
        </w:drawing>
      </w:r>
      <w:r w:rsidR="009961EB">
        <w:rPr>
          <w:noProof/>
        </w:rPr>
        <mc:AlternateContent>
          <mc:Choice Requires="wps">
            <w:drawing>
              <wp:anchor distT="0" distB="0" distL="114300" distR="114300" simplePos="0" relativeHeight="251659264" behindDoc="0" locked="0" layoutInCell="1" allowOverlap="1" wp14:anchorId="30A187E7" wp14:editId="3FE7702D">
                <wp:simplePos x="0" y="0"/>
                <wp:positionH relativeFrom="page">
                  <wp:posOffset>2897505</wp:posOffset>
                </wp:positionH>
                <wp:positionV relativeFrom="page">
                  <wp:posOffset>921385</wp:posOffset>
                </wp:positionV>
                <wp:extent cx="4483100" cy="361950"/>
                <wp:effectExtent l="0" t="0" r="0" b="0"/>
                <wp:wrapNone/>
                <wp:docPr id="1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3100" cy="3619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7C15CBB" w14:textId="77777777" w:rsidR="00A35286" w:rsidRPr="00D2256F" w:rsidRDefault="00A35286" w:rsidP="00A35286">
                            <w:pPr>
                              <w:pStyle w:val="NormalWeb"/>
                              <w:rPr>
                                <w:rFonts w:ascii="Bookman Old Style" w:hAnsi="Bookman Old Style" w:cs="Aparajita"/>
                                <w:b/>
                                <w:i/>
                                <w:sz w:val="28"/>
                                <w:szCs w:val="28"/>
                              </w:rPr>
                            </w:pPr>
                            <w:bookmarkStart w:id="1" w:name="_Hlk12442178"/>
                            <w:bookmarkEnd w:id="1"/>
                            <w:r w:rsidRPr="00D2256F">
                              <w:rPr>
                                <w:rFonts w:ascii="Bookman Old Style" w:hAnsi="Bookman Old Style" w:cs="Aparajita"/>
                                <w:b/>
                                <w:i/>
                                <w:sz w:val="28"/>
                                <w:szCs w:val="28"/>
                              </w:rPr>
                              <w:t>The Ame</w:t>
                            </w:r>
                            <w:r w:rsidR="00F67506">
                              <w:rPr>
                                <w:rFonts w:ascii="Bookman Old Style" w:hAnsi="Bookman Old Style" w:cs="Aparajita"/>
                                <w:b/>
                                <w:i/>
                                <w:sz w:val="28"/>
                                <w:szCs w:val="28"/>
                              </w:rPr>
                              <w:t>rican Society of Safety Professional</w:t>
                            </w:r>
                            <w:r w:rsidRPr="00D2256F">
                              <w:rPr>
                                <w:rFonts w:ascii="Bookman Old Style" w:hAnsi="Bookman Old Style" w:cs="Aparajita"/>
                                <w:b/>
                                <w:i/>
                                <w:sz w:val="28"/>
                                <w:szCs w:val="28"/>
                              </w:rPr>
                              <w:t>s</w:t>
                            </w:r>
                          </w:p>
                          <w:p w14:paraId="500F56DD" w14:textId="77777777" w:rsidR="00E841AB" w:rsidRPr="009617E8" w:rsidRDefault="00E841AB">
                            <w:pPr>
                              <w:pStyle w:val="Masthead"/>
                              <w:rPr>
                                <w:color w:val="auto"/>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187E7" id="_x0000_t202" coordsize="21600,21600" o:spt="202" path="m,l,21600r21600,l21600,xe">
                <v:stroke joinstyle="miter"/>
                <v:path gradientshapeok="t" o:connecttype="rect"/>
              </v:shapetype>
              <v:shape id="Text Box 8" o:spid="_x0000_s1026" type="#_x0000_t202" style="position:absolute;margin-left:228.15pt;margin-top:72.55pt;width:353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" stroked="f" strokecolor="white">
                <v:path arrowok="t"/>
                <v:textbox inset="0,0,0,0">
                  <w:txbxContent>
                    <w:p w14:paraId="77C15CBB" w14:textId="77777777" w:rsidR="00A35286" w:rsidRPr="00D2256F" w:rsidRDefault="00A35286" w:rsidP="00A35286">
                      <w:pPr>
                        <w:pStyle w:val="NormalWeb"/>
                        <w:rPr>
                          <w:rFonts w:ascii="Bookman Old Style" w:hAnsi="Bookman Old Style" w:cs="Aparajita"/>
                          <w:b/>
                          <w:i/>
                          <w:sz w:val="28"/>
                          <w:szCs w:val="28"/>
                        </w:rPr>
                      </w:pPr>
                      <w:bookmarkStart w:id="2" w:name="_Hlk12442178"/>
                      <w:bookmarkEnd w:id="2"/>
                      <w:r w:rsidRPr="00D2256F">
                        <w:rPr>
                          <w:rFonts w:ascii="Bookman Old Style" w:hAnsi="Bookman Old Style" w:cs="Aparajita"/>
                          <w:b/>
                          <w:i/>
                          <w:sz w:val="28"/>
                          <w:szCs w:val="28"/>
                        </w:rPr>
                        <w:t>The Ame</w:t>
                      </w:r>
                      <w:r w:rsidR="00F67506">
                        <w:rPr>
                          <w:rFonts w:ascii="Bookman Old Style" w:hAnsi="Bookman Old Style" w:cs="Aparajita"/>
                          <w:b/>
                          <w:i/>
                          <w:sz w:val="28"/>
                          <w:szCs w:val="28"/>
                        </w:rPr>
                        <w:t>rican Society of Safety Professional</w:t>
                      </w:r>
                      <w:r w:rsidRPr="00D2256F">
                        <w:rPr>
                          <w:rFonts w:ascii="Bookman Old Style" w:hAnsi="Bookman Old Style" w:cs="Aparajita"/>
                          <w:b/>
                          <w:i/>
                          <w:sz w:val="28"/>
                          <w:szCs w:val="28"/>
                        </w:rPr>
                        <w:t>s</w:t>
                      </w:r>
                    </w:p>
                    <w:p w14:paraId="500F56DD" w14:textId="77777777" w:rsidR="00E841AB" w:rsidRPr="009617E8" w:rsidRDefault="00E841AB">
                      <w:pPr>
                        <w:pStyle w:val="Masthead"/>
                        <w:rPr>
                          <w:color w:val="auto"/>
                          <w:sz w:val="48"/>
                          <w:szCs w:val="48"/>
                        </w:rPr>
                      </w:pPr>
                    </w:p>
                  </w:txbxContent>
                </v:textbox>
                <w10:wrap anchorx="page" anchory="page"/>
              </v:shape>
            </w:pict>
          </mc:Fallback>
        </mc:AlternateContent>
      </w:r>
      <w:r w:rsidR="009961EB">
        <w:rPr>
          <w:noProof/>
        </w:rPr>
        <mc:AlternateContent>
          <mc:Choice Requires="wps">
            <w:drawing>
              <wp:anchor distT="0" distB="0" distL="114300" distR="114300" simplePos="0" relativeHeight="251657216" behindDoc="0" locked="0" layoutInCell="1" allowOverlap="1" wp14:anchorId="2CC73E39" wp14:editId="4945B296">
                <wp:simplePos x="0" y="0"/>
                <wp:positionH relativeFrom="page">
                  <wp:posOffset>622935</wp:posOffset>
                </wp:positionH>
                <wp:positionV relativeFrom="page">
                  <wp:posOffset>574675</wp:posOffset>
                </wp:positionV>
                <wp:extent cx="6767830" cy="1012190"/>
                <wp:effectExtent l="0" t="0" r="13970" b="16510"/>
                <wp:wrapNone/>
                <wp:docPr id="1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7830" cy="1012190"/>
                        </a:xfrm>
                        <a:prstGeom prst="rect">
                          <a:avLst/>
                        </a:prstGeom>
                        <a:solidFill>
                          <a:srgbClr val="FFFFFF"/>
                        </a:solidFill>
                        <a:ln w="25400">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52FC5" id="Rectangle 5" o:spid="_x0000_s1026" style="position:absolute;margin-left:49.05pt;margin-top:45.25pt;width:532.9pt;height:7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" strokecolor="#002060" strokeweight="2pt">
                <v:path arrowok="t"/>
                <w10:wrap anchorx="page" anchory="page"/>
              </v:rect>
            </w:pict>
          </mc:Fallback>
        </mc:AlternateContent>
      </w:r>
      <w:r w:rsidR="009961EB">
        <w:rPr>
          <w:noProof/>
        </w:rPr>
        <mc:AlternateContent>
          <mc:Choice Requires="wps">
            <w:drawing>
              <wp:anchor distT="0" distB="0" distL="114300" distR="114300" simplePos="0" relativeHeight="251643904" behindDoc="1" locked="0" layoutInCell="0" allowOverlap="1" wp14:anchorId="1FD2A71B" wp14:editId="11E0F771">
                <wp:simplePos x="0" y="0"/>
                <wp:positionH relativeFrom="page">
                  <wp:posOffset>616585</wp:posOffset>
                </wp:positionH>
                <wp:positionV relativeFrom="page">
                  <wp:posOffset>775970</wp:posOffset>
                </wp:positionV>
                <wp:extent cx="1496060" cy="8823960"/>
                <wp:effectExtent l="0" t="0" r="0" b="0"/>
                <wp:wrapNone/>
                <wp:docPr id="121"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6060" cy="8823960"/>
                        </a:xfrm>
                        <a:prstGeom prst="rect">
                          <a:avLst/>
                        </a:prstGeom>
                        <a:solidFill>
                          <a:srgbClr val="094BDD">
                            <a:alpha val="8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CF77" id="DOM 1" o:spid="_x0000_s1026" alt="Green design rectangle" style="position:absolute;margin-left:48.55pt;margin-top:61.1pt;width:117.8pt;height:69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" o:allowincell="f" fillcolor="#094bdd" stroked="f" strokeweight="0">
                <v:fill opacity="56283f"/>
                <v:path arrowok="t"/>
                <w10:wrap anchorx="page" anchory="page"/>
              </v:rect>
            </w:pict>
          </mc:Fallback>
        </mc:AlternateContent>
      </w:r>
    </w:p>
    <w:p w14:paraId="0B0B539E" w14:textId="76847CB6" w:rsidR="00E841AB" w:rsidRDefault="00E841AB">
      <w:pPr>
        <w:rPr>
          <w:noProof/>
        </w:rPr>
      </w:pPr>
    </w:p>
    <w:p w14:paraId="4C939489" w14:textId="72ACECB9" w:rsidR="00E841AB" w:rsidRDefault="009961EB">
      <w:pPr>
        <w:rPr>
          <w:noProof/>
        </w:rPr>
      </w:pPr>
      <w:r>
        <w:rPr>
          <w:noProof/>
        </w:rPr>
        <mc:AlternateContent>
          <mc:Choice Requires="wps">
            <w:drawing>
              <wp:anchor distT="0" distB="0" distL="114300" distR="114300" simplePos="0" relativeHeight="251662336" behindDoc="0" locked="0" layoutInCell="1" allowOverlap="1" wp14:anchorId="451E0022" wp14:editId="153881A7">
                <wp:simplePos x="0" y="0"/>
                <wp:positionH relativeFrom="page">
                  <wp:posOffset>5438775</wp:posOffset>
                </wp:positionH>
                <wp:positionV relativeFrom="page">
                  <wp:posOffset>1400175</wp:posOffset>
                </wp:positionV>
                <wp:extent cx="1817370" cy="219075"/>
                <wp:effectExtent l="0" t="0" r="11430" b="952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7370" cy="219075"/>
                        </a:xfrm>
                        <a:prstGeom prst="rect">
                          <a:avLst/>
                        </a:prstGeom>
                        <a:noFill/>
                        <a:ln>
                          <a:noFill/>
                        </a:ln>
                      </wps:spPr>
                      <wps:txbx>
                        <w:txbxContent>
                          <w:p w14:paraId="243A5107" w14:textId="33D29E30" w:rsidR="00E31098" w:rsidRPr="00E31098" w:rsidRDefault="00784EDA" w:rsidP="00E31098">
                            <w:pPr>
                              <w:pStyle w:val="NormalWeb"/>
                              <w:rPr>
                                <w:rFonts w:ascii="Arial" w:hAnsi="Arial" w:cs="Arial"/>
                                <w:b/>
                                <w:i/>
                                <w:color w:val="FFFFFF" w:themeColor="background1"/>
                                <w:sz w:val="20"/>
                                <w:szCs w:val="20"/>
                              </w:rPr>
                            </w:pPr>
                            <w:r>
                              <w:rPr>
                                <w:rFonts w:ascii="Arial" w:hAnsi="Arial" w:cs="Arial"/>
                                <w:b/>
                                <w:i/>
                                <w:color w:val="FFFFFF" w:themeColor="background1"/>
                                <w:sz w:val="20"/>
                                <w:szCs w:val="20"/>
                              </w:rPr>
                              <w:t>December</w:t>
                            </w:r>
                            <w:r w:rsidR="008B6351">
                              <w:rPr>
                                <w:rFonts w:ascii="Arial" w:hAnsi="Arial" w:cs="Arial"/>
                                <w:b/>
                                <w:i/>
                                <w:color w:val="FFFFFF" w:themeColor="background1"/>
                                <w:sz w:val="20"/>
                                <w:szCs w:val="20"/>
                              </w:rPr>
                              <w:t xml:space="preserve"> 2019</w:t>
                            </w:r>
                            <w:r w:rsidR="00FD6A12">
                              <w:rPr>
                                <w:rFonts w:ascii="Arial" w:hAnsi="Arial" w:cs="Arial"/>
                                <w:b/>
                                <w:i/>
                                <w:color w:val="FFFFFF" w:themeColor="background1"/>
                                <w:sz w:val="20"/>
                                <w:szCs w:val="20"/>
                              </w:rPr>
                              <w:t>/January 2020</w:t>
                            </w:r>
                          </w:p>
                          <w:p w14:paraId="6C432E84" w14:textId="77777777" w:rsidR="00E31098" w:rsidRPr="009617E8" w:rsidRDefault="00E31098" w:rsidP="00E31098">
                            <w:pPr>
                              <w:pStyle w:val="Masthead"/>
                              <w:rPr>
                                <w:color w:val="auto"/>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E0022" id="_x0000_s1027" type="#_x0000_t202" style="position:absolute;margin-left:428.25pt;margin-top:110.25pt;width:143.1pt;height:1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" filled="f" stroked="f">
                <v:textbox inset="0,0,0,0">
                  <w:txbxContent>
                    <w:p w14:paraId="243A5107" w14:textId="33D29E30" w:rsidR="00E31098" w:rsidRPr="00E31098" w:rsidRDefault="00784EDA" w:rsidP="00E31098">
                      <w:pPr>
                        <w:pStyle w:val="NormalWeb"/>
                        <w:rPr>
                          <w:rFonts w:ascii="Arial" w:hAnsi="Arial" w:cs="Arial"/>
                          <w:b/>
                          <w:i/>
                          <w:color w:val="FFFFFF" w:themeColor="background1"/>
                          <w:sz w:val="20"/>
                          <w:szCs w:val="20"/>
                        </w:rPr>
                      </w:pPr>
                      <w:r>
                        <w:rPr>
                          <w:rFonts w:ascii="Arial" w:hAnsi="Arial" w:cs="Arial"/>
                          <w:b/>
                          <w:i/>
                          <w:color w:val="FFFFFF" w:themeColor="background1"/>
                          <w:sz w:val="20"/>
                          <w:szCs w:val="20"/>
                        </w:rPr>
                        <w:t>December</w:t>
                      </w:r>
                      <w:r w:rsidR="008B6351">
                        <w:rPr>
                          <w:rFonts w:ascii="Arial" w:hAnsi="Arial" w:cs="Arial"/>
                          <w:b/>
                          <w:i/>
                          <w:color w:val="FFFFFF" w:themeColor="background1"/>
                          <w:sz w:val="20"/>
                          <w:szCs w:val="20"/>
                        </w:rPr>
                        <w:t xml:space="preserve"> 2019</w:t>
                      </w:r>
                      <w:r w:rsidR="00FD6A12">
                        <w:rPr>
                          <w:rFonts w:ascii="Arial" w:hAnsi="Arial" w:cs="Arial"/>
                          <w:b/>
                          <w:i/>
                          <w:color w:val="FFFFFF" w:themeColor="background1"/>
                          <w:sz w:val="20"/>
                          <w:szCs w:val="20"/>
                        </w:rPr>
                        <w:t>/January 2020</w:t>
                      </w:r>
                    </w:p>
                    <w:p w14:paraId="6C432E84" w14:textId="77777777" w:rsidR="00E31098" w:rsidRPr="009617E8" w:rsidRDefault="00E31098" w:rsidP="00E31098">
                      <w:pPr>
                        <w:pStyle w:val="Masthead"/>
                        <w:rPr>
                          <w:color w:val="auto"/>
                          <w:sz w:val="48"/>
                          <w:szCs w:val="48"/>
                        </w:rPr>
                      </w:pPr>
                    </w:p>
                  </w:txbxContent>
                </v:textbox>
                <w10:wrap anchorx="page" anchory="page"/>
              </v:shape>
            </w:pict>
          </mc:Fallback>
        </mc:AlternateContent>
      </w:r>
    </w:p>
    <w:p w14:paraId="54B63831" w14:textId="30F0327F" w:rsidR="00E841AB" w:rsidRDefault="00E841AB">
      <w:pPr>
        <w:rPr>
          <w:noProof/>
        </w:rPr>
      </w:pPr>
    </w:p>
    <w:p w14:paraId="6D968345" w14:textId="2A51C2A5" w:rsidR="00E841AB" w:rsidRDefault="0033021C">
      <w:pPr>
        <w:rPr>
          <w:noProof/>
        </w:rPr>
      </w:pPr>
      <w:r w:rsidRPr="00725940">
        <w:rPr>
          <w:noProof/>
        </w:rPr>
        <w:drawing>
          <wp:anchor distT="0" distB="0" distL="114300" distR="114300" simplePos="0" relativeHeight="251691008" behindDoc="0" locked="0" layoutInCell="1" allowOverlap="1" wp14:anchorId="085C155B" wp14:editId="780B06BB">
            <wp:simplePos x="0" y="0"/>
            <wp:positionH relativeFrom="column">
              <wp:posOffset>2040255</wp:posOffset>
            </wp:positionH>
            <wp:positionV relativeFrom="paragraph">
              <wp:posOffset>41910</wp:posOffset>
            </wp:positionV>
            <wp:extent cx="526415" cy="711200"/>
            <wp:effectExtent l="0" t="0" r="6985"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6415"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2EDB" w:rsidRPr="00725940">
        <w:rPr>
          <w:noProof/>
        </w:rPr>
        <mc:AlternateContent>
          <mc:Choice Requires="wps">
            <w:drawing>
              <wp:anchor distT="0" distB="0" distL="114300" distR="114300" simplePos="0" relativeHeight="251692032" behindDoc="0" locked="0" layoutInCell="0" allowOverlap="1" wp14:anchorId="1488E5D5" wp14:editId="1DA50910">
                <wp:simplePos x="0" y="0"/>
                <wp:positionH relativeFrom="margin">
                  <wp:posOffset>2705100</wp:posOffset>
                </wp:positionH>
                <wp:positionV relativeFrom="page">
                  <wp:posOffset>1620520</wp:posOffset>
                </wp:positionV>
                <wp:extent cx="4300220" cy="342900"/>
                <wp:effectExtent l="0" t="0" r="508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02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47B7C" w14:textId="6B689E75" w:rsidR="00725940" w:rsidRPr="00725940" w:rsidRDefault="00725940" w:rsidP="00725940">
                            <w:pPr>
                              <w:pStyle w:val="Heading1"/>
                              <w:rPr>
                                <w:szCs w:val="44"/>
                              </w:rPr>
                            </w:pPr>
                            <w:r w:rsidRPr="00725940">
                              <w:rPr>
                                <w:szCs w:val="44"/>
                              </w:rPr>
                              <w:t>President’s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8E5D5" id="Text Box 13" o:spid="_x0000_s1028" type="#_x0000_t202" style="position:absolute;margin-left:213pt;margin-top:127.6pt;width:338.6pt;height: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" o:allowincell="f" filled="f" stroked="f">
                <v:path arrowok="t"/>
                <v:textbox inset="0,0,0,0">
                  <w:txbxContent>
                    <w:p w14:paraId="50947B7C" w14:textId="6B689E75" w:rsidR="00725940" w:rsidRPr="00725940" w:rsidRDefault="00725940" w:rsidP="00725940">
                      <w:pPr>
                        <w:pStyle w:val="Heading1"/>
                        <w:rPr>
                          <w:szCs w:val="44"/>
                        </w:rPr>
                      </w:pPr>
                      <w:r w:rsidRPr="00725940">
                        <w:rPr>
                          <w:szCs w:val="44"/>
                        </w:rPr>
                        <w:t>President’s Message:</w:t>
                      </w:r>
                    </w:p>
                  </w:txbxContent>
                </v:textbox>
                <w10:wrap anchorx="margin" anchory="page"/>
              </v:shape>
            </w:pict>
          </mc:Fallback>
        </mc:AlternateContent>
      </w:r>
    </w:p>
    <w:p w14:paraId="4236D53E" w14:textId="57DED475" w:rsidR="00E841AB" w:rsidRDefault="00E841AB">
      <w:pPr>
        <w:rPr>
          <w:noProof/>
        </w:rPr>
      </w:pPr>
    </w:p>
    <w:p w14:paraId="4C9F8A02" w14:textId="7B5943E5" w:rsidR="00B319F9" w:rsidRDefault="00FC0951" w:rsidP="004A2FBD">
      <w:pPr>
        <w:rPr>
          <w:noProof/>
        </w:rPr>
      </w:pPr>
      <w:r w:rsidRPr="004F0A17">
        <w:rPr>
          <w:noProof/>
        </w:rPr>
        <mc:AlternateContent>
          <mc:Choice Requires="wps">
            <w:drawing>
              <wp:anchor distT="0" distB="0" distL="114300" distR="114300" simplePos="0" relativeHeight="251686912" behindDoc="0" locked="0" layoutInCell="0" allowOverlap="1" wp14:anchorId="689902A5" wp14:editId="612DE60B">
                <wp:simplePos x="0" y="0"/>
                <wp:positionH relativeFrom="page">
                  <wp:posOffset>4086225</wp:posOffset>
                </wp:positionH>
                <wp:positionV relativeFrom="page">
                  <wp:posOffset>2395537</wp:posOffset>
                </wp:positionV>
                <wp:extent cx="1498600" cy="2181225"/>
                <wp:effectExtent l="0" t="0" r="6350" b="9525"/>
                <wp:wrapNone/>
                <wp:docPr id="1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02A5" id="Text Box 172" o:spid="_x0000_s1029" type="#_x0000_t202" style="position:absolute;margin-left:321.75pt;margin-top:188.6pt;width:118pt;height:171.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" o:allowincell="f" filled="f" stroked="f">
                <v:path arrowok="t"/>
                <v:textbox style="mso-next-textbox:#Text Box 173" inset="0,0,0,0">
                  <w:txbxContent/>
                </v:textbox>
                <w10:wrap anchorx="page" anchory="page"/>
              </v:shape>
            </w:pict>
          </mc:Fallback>
        </mc:AlternateContent>
      </w:r>
      <w:r w:rsidRPr="004F0A17">
        <w:rPr>
          <w:noProof/>
        </w:rPr>
        <mc:AlternateContent>
          <mc:Choice Requires="wps">
            <w:drawing>
              <wp:anchor distT="0" distB="0" distL="114300" distR="114300" simplePos="0" relativeHeight="251685888" behindDoc="0" locked="0" layoutInCell="0" allowOverlap="1" wp14:anchorId="4D991383" wp14:editId="1CEBA354">
                <wp:simplePos x="0" y="0"/>
                <wp:positionH relativeFrom="page">
                  <wp:posOffset>2486025</wp:posOffset>
                </wp:positionH>
                <wp:positionV relativeFrom="page">
                  <wp:posOffset>2433638</wp:posOffset>
                </wp:positionV>
                <wp:extent cx="1498600" cy="2228258"/>
                <wp:effectExtent l="0" t="0" r="6350" b="635"/>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2228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049D6559" w14:textId="10962392" w:rsidR="00FC0951" w:rsidRDefault="00CE26F2" w:rsidP="00C62EDB">
                            <w:pPr>
                              <w:pStyle w:val="NormalWeb"/>
                              <w:shd w:val="clear" w:color="auto" w:fill="FFFFFF"/>
                              <w:spacing w:before="0" w:beforeAutospacing="0" w:after="0" w:afterAutospacing="0"/>
                              <w:rPr>
                                <w:rFonts w:asciiTheme="majorHAnsi" w:hAnsiTheme="majorHAnsi"/>
                                <w:color w:val="1D2228"/>
                                <w:sz w:val="20"/>
                                <w:szCs w:val="20"/>
                              </w:rPr>
                            </w:pPr>
                            <w:r w:rsidRPr="00D23BA6">
                              <w:rPr>
                                <w:rFonts w:asciiTheme="majorHAnsi" w:hAnsiTheme="majorHAnsi"/>
                                <w:color w:val="1D2228"/>
                                <w:sz w:val="20"/>
                                <w:szCs w:val="20"/>
                              </w:rPr>
                              <w:t xml:space="preserve">Winter is coming…rather, it has definitely arrived. As we reflect over the past year and prepare for the upcoming year </w:t>
                            </w:r>
                            <w:r w:rsidR="00FC0951">
                              <w:rPr>
                                <w:rFonts w:asciiTheme="majorHAnsi" w:hAnsiTheme="majorHAnsi"/>
                                <w:color w:val="1D2228"/>
                                <w:sz w:val="20"/>
                                <w:szCs w:val="20"/>
                              </w:rPr>
                              <w:t>(</w:t>
                            </w:r>
                            <w:r w:rsidRPr="00D23BA6">
                              <w:rPr>
                                <w:rFonts w:asciiTheme="majorHAnsi" w:hAnsiTheme="majorHAnsi"/>
                                <w:color w:val="1D2228"/>
                                <w:sz w:val="20"/>
                                <w:szCs w:val="20"/>
                              </w:rPr>
                              <w:t xml:space="preserve">which </w:t>
                            </w:r>
                            <w:r w:rsidR="00FC0951">
                              <w:rPr>
                                <w:rFonts w:asciiTheme="majorHAnsi" w:hAnsiTheme="majorHAnsi"/>
                                <w:color w:val="1D2228"/>
                                <w:sz w:val="20"/>
                                <w:szCs w:val="20"/>
                              </w:rPr>
                              <w:t xml:space="preserve">also </w:t>
                            </w:r>
                            <w:r w:rsidRPr="00D23BA6">
                              <w:rPr>
                                <w:rFonts w:asciiTheme="majorHAnsi" w:hAnsiTheme="majorHAnsi"/>
                                <w:color w:val="1D2228"/>
                                <w:sz w:val="20"/>
                                <w:szCs w:val="20"/>
                              </w:rPr>
                              <w:t>marks a new decade</w:t>
                            </w:r>
                            <w:r w:rsidR="00FC0951">
                              <w:rPr>
                                <w:rFonts w:asciiTheme="majorHAnsi" w:hAnsiTheme="majorHAnsi"/>
                                <w:color w:val="1D2228"/>
                                <w:sz w:val="20"/>
                                <w:szCs w:val="20"/>
                              </w:rPr>
                              <w:t>)</w:t>
                            </w:r>
                            <w:r w:rsidRPr="00D23BA6">
                              <w:rPr>
                                <w:rFonts w:asciiTheme="majorHAnsi" w:hAnsiTheme="majorHAnsi"/>
                                <w:color w:val="1D2228"/>
                                <w:sz w:val="20"/>
                                <w:szCs w:val="20"/>
                              </w:rPr>
                              <w:t xml:space="preserve">, </w:t>
                            </w:r>
                            <w:r w:rsidR="00FC0951">
                              <w:rPr>
                                <w:rFonts w:asciiTheme="majorHAnsi" w:hAnsiTheme="majorHAnsi"/>
                                <w:color w:val="1D2228"/>
                                <w:sz w:val="20"/>
                                <w:szCs w:val="20"/>
                              </w:rPr>
                              <w:t xml:space="preserve">we </w:t>
                            </w:r>
                            <w:r w:rsidRPr="00D23BA6">
                              <w:rPr>
                                <w:rFonts w:asciiTheme="majorHAnsi" w:hAnsiTheme="majorHAnsi"/>
                                <w:color w:val="1D2228"/>
                                <w:sz w:val="20"/>
                                <w:szCs w:val="20"/>
                              </w:rPr>
                              <w:t xml:space="preserve">would like to thank you for your membership and continued involvement with our Chapter. It is because of you as members and volunteers </w:t>
                            </w:r>
                            <w:r w:rsidR="00FC0951">
                              <w:rPr>
                                <w:rFonts w:asciiTheme="majorHAnsi" w:hAnsiTheme="majorHAnsi"/>
                                <w:color w:val="1D2228"/>
                                <w:sz w:val="20"/>
                                <w:szCs w:val="20"/>
                              </w:rPr>
                              <w:t xml:space="preserve">that </w:t>
                            </w:r>
                            <w:r w:rsidRPr="00D23BA6">
                              <w:rPr>
                                <w:rFonts w:asciiTheme="majorHAnsi" w:hAnsiTheme="majorHAnsi"/>
                                <w:color w:val="1D2228"/>
                                <w:sz w:val="20"/>
                                <w:szCs w:val="20"/>
                              </w:rPr>
                              <w:t>we are able to continue to offer technical meetings, professional development conferences, tours, and membership events.</w:t>
                            </w:r>
                          </w:p>
                          <w:p w14:paraId="7E2813DC" w14:textId="77777777" w:rsidR="00FC0951" w:rsidRDefault="00FC0951" w:rsidP="00C62EDB">
                            <w:pPr>
                              <w:pStyle w:val="NormalWeb"/>
                              <w:shd w:val="clear" w:color="auto" w:fill="FFFFFF"/>
                              <w:spacing w:before="0" w:beforeAutospacing="0" w:after="0" w:afterAutospacing="0"/>
                              <w:rPr>
                                <w:rFonts w:asciiTheme="majorHAnsi" w:hAnsiTheme="majorHAnsi"/>
                                <w:color w:val="1D2228"/>
                                <w:sz w:val="20"/>
                                <w:szCs w:val="20"/>
                              </w:rPr>
                            </w:pPr>
                          </w:p>
                          <w:p w14:paraId="366AD938" w14:textId="7070AFCC" w:rsidR="00FC0951" w:rsidRDefault="00CE26F2" w:rsidP="00C62EDB">
                            <w:pPr>
                              <w:pStyle w:val="NormalWeb"/>
                              <w:shd w:val="clear" w:color="auto" w:fill="FFFFFF"/>
                              <w:spacing w:before="0" w:beforeAutospacing="0" w:after="0" w:afterAutospacing="0"/>
                              <w:rPr>
                                <w:rFonts w:asciiTheme="majorHAnsi" w:hAnsiTheme="majorHAnsi"/>
                                <w:color w:val="1D2228"/>
                                <w:sz w:val="20"/>
                                <w:szCs w:val="20"/>
                              </w:rPr>
                            </w:pPr>
                            <w:r w:rsidRPr="00D23BA6">
                              <w:rPr>
                                <w:rFonts w:asciiTheme="majorHAnsi" w:hAnsiTheme="majorHAnsi"/>
                                <w:color w:val="1D2228"/>
                                <w:sz w:val="20"/>
                                <w:szCs w:val="20"/>
                              </w:rPr>
                              <w:t>At our December membership appreciation event</w:t>
                            </w:r>
                            <w:r w:rsidR="00FC0951">
                              <w:rPr>
                                <w:rFonts w:asciiTheme="majorHAnsi" w:hAnsiTheme="majorHAnsi"/>
                                <w:color w:val="1D2228"/>
                                <w:sz w:val="20"/>
                                <w:szCs w:val="20"/>
                              </w:rPr>
                              <w:t>,</w:t>
                            </w:r>
                            <w:r w:rsidRPr="00D23BA6">
                              <w:rPr>
                                <w:rFonts w:asciiTheme="majorHAnsi" w:hAnsiTheme="majorHAnsi"/>
                                <w:color w:val="1D2228"/>
                                <w:sz w:val="20"/>
                                <w:szCs w:val="20"/>
                              </w:rPr>
                              <w:t xml:space="preserve"> we recognized Dennis Roberts for 40 years of membership and John </w:t>
                            </w:r>
                            <w:proofErr w:type="spellStart"/>
                            <w:r w:rsidRPr="00D23BA6">
                              <w:rPr>
                                <w:rFonts w:asciiTheme="majorHAnsi" w:hAnsiTheme="majorHAnsi"/>
                                <w:color w:val="1D2228"/>
                                <w:sz w:val="20"/>
                                <w:szCs w:val="20"/>
                              </w:rPr>
                              <w:t>Franchere</w:t>
                            </w:r>
                            <w:proofErr w:type="spellEnd"/>
                            <w:r w:rsidRPr="00D23BA6">
                              <w:rPr>
                                <w:rFonts w:asciiTheme="majorHAnsi" w:hAnsiTheme="majorHAnsi"/>
                                <w:color w:val="1D2228"/>
                                <w:sz w:val="20"/>
                                <w:szCs w:val="20"/>
                              </w:rPr>
                              <w:t xml:space="preserve"> for 25 years of membership</w:t>
                            </w:r>
                            <w:r w:rsidR="00FC0951">
                              <w:rPr>
                                <w:rFonts w:asciiTheme="majorHAnsi" w:hAnsiTheme="majorHAnsi"/>
                                <w:color w:val="1D2228"/>
                                <w:sz w:val="20"/>
                                <w:szCs w:val="20"/>
                              </w:rPr>
                              <w:t>. T</w:t>
                            </w:r>
                            <w:r w:rsidRPr="00D23BA6">
                              <w:rPr>
                                <w:rFonts w:asciiTheme="majorHAnsi" w:hAnsiTheme="majorHAnsi"/>
                                <w:color w:val="1D2228"/>
                                <w:sz w:val="20"/>
                                <w:szCs w:val="20"/>
                              </w:rPr>
                              <w:t>hank you for your commitment throughout the years</w:t>
                            </w:r>
                            <w:r w:rsidR="00FC0951">
                              <w:rPr>
                                <w:rFonts w:asciiTheme="majorHAnsi" w:hAnsiTheme="majorHAnsi"/>
                                <w:color w:val="1D2228"/>
                                <w:sz w:val="20"/>
                                <w:szCs w:val="20"/>
                              </w:rPr>
                              <w:t>!</w:t>
                            </w:r>
                          </w:p>
                          <w:p w14:paraId="3B209E06" w14:textId="73BCA0F8" w:rsidR="00FC0951" w:rsidRDefault="00CE26F2" w:rsidP="00C62EDB">
                            <w:pPr>
                              <w:pStyle w:val="NormalWeb"/>
                              <w:shd w:val="clear" w:color="auto" w:fill="FFFFFF"/>
                              <w:spacing w:before="0" w:beforeAutospacing="0" w:after="0" w:afterAutospacing="0"/>
                              <w:rPr>
                                <w:rFonts w:asciiTheme="majorHAnsi" w:hAnsiTheme="majorHAnsi"/>
                                <w:color w:val="1D2228"/>
                                <w:sz w:val="20"/>
                                <w:szCs w:val="20"/>
                              </w:rPr>
                            </w:pPr>
                            <w:r w:rsidRPr="00D23BA6">
                              <w:rPr>
                                <w:rFonts w:asciiTheme="majorHAnsi" w:hAnsiTheme="majorHAnsi"/>
                                <w:color w:val="1D2228"/>
                                <w:sz w:val="20"/>
                                <w:szCs w:val="20"/>
                              </w:rPr>
                              <w:t>Additionally, ASSP donated approximately 30-pounds of food along with a</w:t>
                            </w:r>
                            <w:r w:rsidR="00FC0951">
                              <w:rPr>
                                <w:rFonts w:asciiTheme="majorHAnsi" w:hAnsiTheme="majorHAnsi"/>
                                <w:color w:val="1D2228"/>
                                <w:sz w:val="20"/>
                                <w:szCs w:val="20"/>
                              </w:rPr>
                              <w:t>n</w:t>
                            </w:r>
                            <w:r w:rsidRPr="00D23BA6">
                              <w:rPr>
                                <w:rFonts w:asciiTheme="majorHAnsi" w:hAnsiTheme="majorHAnsi"/>
                                <w:color w:val="1D2228"/>
                                <w:sz w:val="20"/>
                                <w:szCs w:val="20"/>
                              </w:rPr>
                              <w:t xml:space="preserve"> $800 monetary donation to </w:t>
                            </w:r>
                            <w:r w:rsidR="00FC0951">
                              <w:rPr>
                                <w:rFonts w:asciiTheme="majorHAnsi" w:hAnsiTheme="majorHAnsi"/>
                                <w:color w:val="1D2228"/>
                                <w:sz w:val="20"/>
                                <w:szCs w:val="20"/>
                              </w:rPr>
                              <w:t>be</w:t>
                            </w:r>
                            <w:r w:rsidR="00FC0951" w:rsidRPr="00D23BA6">
                              <w:rPr>
                                <w:rFonts w:asciiTheme="majorHAnsi" w:hAnsiTheme="majorHAnsi"/>
                                <w:color w:val="1D2228"/>
                                <w:sz w:val="20"/>
                                <w:szCs w:val="20"/>
                              </w:rPr>
                              <w:t xml:space="preserve"> </w:t>
                            </w:r>
                            <w:r w:rsidRPr="00D23BA6">
                              <w:rPr>
                                <w:rFonts w:asciiTheme="majorHAnsi" w:hAnsiTheme="majorHAnsi"/>
                                <w:color w:val="1D2228"/>
                                <w:sz w:val="20"/>
                                <w:szCs w:val="20"/>
                              </w:rPr>
                              <w:t>presented to the New Mexico Roadrunner Food Bank.</w:t>
                            </w:r>
                          </w:p>
                          <w:p w14:paraId="5E77CC59" w14:textId="77777777" w:rsidR="00FC0951" w:rsidRDefault="00FC0951" w:rsidP="00C62EDB">
                            <w:pPr>
                              <w:pStyle w:val="NormalWeb"/>
                              <w:shd w:val="clear" w:color="auto" w:fill="FFFFFF"/>
                              <w:spacing w:before="0" w:beforeAutospacing="0" w:after="0" w:afterAutospacing="0"/>
                              <w:rPr>
                                <w:rFonts w:asciiTheme="majorHAnsi" w:hAnsiTheme="majorHAnsi"/>
                                <w:color w:val="1D2228"/>
                                <w:sz w:val="20"/>
                                <w:szCs w:val="20"/>
                              </w:rPr>
                            </w:pPr>
                          </w:p>
                          <w:p w14:paraId="17762AA0" w14:textId="26784EB8" w:rsidR="004F0A17" w:rsidRPr="00867803" w:rsidRDefault="00CE26F2" w:rsidP="00C62EDB">
                            <w:pPr>
                              <w:pStyle w:val="NormalWeb"/>
                              <w:shd w:val="clear" w:color="auto" w:fill="FFFFFF"/>
                              <w:spacing w:before="0" w:beforeAutospacing="0" w:after="0" w:afterAutospacing="0"/>
                              <w:rPr>
                                <w:rFonts w:asciiTheme="majorHAnsi" w:hAnsiTheme="majorHAnsi"/>
                                <w:sz w:val="20"/>
                                <w:szCs w:val="20"/>
                              </w:rPr>
                            </w:pPr>
                            <w:r w:rsidRPr="00D23BA6">
                              <w:rPr>
                                <w:rFonts w:asciiTheme="majorHAnsi" w:hAnsiTheme="majorHAnsi"/>
                                <w:color w:val="1D2228"/>
                                <w:sz w:val="20"/>
                                <w:szCs w:val="20"/>
                              </w:rPr>
                              <w:t xml:space="preserve">Thank you for all of your donations to the Food Bank and your time commitment to the </w:t>
                            </w:r>
                            <w:r w:rsidR="00FC0951">
                              <w:rPr>
                                <w:rFonts w:asciiTheme="majorHAnsi" w:hAnsiTheme="majorHAnsi"/>
                                <w:color w:val="1D2228"/>
                                <w:sz w:val="20"/>
                                <w:szCs w:val="20"/>
                              </w:rPr>
                              <w:t xml:space="preserve">NM </w:t>
                            </w:r>
                            <w:r w:rsidRPr="00D23BA6">
                              <w:rPr>
                                <w:rFonts w:asciiTheme="majorHAnsi" w:hAnsiTheme="majorHAnsi"/>
                                <w:color w:val="1D2228"/>
                                <w:sz w:val="20"/>
                                <w:szCs w:val="20"/>
                              </w:rPr>
                              <w:t>ASSP Chapter!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1383" id="Text Box 74" o:spid="_x0000_s1030" type="#_x0000_t202" style="position:absolute;margin-left:195.75pt;margin-top:191.65pt;width:118pt;height:175.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" o:allowincell="f" filled="f" stroked="f">
                <v:path arrowok="t"/>
                <v:textbox inset="0,0,0,0">
                  <w:txbxContent>
                    <w:p w14:paraId="049D6559" w14:textId="10962392" w:rsidR="00FC0951" w:rsidRDefault="00CE26F2" w:rsidP="00C62EDB">
                      <w:pPr>
                        <w:pStyle w:val="NormalWeb"/>
                        <w:shd w:val="clear" w:color="auto" w:fill="FFFFFF"/>
                        <w:spacing w:before="0" w:beforeAutospacing="0" w:after="0" w:afterAutospacing="0"/>
                        <w:rPr>
                          <w:rFonts w:asciiTheme="majorHAnsi" w:hAnsiTheme="majorHAnsi"/>
                          <w:color w:val="1D2228"/>
                          <w:sz w:val="20"/>
                          <w:szCs w:val="20"/>
                        </w:rPr>
                      </w:pPr>
                      <w:r w:rsidRPr="00D23BA6">
                        <w:rPr>
                          <w:rFonts w:asciiTheme="majorHAnsi" w:hAnsiTheme="majorHAnsi"/>
                          <w:color w:val="1D2228"/>
                          <w:sz w:val="20"/>
                          <w:szCs w:val="20"/>
                        </w:rPr>
                        <w:t xml:space="preserve">Winter is coming…rather, it has definitely arrived. As we reflect over the past year and prepare for the upcoming year </w:t>
                      </w:r>
                      <w:r w:rsidR="00FC0951">
                        <w:rPr>
                          <w:rFonts w:asciiTheme="majorHAnsi" w:hAnsiTheme="majorHAnsi"/>
                          <w:color w:val="1D2228"/>
                          <w:sz w:val="20"/>
                          <w:szCs w:val="20"/>
                        </w:rPr>
                        <w:t>(</w:t>
                      </w:r>
                      <w:r w:rsidRPr="00D23BA6">
                        <w:rPr>
                          <w:rFonts w:asciiTheme="majorHAnsi" w:hAnsiTheme="majorHAnsi"/>
                          <w:color w:val="1D2228"/>
                          <w:sz w:val="20"/>
                          <w:szCs w:val="20"/>
                        </w:rPr>
                        <w:t xml:space="preserve">which </w:t>
                      </w:r>
                      <w:r w:rsidR="00FC0951">
                        <w:rPr>
                          <w:rFonts w:asciiTheme="majorHAnsi" w:hAnsiTheme="majorHAnsi"/>
                          <w:color w:val="1D2228"/>
                          <w:sz w:val="20"/>
                          <w:szCs w:val="20"/>
                        </w:rPr>
                        <w:t xml:space="preserve">also </w:t>
                      </w:r>
                      <w:r w:rsidRPr="00D23BA6">
                        <w:rPr>
                          <w:rFonts w:asciiTheme="majorHAnsi" w:hAnsiTheme="majorHAnsi"/>
                          <w:color w:val="1D2228"/>
                          <w:sz w:val="20"/>
                          <w:szCs w:val="20"/>
                        </w:rPr>
                        <w:t>marks a new decade</w:t>
                      </w:r>
                      <w:r w:rsidR="00FC0951">
                        <w:rPr>
                          <w:rFonts w:asciiTheme="majorHAnsi" w:hAnsiTheme="majorHAnsi"/>
                          <w:color w:val="1D2228"/>
                          <w:sz w:val="20"/>
                          <w:szCs w:val="20"/>
                        </w:rPr>
                        <w:t>)</w:t>
                      </w:r>
                      <w:r w:rsidRPr="00D23BA6">
                        <w:rPr>
                          <w:rFonts w:asciiTheme="majorHAnsi" w:hAnsiTheme="majorHAnsi"/>
                          <w:color w:val="1D2228"/>
                          <w:sz w:val="20"/>
                          <w:szCs w:val="20"/>
                        </w:rPr>
                        <w:t xml:space="preserve">, </w:t>
                      </w:r>
                      <w:r w:rsidR="00FC0951">
                        <w:rPr>
                          <w:rFonts w:asciiTheme="majorHAnsi" w:hAnsiTheme="majorHAnsi"/>
                          <w:color w:val="1D2228"/>
                          <w:sz w:val="20"/>
                          <w:szCs w:val="20"/>
                        </w:rPr>
                        <w:t xml:space="preserve">we </w:t>
                      </w:r>
                      <w:r w:rsidRPr="00D23BA6">
                        <w:rPr>
                          <w:rFonts w:asciiTheme="majorHAnsi" w:hAnsiTheme="majorHAnsi"/>
                          <w:color w:val="1D2228"/>
                          <w:sz w:val="20"/>
                          <w:szCs w:val="20"/>
                        </w:rPr>
                        <w:t xml:space="preserve">would like to thank you for your membership and continued involvement with our Chapter. It is because of you as members and volunteers </w:t>
                      </w:r>
                      <w:r w:rsidR="00FC0951">
                        <w:rPr>
                          <w:rFonts w:asciiTheme="majorHAnsi" w:hAnsiTheme="majorHAnsi"/>
                          <w:color w:val="1D2228"/>
                          <w:sz w:val="20"/>
                          <w:szCs w:val="20"/>
                        </w:rPr>
                        <w:t xml:space="preserve">that </w:t>
                      </w:r>
                      <w:r w:rsidRPr="00D23BA6">
                        <w:rPr>
                          <w:rFonts w:asciiTheme="majorHAnsi" w:hAnsiTheme="majorHAnsi"/>
                          <w:color w:val="1D2228"/>
                          <w:sz w:val="20"/>
                          <w:szCs w:val="20"/>
                        </w:rPr>
                        <w:t>we are able to continue to offer technical meetings, professional development conferences, tours, and membership events.</w:t>
                      </w:r>
                    </w:p>
                    <w:p w14:paraId="7E2813DC" w14:textId="77777777" w:rsidR="00FC0951" w:rsidRDefault="00FC0951" w:rsidP="00C62EDB">
                      <w:pPr>
                        <w:pStyle w:val="NormalWeb"/>
                        <w:shd w:val="clear" w:color="auto" w:fill="FFFFFF"/>
                        <w:spacing w:before="0" w:beforeAutospacing="0" w:after="0" w:afterAutospacing="0"/>
                        <w:rPr>
                          <w:rFonts w:asciiTheme="majorHAnsi" w:hAnsiTheme="majorHAnsi"/>
                          <w:color w:val="1D2228"/>
                          <w:sz w:val="20"/>
                          <w:szCs w:val="20"/>
                        </w:rPr>
                      </w:pPr>
                    </w:p>
                    <w:p w14:paraId="366AD938" w14:textId="7070AFCC" w:rsidR="00FC0951" w:rsidRDefault="00CE26F2" w:rsidP="00C62EDB">
                      <w:pPr>
                        <w:pStyle w:val="NormalWeb"/>
                        <w:shd w:val="clear" w:color="auto" w:fill="FFFFFF"/>
                        <w:spacing w:before="0" w:beforeAutospacing="0" w:after="0" w:afterAutospacing="0"/>
                        <w:rPr>
                          <w:rFonts w:asciiTheme="majorHAnsi" w:hAnsiTheme="majorHAnsi"/>
                          <w:color w:val="1D2228"/>
                          <w:sz w:val="20"/>
                          <w:szCs w:val="20"/>
                        </w:rPr>
                      </w:pPr>
                      <w:r w:rsidRPr="00D23BA6">
                        <w:rPr>
                          <w:rFonts w:asciiTheme="majorHAnsi" w:hAnsiTheme="majorHAnsi"/>
                          <w:color w:val="1D2228"/>
                          <w:sz w:val="20"/>
                          <w:szCs w:val="20"/>
                        </w:rPr>
                        <w:t>At our December membership appreciation event</w:t>
                      </w:r>
                      <w:r w:rsidR="00FC0951">
                        <w:rPr>
                          <w:rFonts w:asciiTheme="majorHAnsi" w:hAnsiTheme="majorHAnsi"/>
                          <w:color w:val="1D2228"/>
                          <w:sz w:val="20"/>
                          <w:szCs w:val="20"/>
                        </w:rPr>
                        <w:t>,</w:t>
                      </w:r>
                      <w:r w:rsidRPr="00D23BA6">
                        <w:rPr>
                          <w:rFonts w:asciiTheme="majorHAnsi" w:hAnsiTheme="majorHAnsi"/>
                          <w:color w:val="1D2228"/>
                          <w:sz w:val="20"/>
                          <w:szCs w:val="20"/>
                        </w:rPr>
                        <w:t xml:space="preserve"> we recognized Dennis Roberts for 40 years of membership and John </w:t>
                      </w:r>
                      <w:proofErr w:type="spellStart"/>
                      <w:r w:rsidRPr="00D23BA6">
                        <w:rPr>
                          <w:rFonts w:asciiTheme="majorHAnsi" w:hAnsiTheme="majorHAnsi"/>
                          <w:color w:val="1D2228"/>
                          <w:sz w:val="20"/>
                          <w:szCs w:val="20"/>
                        </w:rPr>
                        <w:t>Franchere</w:t>
                      </w:r>
                      <w:proofErr w:type="spellEnd"/>
                      <w:r w:rsidRPr="00D23BA6">
                        <w:rPr>
                          <w:rFonts w:asciiTheme="majorHAnsi" w:hAnsiTheme="majorHAnsi"/>
                          <w:color w:val="1D2228"/>
                          <w:sz w:val="20"/>
                          <w:szCs w:val="20"/>
                        </w:rPr>
                        <w:t xml:space="preserve"> for 25 years of membership</w:t>
                      </w:r>
                      <w:r w:rsidR="00FC0951">
                        <w:rPr>
                          <w:rFonts w:asciiTheme="majorHAnsi" w:hAnsiTheme="majorHAnsi"/>
                          <w:color w:val="1D2228"/>
                          <w:sz w:val="20"/>
                          <w:szCs w:val="20"/>
                        </w:rPr>
                        <w:t>. T</w:t>
                      </w:r>
                      <w:r w:rsidRPr="00D23BA6">
                        <w:rPr>
                          <w:rFonts w:asciiTheme="majorHAnsi" w:hAnsiTheme="majorHAnsi"/>
                          <w:color w:val="1D2228"/>
                          <w:sz w:val="20"/>
                          <w:szCs w:val="20"/>
                        </w:rPr>
                        <w:t>hank you for your commitment throughout the years</w:t>
                      </w:r>
                      <w:r w:rsidR="00FC0951">
                        <w:rPr>
                          <w:rFonts w:asciiTheme="majorHAnsi" w:hAnsiTheme="majorHAnsi"/>
                          <w:color w:val="1D2228"/>
                          <w:sz w:val="20"/>
                          <w:szCs w:val="20"/>
                        </w:rPr>
                        <w:t>!</w:t>
                      </w:r>
                    </w:p>
                    <w:p w14:paraId="3B209E06" w14:textId="73BCA0F8" w:rsidR="00FC0951" w:rsidRDefault="00CE26F2" w:rsidP="00C62EDB">
                      <w:pPr>
                        <w:pStyle w:val="NormalWeb"/>
                        <w:shd w:val="clear" w:color="auto" w:fill="FFFFFF"/>
                        <w:spacing w:before="0" w:beforeAutospacing="0" w:after="0" w:afterAutospacing="0"/>
                        <w:rPr>
                          <w:rFonts w:asciiTheme="majorHAnsi" w:hAnsiTheme="majorHAnsi"/>
                          <w:color w:val="1D2228"/>
                          <w:sz w:val="20"/>
                          <w:szCs w:val="20"/>
                        </w:rPr>
                      </w:pPr>
                      <w:r w:rsidRPr="00D23BA6">
                        <w:rPr>
                          <w:rFonts w:asciiTheme="majorHAnsi" w:hAnsiTheme="majorHAnsi"/>
                          <w:color w:val="1D2228"/>
                          <w:sz w:val="20"/>
                          <w:szCs w:val="20"/>
                        </w:rPr>
                        <w:t>Additionally, ASSP donated approximately 30-pounds of food along with a</w:t>
                      </w:r>
                      <w:r w:rsidR="00FC0951">
                        <w:rPr>
                          <w:rFonts w:asciiTheme="majorHAnsi" w:hAnsiTheme="majorHAnsi"/>
                          <w:color w:val="1D2228"/>
                          <w:sz w:val="20"/>
                          <w:szCs w:val="20"/>
                        </w:rPr>
                        <w:t>n</w:t>
                      </w:r>
                      <w:r w:rsidRPr="00D23BA6">
                        <w:rPr>
                          <w:rFonts w:asciiTheme="majorHAnsi" w:hAnsiTheme="majorHAnsi"/>
                          <w:color w:val="1D2228"/>
                          <w:sz w:val="20"/>
                          <w:szCs w:val="20"/>
                        </w:rPr>
                        <w:t xml:space="preserve"> $800 monetary donation to </w:t>
                      </w:r>
                      <w:r w:rsidR="00FC0951">
                        <w:rPr>
                          <w:rFonts w:asciiTheme="majorHAnsi" w:hAnsiTheme="majorHAnsi"/>
                          <w:color w:val="1D2228"/>
                          <w:sz w:val="20"/>
                          <w:szCs w:val="20"/>
                        </w:rPr>
                        <w:t>be</w:t>
                      </w:r>
                      <w:r w:rsidR="00FC0951" w:rsidRPr="00D23BA6">
                        <w:rPr>
                          <w:rFonts w:asciiTheme="majorHAnsi" w:hAnsiTheme="majorHAnsi"/>
                          <w:color w:val="1D2228"/>
                          <w:sz w:val="20"/>
                          <w:szCs w:val="20"/>
                        </w:rPr>
                        <w:t xml:space="preserve"> </w:t>
                      </w:r>
                      <w:r w:rsidRPr="00D23BA6">
                        <w:rPr>
                          <w:rFonts w:asciiTheme="majorHAnsi" w:hAnsiTheme="majorHAnsi"/>
                          <w:color w:val="1D2228"/>
                          <w:sz w:val="20"/>
                          <w:szCs w:val="20"/>
                        </w:rPr>
                        <w:t>presented to the New Mexico Roadrunner Food Bank.</w:t>
                      </w:r>
                    </w:p>
                    <w:p w14:paraId="5E77CC59" w14:textId="77777777" w:rsidR="00FC0951" w:rsidRDefault="00FC0951" w:rsidP="00C62EDB">
                      <w:pPr>
                        <w:pStyle w:val="NormalWeb"/>
                        <w:shd w:val="clear" w:color="auto" w:fill="FFFFFF"/>
                        <w:spacing w:before="0" w:beforeAutospacing="0" w:after="0" w:afterAutospacing="0"/>
                        <w:rPr>
                          <w:rFonts w:asciiTheme="majorHAnsi" w:hAnsiTheme="majorHAnsi"/>
                          <w:color w:val="1D2228"/>
                          <w:sz w:val="20"/>
                          <w:szCs w:val="20"/>
                        </w:rPr>
                      </w:pPr>
                    </w:p>
                    <w:p w14:paraId="17762AA0" w14:textId="26784EB8" w:rsidR="004F0A17" w:rsidRPr="00867803" w:rsidRDefault="00CE26F2" w:rsidP="00C62EDB">
                      <w:pPr>
                        <w:pStyle w:val="NormalWeb"/>
                        <w:shd w:val="clear" w:color="auto" w:fill="FFFFFF"/>
                        <w:spacing w:before="0" w:beforeAutospacing="0" w:after="0" w:afterAutospacing="0"/>
                        <w:rPr>
                          <w:rFonts w:asciiTheme="majorHAnsi" w:hAnsiTheme="majorHAnsi"/>
                          <w:sz w:val="20"/>
                          <w:szCs w:val="20"/>
                        </w:rPr>
                      </w:pPr>
                      <w:r w:rsidRPr="00D23BA6">
                        <w:rPr>
                          <w:rFonts w:asciiTheme="majorHAnsi" w:hAnsiTheme="majorHAnsi"/>
                          <w:color w:val="1D2228"/>
                          <w:sz w:val="20"/>
                          <w:szCs w:val="20"/>
                        </w:rPr>
                        <w:t xml:space="preserve">Thank you for all of your donations to the Food Bank and your time commitment to the </w:t>
                      </w:r>
                      <w:r w:rsidR="00FC0951">
                        <w:rPr>
                          <w:rFonts w:asciiTheme="majorHAnsi" w:hAnsiTheme="majorHAnsi"/>
                          <w:color w:val="1D2228"/>
                          <w:sz w:val="20"/>
                          <w:szCs w:val="20"/>
                        </w:rPr>
                        <w:t xml:space="preserve">NM </w:t>
                      </w:r>
                      <w:r w:rsidRPr="00D23BA6">
                        <w:rPr>
                          <w:rFonts w:asciiTheme="majorHAnsi" w:hAnsiTheme="majorHAnsi"/>
                          <w:color w:val="1D2228"/>
                          <w:sz w:val="20"/>
                          <w:szCs w:val="20"/>
                        </w:rPr>
                        <w:t>ASSP Chapter!</w:t>
                      </w:r>
                    </w:p>
                  </w:txbxContent>
                </v:textbox>
                <w10:wrap anchorx="page" anchory="page"/>
              </v:shape>
            </w:pict>
          </mc:Fallback>
        </mc:AlternateContent>
      </w:r>
      <w:r w:rsidR="00867803" w:rsidRPr="004F0A17">
        <w:rPr>
          <w:noProof/>
        </w:rPr>
        <mc:AlternateContent>
          <mc:Choice Requires="wps">
            <w:drawing>
              <wp:anchor distT="0" distB="0" distL="114300" distR="114300" simplePos="0" relativeHeight="251687936" behindDoc="0" locked="0" layoutInCell="0" allowOverlap="1" wp14:anchorId="21C6B1BE" wp14:editId="7FCB8856">
                <wp:simplePos x="0" y="0"/>
                <wp:positionH relativeFrom="page">
                  <wp:posOffset>5662613</wp:posOffset>
                </wp:positionH>
                <wp:positionV relativeFrom="page">
                  <wp:posOffset>2390775</wp:posOffset>
                </wp:positionV>
                <wp:extent cx="1517015" cy="2228258"/>
                <wp:effectExtent l="0" t="0" r="6985" b="635"/>
                <wp:wrapNone/>
                <wp:docPr id="3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015" cy="2228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B1BE" id="Text Box 173" o:spid="_x0000_s1031" type="#_x0000_t202" style="position:absolute;margin-left:445.9pt;margin-top:188.25pt;width:119.45pt;height:175.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" o:allowincell="f" filled="f" stroked="f">
                <v:path arrowok="t"/>
                <v:textbox inset="0,0,0,0">
                  <w:txbxContent/>
                </v:textbox>
                <w10:wrap anchorx="page" anchory="page"/>
              </v:shape>
            </w:pict>
          </mc:Fallback>
        </mc:AlternateContent>
      </w:r>
      <w:r w:rsidR="009C4D0B">
        <w:rPr>
          <w:noProof/>
        </w:rPr>
        <mc:AlternateContent>
          <mc:Choice Requires="wps">
            <w:drawing>
              <wp:anchor distT="0" distB="0" distL="114300" distR="114300" simplePos="0" relativeHeight="251666432" behindDoc="0" locked="0" layoutInCell="0" allowOverlap="1" wp14:anchorId="23330EB8" wp14:editId="525EAD9B">
                <wp:simplePos x="0" y="0"/>
                <wp:positionH relativeFrom="page">
                  <wp:posOffset>4095750</wp:posOffset>
                </wp:positionH>
                <wp:positionV relativeFrom="page">
                  <wp:posOffset>5467350</wp:posOffset>
                </wp:positionV>
                <wp:extent cx="1498600" cy="4371975"/>
                <wp:effectExtent l="0" t="0" r="6350" b="9525"/>
                <wp:wrapNone/>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0EB8" id="Text Box 136" o:spid="_x0000_s1032" type="#_x0000_t202" style="position:absolute;margin-left:322.5pt;margin-top:430.5pt;width:118pt;height:344.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" o:allowincell="f" filled="f" stroked="f">
                <v:path arrowok="t"/>
                <v:textbox style="mso-next-textbox:#Text Box 137" inset="0,0,0,0">
                  <w:txbxContent/>
                </v:textbox>
                <w10:wrap anchorx="page" anchory="page"/>
              </v:shape>
            </w:pict>
          </mc:Fallback>
        </mc:AlternateContent>
      </w:r>
      <w:r w:rsidR="009C4D0B">
        <w:rPr>
          <w:noProof/>
        </w:rPr>
        <mc:AlternateContent>
          <mc:Choice Requires="wps">
            <w:drawing>
              <wp:anchor distT="0" distB="0" distL="114300" distR="114300" simplePos="0" relativeHeight="251665408" behindDoc="0" locked="0" layoutInCell="0" allowOverlap="1" wp14:anchorId="2DD8D0CB" wp14:editId="5A1A85AE">
                <wp:simplePos x="0" y="0"/>
                <wp:positionH relativeFrom="page">
                  <wp:posOffset>2466975</wp:posOffset>
                </wp:positionH>
                <wp:positionV relativeFrom="page">
                  <wp:posOffset>5495926</wp:posOffset>
                </wp:positionV>
                <wp:extent cx="1497965" cy="4400550"/>
                <wp:effectExtent l="0" t="0" r="698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7965" cy="440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6327BD74" w14:textId="77777777"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 xml:space="preserve">What is it? Let’s start with the definition of </w:t>
                            </w:r>
                            <w:r w:rsidRPr="009C4D0B">
                              <w:rPr>
                                <w:rFonts w:asciiTheme="majorHAnsi" w:hAnsiTheme="majorHAnsi" w:cs="Arial"/>
                                <w:i/>
                                <w:sz w:val="20"/>
                              </w:rPr>
                              <w:t xml:space="preserve">je ne </w:t>
                            </w:r>
                            <w:proofErr w:type="spellStart"/>
                            <w:r w:rsidRPr="009C4D0B">
                              <w:rPr>
                                <w:rFonts w:asciiTheme="majorHAnsi" w:hAnsiTheme="majorHAnsi" w:cs="Arial"/>
                                <w:i/>
                                <w:sz w:val="20"/>
                              </w:rPr>
                              <w:t>sais</w:t>
                            </w:r>
                            <w:proofErr w:type="spellEnd"/>
                            <w:r w:rsidRPr="009C4D0B">
                              <w:rPr>
                                <w:rFonts w:asciiTheme="majorHAnsi" w:hAnsiTheme="majorHAnsi" w:cs="Arial"/>
                                <w:i/>
                                <w:sz w:val="20"/>
                              </w:rPr>
                              <w:t xml:space="preserve"> quoi</w:t>
                            </w:r>
                            <w:r w:rsidRPr="009C4D0B">
                              <w:rPr>
                                <w:rFonts w:asciiTheme="majorHAnsi" w:hAnsiTheme="majorHAnsi" w:cs="Arial"/>
                                <w:sz w:val="20"/>
                              </w:rPr>
                              <w:t>: something (such as an appealing quality) that cannot be adequately described and expressed. I found that the Leadership Conference had it. I will take a shot though to describe it.</w:t>
                            </w:r>
                          </w:p>
                          <w:p w14:paraId="069BEC07" w14:textId="77777777" w:rsidR="009C4D0B" w:rsidRPr="009C4D0B" w:rsidRDefault="009C4D0B" w:rsidP="009C4D0B">
                            <w:pPr>
                              <w:spacing w:beforeLines="1" w:before="2" w:afterLines="1" w:after="2"/>
                              <w:rPr>
                                <w:rFonts w:asciiTheme="majorHAnsi" w:hAnsiTheme="majorHAnsi" w:cs="Arial"/>
                                <w:sz w:val="18"/>
                                <w:szCs w:val="18"/>
                              </w:rPr>
                            </w:pPr>
                          </w:p>
                          <w:p w14:paraId="26BA76B3" w14:textId="77777777"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Friday’s session was very enjoyable and informative. I especially enjoyed the fact that leadership is learned from others. You need to lead by example. You need to have a vision. In order to hit a target, you must know what you are aiming at. Inspire people to take action and be a trustworthy coach. Vince Lombardi said “If you aren’t fired with enthusiasm you will be fired with enthusiasm”. We can’t change other people. We can only motivate. You can only change yourself.</w:t>
                            </w:r>
                          </w:p>
                          <w:p w14:paraId="5A6886AB" w14:textId="77777777" w:rsidR="009C4D0B" w:rsidRPr="009C4D0B" w:rsidRDefault="009C4D0B" w:rsidP="009C4D0B">
                            <w:pPr>
                              <w:spacing w:beforeLines="1" w:before="2" w:afterLines="1" w:after="2"/>
                              <w:rPr>
                                <w:rFonts w:asciiTheme="majorHAnsi" w:hAnsiTheme="majorHAnsi" w:cs="Arial"/>
                                <w:sz w:val="18"/>
                                <w:szCs w:val="18"/>
                              </w:rPr>
                            </w:pPr>
                          </w:p>
                          <w:p w14:paraId="77033F8F" w14:textId="77777777"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Saturday’s session was focused on Leading Safety with Influence. Be passionate about what you do. Be happy about a stop work order. It is not always about us. Put others’ needs first, and your needs will be covered. Build a connection with people. Leadership for Impact. People are rowing forward, rowing backward, or just showing up. Each of us is unique. You must have self-awareness. People don't care how much you know until they know how much you care.</w:t>
                            </w:r>
                          </w:p>
                          <w:p w14:paraId="52AA514D" w14:textId="77777777" w:rsidR="009C4D0B" w:rsidRPr="009C4D0B" w:rsidRDefault="009C4D0B" w:rsidP="009C4D0B">
                            <w:pPr>
                              <w:spacing w:beforeLines="1" w:before="2" w:afterLines="1" w:after="2"/>
                              <w:rPr>
                                <w:rFonts w:asciiTheme="majorHAnsi" w:hAnsiTheme="majorHAnsi" w:cs="Arial"/>
                                <w:sz w:val="18"/>
                                <w:szCs w:val="18"/>
                              </w:rPr>
                            </w:pPr>
                          </w:p>
                          <w:p w14:paraId="6AFDD6A7" w14:textId="7D1A06E9"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What tools do you use to gain a great safety culture? You need engagement before tools. A lot of work is involved. Deliver something different</w:t>
                            </w:r>
                            <w:r>
                              <w:rPr>
                                <w:rFonts w:asciiTheme="majorHAnsi" w:hAnsiTheme="majorHAnsi" w:cs="Arial"/>
                                <w:sz w:val="20"/>
                              </w:rPr>
                              <w:t xml:space="preserve"> other </w:t>
                            </w:r>
                            <w:r w:rsidRPr="009C4D0B">
                              <w:rPr>
                                <w:rFonts w:asciiTheme="majorHAnsi" w:hAnsiTheme="majorHAnsi" w:cs="Arial"/>
                                <w:sz w:val="20"/>
                              </w:rPr>
                              <w:t xml:space="preserve">than </w:t>
                            </w:r>
                            <w:r>
                              <w:rPr>
                                <w:rFonts w:asciiTheme="majorHAnsi" w:hAnsiTheme="majorHAnsi" w:cs="Arial"/>
                                <w:sz w:val="20"/>
                              </w:rPr>
                              <w:t xml:space="preserve">just </w:t>
                            </w:r>
                            <w:r w:rsidRPr="009C4D0B">
                              <w:rPr>
                                <w:rFonts w:asciiTheme="majorHAnsi" w:hAnsiTheme="majorHAnsi" w:cs="Arial"/>
                                <w:sz w:val="20"/>
                              </w:rPr>
                              <w:t>lectures.</w:t>
                            </w:r>
                          </w:p>
                          <w:p w14:paraId="2720C326" w14:textId="77777777" w:rsidR="009C4D0B" w:rsidRPr="009C4D0B" w:rsidRDefault="009C4D0B" w:rsidP="009C4D0B">
                            <w:pPr>
                              <w:spacing w:beforeLines="1" w:before="2" w:afterLines="1" w:after="2"/>
                              <w:rPr>
                                <w:rFonts w:asciiTheme="majorHAnsi" w:hAnsiTheme="majorHAnsi" w:cs="Arial"/>
                                <w:sz w:val="18"/>
                                <w:szCs w:val="18"/>
                              </w:rPr>
                            </w:pPr>
                          </w:p>
                          <w:p w14:paraId="2EEB53A9" w14:textId="77777777" w:rsidR="009C4D0B" w:rsidRPr="009C4D0B" w:rsidRDefault="009C4D0B" w:rsidP="009C4D0B">
                            <w:pPr>
                              <w:spacing w:beforeLines="1" w:before="2" w:afterLines="1" w:after="2"/>
                              <w:rPr>
                                <w:rFonts w:asciiTheme="majorHAnsi" w:hAnsiTheme="majorHAnsi" w:cs="Arial"/>
                                <w:b/>
                                <w:sz w:val="20"/>
                              </w:rPr>
                            </w:pPr>
                            <w:r w:rsidRPr="009C4D0B">
                              <w:rPr>
                                <w:rFonts w:asciiTheme="majorHAnsi" w:hAnsiTheme="majorHAnsi" w:cs="Arial"/>
                                <w:b/>
                                <w:sz w:val="20"/>
                              </w:rPr>
                              <w:t>Virtual Communities:</w:t>
                            </w:r>
                          </w:p>
                          <w:p w14:paraId="14F53F7B" w14:textId="77777777"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 xml:space="preserve">The value is shared in virtual communities. Continuing progress in build the community. </w:t>
                            </w:r>
                          </w:p>
                          <w:p w14:paraId="1F91174B" w14:textId="77777777" w:rsidR="009C4D0B" w:rsidRPr="009C4D0B" w:rsidRDefault="009C4D0B" w:rsidP="009C4D0B">
                            <w:pPr>
                              <w:spacing w:beforeLines="1" w:before="2" w:afterLines="1" w:after="2"/>
                              <w:rPr>
                                <w:rFonts w:asciiTheme="majorHAnsi" w:hAnsiTheme="majorHAnsi" w:cs="Arial"/>
                                <w:sz w:val="18"/>
                                <w:szCs w:val="18"/>
                              </w:rPr>
                            </w:pPr>
                          </w:p>
                          <w:p w14:paraId="1C376846" w14:textId="77777777" w:rsidR="009C4D0B" w:rsidRPr="009C4D0B" w:rsidRDefault="009C4D0B" w:rsidP="009C4D0B">
                            <w:pPr>
                              <w:spacing w:beforeLines="1" w:before="2" w:afterLines="1" w:after="2"/>
                              <w:rPr>
                                <w:rFonts w:asciiTheme="majorHAnsi" w:hAnsiTheme="majorHAnsi" w:cs="Arial"/>
                                <w:b/>
                                <w:sz w:val="20"/>
                              </w:rPr>
                            </w:pPr>
                            <w:r w:rsidRPr="009C4D0B">
                              <w:rPr>
                                <w:rFonts w:asciiTheme="majorHAnsi" w:hAnsiTheme="majorHAnsi" w:cs="Arial"/>
                                <w:b/>
                                <w:sz w:val="20"/>
                              </w:rPr>
                              <w:t>Communicating Effectively to Leverage Conflict's Creative Potential:</w:t>
                            </w:r>
                          </w:p>
                          <w:p w14:paraId="14A7F89C" w14:textId="77777777"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Relationships are at the heart of conflict. How do we want to advance the relationship? People’s emotions become involved. Try to listen without judgment. Others have their positions and own interests. You may need to say, “Let me make sure I'm hearing you well.”. Then, summarize the conversation.</w:t>
                            </w:r>
                          </w:p>
                          <w:p w14:paraId="0AF92E79" w14:textId="77777777" w:rsidR="009C4D0B" w:rsidRPr="009C4D0B" w:rsidRDefault="009C4D0B" w:rsidP="009C4D0B">
                            <w:pPr>
                              <w:spacing w:beforeLines="1" w:before="2" w:afterLines="1" w:after="2"/>
                              <w:rPr>
                                <w:rFonts w:asciiTheme="majorHAnsi" w:hAnsiTheme="majorHAnsi" w:cs="Arial"/>
                                <w:sz w:val="18"/>
                                <w:szCs w:val="18"/>
                              </w:rPr>
                            </w:pPr>
                          </w:p>
                          <w:p w14:paraId="60C93619" w14:textId="5F77D96F" w:rsidR="00B71BBB" w:rsidRPr="009C4D0B" w:rsidRDefault="009C4D0B" w:rsidP="00B71BBB">
                            <w:pPr>
                              <w:spacing w:beforeLines="1" w:before="2" w:afterLines="1" w:after="2"/>
                              <w:rPr>
                                <w:rFonts w:asciiTheme="majorHAnsi" w:hAnsiTheme="majorHAnsi" w:cs="Arial"/>
                                <w:sz w:val="20"/>
                              </w:rPr>
                            </w:pPr>
                            <w:r w:rsidRPr="009C4D0B">
                              <w:rPr>
                                <w:rFonts w:asciiTheme="majorHAnsi" w:hAnsiTheme="majorHAnsi" w:cs="Arial"/>
                                <w:sz w:val="20"/>
                              </w:rPr>
                              <w:t>A lot was learned, and I enjoyed it immensely</w:t>
                            </w:r>
                            <w:r w:rsidR="00FD6A12">
                              <w:rPr>
                                <w:rFonts w:asciiTheme="majorHAnsi" w:hAnsiTheme="majorHAnsi" w:cs="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D0CB" id="Text Box 15" o:spid="_x0000_s1033" type="#_x0000_t202" style="position:absolute;margin-left:194.25pt;margin-top:432.75pt;width:117.95pt;height:34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" o:allowincell="f" filled="f" stroked="f">
                <v:path arrowok="t"/>
                <v:textbox inset="0,0,0,0">
                  <w:txbxContent>
                    <w:p w14:paraId="6327BD74" w14:textId="77777777"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 xml:space="preserve">What is it? Let’s start with the definition of </w:t>
                      </w:r>
                      <w:r w:rsidRPr="009C4D0B">
                        <w:rPr>
                          <w:rFonts w:asciiTheme="majorHAnsi" w:hAnsiTheme="majorHAnsi" w:cs="Arial"/>
                          <w:i/>
                          <w:sz w:val="20"/>
                        </w:rPr>
                        <w:t xml:space="preserve">je ne </w:t>
                      </w:r>
                      <w:proofErr w:type="spellStart"/>
                      <w:r w:rsidRPr="009C4D0B">
                        <w:rPr>
                          <w:rFonts w:asciiTheme="majorHAnsi" w:hAnsiTheme="majorHAnsi" w:cs="Arial"/>
                          <w:i/>
                          <w:sz w:val="20"/>
                        </w:rPr>
                        <w:t>sais</w:t>
                      </w:r>
                      <w:proofErr w:type="spellEnd"/>
                      <w:r w:rsidRPr="009C4D0B">
                        <w:rPr>
                          <w:rFonts w:asciiTheme="majorHAnsi" w:hAnsiTheme="majorHAnsi" w:cs="Arial"/>
                          <w:i/>
                          <w:sz w:val="20"/>
                        </w:rPr>
                        <w:t xml:space="preserve"> quoi</w:t>
                      </w:r>
                      <w:r w:rsidRPr="009C4D0B">
                        <w:rPr>
                          <w:rFonts w:asciiTheme="majorHAnsi" w:hAnsiTheme="majorHAnsi" w:cs="Arial"/>
                          <w:sz w:val="20"/>
                        </w:rPr>
                        <w:t>: something (such as an appealing quality) that cannot be adequately described and expressed. I found that the Leadership Conference had it. I will take a shot though to describe it.</w:t>
                      </w:r>
                    </w:p>
                    <w:p w14:paraId="069BEC07" w14:textId="77777777" w:rsidR="009C4D0B" w:rsidRPr="009C4D0B" w:rsidRDefault="009C4D0B" w:rsidP="009C4D0B">
                      <w:pPr>
                        <w:spacing w:beforeLines="1" w:before="2" w:afterLines="1" w:after="2"/>
                        <w:rPr>
                          <w:rFonts w:asciiTheme="majorHAnsi" w:hAnsiTheme="majorHAnsi" w:cs="Arial"/>
                          <w:sz w:val="18"/>
                          <w:szCs w:val="18"/>
                        </w:rPr>
                      </w:pPr>
                    </w:p>
                    <w:p w14:paraId="26BA76B3" w14:textId="77777777"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Friday’s session was very enjoyable and informative. I especially enjoyed the fact that leadership is learned from others. You need to lead by example. You need to have a vision. In order to hit a target, you must know what you are aiming at. Inspire people to take action and be a trustworthy coach. Vince Lombardi said “If you aren’t fired with enthusiasm you will be fired with enthusiasm”. We can’t change other people. We can only motivate. You can only change yourself.</w:t>
                      </w:r>
                    </w:p>
                    <w:p w14:paraId="5A6886AB" w14:textId="77777777" w:rsidR="009C4D0B" w:rsidRPr="009C4D0B" w:rsidRDefault="009C4D0B" w:rsidP="009C4D0B">
                      <w:pPr>
                        <w:spacing w:beforeLines="1" w:before="2" w:afterLines="1" w:after="2"/>
                        <w:rPr>
                          <w:rFonts w:asciiTheme="majorHAnsi" w:hAnsiTheme="majorHAnsi" w:cs="Arial"/>
                          <w:sz w:val="18"/>
                          <w:szCs w:val="18"/>
                        </w:rPr>
                      </w:pPr>
                    </w:p>
                    <w:p w14:paraId="77033F8F" w14:textId="77777777"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Saturday’s session was focused on Leading Safety with Influence. Be passionate about what you do. Be happy about a stop work order. It is not always about us. Put others’ needs first, and your needs will be covered. Build a connection with people. Leadership for Impact. People are rowing forward, rowing backward, or just showing up. Each of us is unique. You must have self-awareness. People don't care how much you know until they know how much you care.</w:t>
                      </w:r>
                    </w:p>
                    <w:p w14:paraId="52AA514D" w14:textId="77777777" w:rsidR="009C4D0B" w:rsidRPr="009C4D0B" w:rsidRDefault="009C4D0B" w:rsidP="009C4D0B">
                      <w:pPr>
                        <w:spacing w:beforeLines="1" w:before="2" w:afterLines="1" w:after="2"/>
                        <w:rPr>
                          <w:rFonts w:asciiTheme="majorHAnsi" w:hAnsiTheme="majorHAnsi" w:cs="Arial"/>
                          <w:sz w:val="18"/>
                          <w:szCs w:val="18"/>
                        </w:rPr>
                      </w:pPr>
                    </w:p>
                    <w:p w14:paraId="6AFDD6A7" w14:textId="7D1A06E9"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What tools do you use to gain a great safety culture? You need engagement before tools. A lot of work is involved. Deliver something different</w:t>
                      </w:r>
                      <w:r>
                        <w:rPr>
                          <w:rFonts w:asciiTheme="majorHAnsi" w:hAnsiTheme="majorHAnsi" w:cs="Arial"/>
                          <w:sz w:val="20"/>
                        </w:rPr>
                        <w:t xml:space="preserve"> other </w:t>
                      </w:r>
                      <w:r w:rsidRPr="009C4D0B">
                        <w:rPr>
                          <w:rFonts w:asciiTheme="majorHAnsi" w:hAnsiTheme="majorHAnsi" w:cs="Arial"/>
                          <w:sz w:val="20"/>
                        </w:rPr>
                        <w:t xml:space="preserve">than </w:t>
                      </w:r>
                      <w:r>
                        <w:rPr>
                          <w:rFonts w:asciiTheme="majorHAnsi" w:hAnsiTheme="majorHAnsi" w:cs="Arial"/>
                          <w:sz w:val="20"/>
                        </w:rPr>
                        <w:t xml:space="preserve">just </w:t>
                      </w:r>
                      <w:r w:rsidRPr="009C4D0B">
                        <w:rPr>
                          <w:rFonts w:asciiTheme="majorHAnsi" w:hAnsiTheme="majorHAnsi" w:cs="Arial"/>
                          <w:sz w:val="20"/>
                        </w:rPr>
                        <w:t>lectures.</w:t>
                      </w:r>
                    </w:p>
                    <w:p w14:paraId="2720C326" w14:textId="77777777" w:rsidR="009C4D0B" w:rsidRPr="009C4D0B" w:rsidRDefault="009C4D0B" w:rsidP="009C4D0B">
                      <w:pPr>
                        <w:spacing w:beforeLines="1" w:before="2" w:afterLines="1" w:after="2"/>
                        <w:rPr>
                          <w:rFonts w:asciiTheme="majorHAnsi" w:hAnsiTheme="majorHAnsi" w:cs="Arial"/>
                          <w:sz w:val="18"/>
                          <w:szCs w:val="18"/>
                        </w:rPr>
                      </w:pPr>
                    </w:p>
                    <w:p w14:paraId="2EEB53A9" w14:textId="77777777" w:rsidR="009C4D0B" w:rsidRPr="009C4D0B" w:rsidRDefault="009C4D0B" w:rsidP="009C4D0B">
                      <w:pPr>
                        <w:spacing w:beforeLines="1" w:before="2" w:afterLines="1" w:after="2"/>
                        <w:rPr>
                          <w:rFonts w:asciiTheme="majorHAnsi" w:hAnsiTheme="majorHAnsi" w:cs="Arial"/>
                          <w:b/>
                          <w:sz w:val="20"/>
                        </w:rPr>
                      </w:pPr>
                      <w:r w:rsidRPr="009C4D0B">
                        <w:rPr>
                          <w:rFonts w:asciiTheme="majorHAnsi" w:hAnsiTheme="majorHAnsi" w:cs="Arial"/>
                          <w:b/>
                          <w:sz w:val="20"/>
                        </w:rPr>
                        <w:t>Virtual Communities:</w:t>
                      </w:r>
                    </w:p>
                    <w:p w14:paraId="14F53F7B" w14:textId="77777777"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 xml:space="preserve">The value is shared in virtual communities. Continuing progress in build the community. </w:t>
                      </w:r>
                    </w:p>
                    <w:p w14:paraId="1F91174B" w14:textId="77777777" w:rsidR="009C4D0B" w:rsidRPr="009C4D0B" w:rsidRDefault="009C4D0B" w:rsidP="009C4D0B">
                      <w:pPr>
                        <w:spacing w:beforeLines="1" w:before="2" w:afterLines="1" w:after="2"/>
                        <w:rPr>
                          <w:rFonts w:asciiTheme="majorHAnsi" w:hAnsiTheme="majorHAnsi" w:cs="Arial"/>
                          <w:sz w:val="18"/>
                          <w:szCs w:val="18"/>
                        </w:rPr>
                      </w:pPr>
                    </w:p>
                    <w:p w14:paraId="1C376846" w14:textId="77777777" w:rsidR="009C4D0B" w:rsidRPr="009C4D0B" w:rsidRDefault="009C4D0B" w:rsidP="009C4D0B">
                      <w:pPr>
                        <w:spacing w:beforeLines="1" w:before="2" w:afterLines="1" w:after="2"/>
                        <w:rPr>
                          <w:rFonts w:asciiTheme="majorHAnsi" w:hAnsiTheme="majorHAnsi" w:cs="Arial"/>
                          <w:b/>
                          <w:sz w:val="20"/>
                        </w:rPr>
                      </w:pPr>
                      <w:r w:rsidRPr="009C4D0B">
                        <w:rPr>
                          <w:rFonts w:asciiTheme="majorHAnsi" w:hAnsiTheme="majorHAnsi" w:cs="Arial"/>
                          <w:b/>
                          <w:sz w:val="20"/>
                        </w:rPr>
                        <w:t>Communicating Effectively to Leverage Conflict's Creative Potential:</w:t>
                      </w:r>
                    </w:p>
                    <w:p w14:paraId="14A7F89C" w14:textId="77777777" w:rsidR="009C4D0B" w:rsidRPr="009C4D0B" w:rsidRDefault="009C4D0B" w:rsidP="009C4D0B">
                      <w:pPr>
                        <w:spacing w:beforeLines="1" w:before="2" w:afterLines="1" w:after="2"/>
                        <w:rPr>
                          <w:rFonts w:asciiTheme="majorHAnsi" w:hAnsiTheme="majorHAnsi" w:cs="Arial"/>
                          <w:sz w:val="20"/>
                        </w:rPr>
                      </w:pPr>
                      <w:r w:rsidRPr="009C4D0B">
                        <w:rPr>
                          <w:rFonts w:asciiTheme="majorHAnsi" w:hAnsiTheme="majorHAnsi" w:cs="Arial"/>
                          <w:sz w:val="20"/>
                        </w:rPr>
                        <w:t>Relationships are at the heart of conflict. How do we want to advance the relationship? People’s emotions become involved. Try to listen without judgment. Others have their positions and own interests. You may need to say, “Let me make sure I'm hearing you well.”. Then, summarize the conversation.</w:t>
                      </w:r>
                    </w:p>
                    <w:p w14:paraId="0AF92E79" w14:textId="77777777" w:rsidR="009C4D0B" w:rsidRPr="009C4D0B" w:rsidRDefault="009C4D0B" w:rsidP="009C4D0B">
                      <w:pPr>
                        <w:spacing w:beforeLines="1" w:before="2" w:afterLines="1" w:after="2"/>
                        <w:rPr>
                          <w:rFonts w:asciiTheme="majorHAnsi" w:hAnsiTheme="majorHAnsi" w:cs="Arial"/>
                          <w:sz w:val="18"/>
                          <w:szCs w:val="18"/>
                        </w:rPr>
                      </w:pPr>
                    </w:p>
                    <w:p w14:paraId="60C93619" w14:textId="5F77D96F" w:rsidR="00B71BBB" w:rsidRPr="009C4D0B" w:rsidRDefault="009C4D0B" w:rsidP="00B71BBB">
                      <w:pPr>
                        <w:spacing w:beforeLines="1" w:before="2" w:afterLines="1" w:after="2"/>
                        <w:rPr>
                          <w:rFonts w:asciiTheme="majorHAnsi" w:hAnsiTheme="majorHAnsi" w:cs="Arial"/>
                          <w:sz w:val="20"/>
                        </w:rPr>
                      </w:pPr>
                      <w:r w:rsidRPr="009C4D0B">
                        <w:rPr>
                          <w:rFonts w:asciiTheme="majorHAnsi" w:hAnsiTheme="majorHAnsi" w:cs="Arial"/>
                          <w:sz w:val="20"/>
                        </w:rPr>
                        <w:t>A lot was learned, and I enjoyed it immensely</w:t>
                      </w:r>
                      <w:r w:rsidR="00FD6A12">
                        <w:rPr>
                          <w:rFonts w:asciiTheme="majorHAnsi" w:hAnsiTheme="majorHAnsi" w:cs="Arial"/>
                          <w:sz w:val="20"/>
                        </w:rPr>
                        <w:t>!</w:t>
                      </w:r>
                    </w:p>
                  </w:txbxContent>
                </v:textbox>
                <w10:wrap anchorx="page" anchory="page"/>
              </v:shape>
            </w:pict>
          </mc:Fallback>
        </mc:AlternateContent>
      </w:r>
      <w:r w:rsidR="009C4D0B">
        <w:rPr>
          <w:noProof/>
        </w:rPr>
        <mc:AlternateContent>
          <mc:Choice Requires="wps">
            <w:drawing>
              <wp:anchor distT="0" distB="0" distL="114300" distR="114300" simplePos="0" relativeHeight="251667456" behindDoc="0" locked="0" layoutInCell="0" allowOverlap="1" wp14:anchorId="3A148141" wp14:editId="2A8EB3D2">
                <wp:simplePos x="0" y="0"/>
                <wp:positionH relativeFrom="page">
                  <wp:posOffset>5695950</wp:posOffset>
                </wp:positionH>
                <wp:positionV relativeFrom="page">
                  <wp:posOffset>5467350</wp:posOffset>
                </wp:positionV>
                <wp:extent cx="1497965" cy="4371975"/>
                <wp:effectExtent l="0" t="0" r="6985" b="9525"/>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7965" cy="437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48141" id="Text Box 137" o:spid="_x0000_s1034" type="#_x0000_t202" style="position:absolute;margin-left:448.5pt;margin-top:430.5pt;width:117.95pt;height:34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" o:allowincell="f" filled="f" stroked="f">
                <v:path arrowok="t"/>
                <v:textbox inset="0,0,0,0">
                  <w:txbxContent/>
                </v:textbox>
                <w10:wrap anchorx="page" anchory="page"/>
              </v:shape>
            </w:pict>
          </mc:Fallback>
        </mc:AlternateContent>
      </w:r>
      <w:r w:rsidR="009C4D0B">
        <w:rPr>
          <w:noProof/>
        </w:rPr>
        <w:drawing>
          <wp:anchor distT="0" distB="0" distL="114300" distR="114300" simplePos="0" relativeHeight="251636736" behindDoc="0" locked="0" layoutInCell="1" allowOverlap="1" wp14:anchorId="4384BE86" wp14:editId="5F284DA1">
            <wp:simplePos x="0" y="0"/>
            <wp:positionH relativeFrom="column">
              <wp:posOffset>2019300</wp:posOffset>
            </wp:positionH>
            <wp:positionV relativeFrom="paragraph">
              <wp:posOffset>2787015</wp:posOffset>
            </wp:positionV>
            <wp:extent cx="568960" cy="711200"/>
            <wp:effectExtent l="0" t="0" r="254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68960"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4D0B">
        <w:rPr>
          <w:noProof/>
        </w:rPr>
        <mc:AlternateContent>
          <mc:Choice Requires="wps">
            <w:drawing>
              <wp:anchor distT="0" distB="0" distL="114300" distR="114300" simplePos="0" relativeHeight="251645952" behindDoc="0" locked="0" layoutInCell="0" allowOverlap="1" wp14:anchorId="1D665573" wp14:editId="2836F055">
                <wp:simplePos x="0" y="0"/>
                <wp:positionH relativeFrom="margin">
                  <wp:posOffset>2705100</wp:posOffset>
                </wp:positionH>
                <wp:positionV relativeFrom="page">
                  <wp:posOffset>4740275</wp:posOffset>
                </wp:positionV>
                <wp:extent cx="4300220" cy="756920"/>
                <wp:effectExtent l="0" t="0" r="5080" b="508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022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0880" w14:textId="4AAA335B" w:rsidR="00E841AB" w:rsidRPr="00725940" w:rsidRDefault="00784EDA" w:rsidP="00D639F3">
                            <w:pPr>
                              <w:pStyle w:val="Heading1"/>
                              <w:rPr>
                                <w:sz w:val="36"/>
                                <w:szCs w:val="36"/>
                              </w:rPr>
                            </w:pPr>
                            <w:r w:rsidRPr="00784EDA">
                              <w:rPr>
                                <w:i/>
                                <w:sz w:val="36"/>
                                <w:szCs w:val="36"/>
                              </w:rPr>
                              <w:t>Je Ne Sais Quoi</w:t>
                            </w:r>
                            <w:r>
                              <w:rPr>
                                <w:sz w:val="36"/>
                                <w:szCs w:val="36"/>
                              </w:rPr>
                              <w:t xml:space="preserve"> – Do You Have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5573" id="_x0000_s1035" type="#_x0000_t202" style="position:absolute;margin-left:213pt;margin-top:373.25pt;width:338.6pt;height:59.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" o:allowincell="f" filled="f" stroked="f">
                <v:path arrowok="t"/>
                <v:textbox inset="0,0,0,0">
                  <w:txbxContent>
                    <w:p w14:paraId="07C40880" w14:textId="4AAA335B" w:rsidR="00E841AB" w:rsidRPr="00725940" w:rsidRDefault="00784EDA" w:rsidP="00D639F3">
                      <w:pPr>
                        <w:pStyle w:val="Heading1"/>
                        <w:rPr>
                          <w:sz w:val="36"/>
                          <w:szCs w:val="36"/>
                        </w:rPr>
                      </w:pPr>
                      <w:r w:rsidRPr="00784EDA">
                        <w:rPr>
                          <w:i/>
                          <w:sz w:val="36"/>
                          <w:szCs w:val="36"/>
                        </w:rPr>
                        <w:t>Je Ne Sais Quoi</w:t>
                      </w:r>
                      <w:r>
                        <w:rPr>
                          <w:sz w:val="36"/>
                          <w:szCs w:val="36"/>
                        </w:rPr>
                        <w:t xml:space="preserve"> – Do You Have It?</w:t>
                      </w:r>
                    </w:p>
                  </w:txbxContent>
                </v:textbox>
                <w10:wrap anchorx="margin" anchory="page"/>
              </v:shape>
            </w:pict>
          </mc:Fallback>
        </mc:AlternateContent>
      </w:r>
      <w:r w:rsidR="009961EB">
        <w:rPr>
          <w:noProof/>
        </w:rPr>
        <mc:AlternateContent>
          <mc:Choice Requires="wps">
            <w:drawing>
              <wp:anchor distT="0" distB="0" distL="114300" distR="114300" simplePos="0" relativeHeight="251661312" behindDoc="0" locked="0" layoutInCell="0" allowOverlap="1" wp14:anchorId="53663345" wp14:editId="275AF090">
                <wp:simplePos x="0" y="0"/>
                <wp:positionH relativeFrom="page">
                  <wp:posOffset>2468245</wp:posOffset>
                </wp:positionH>
                <wp:positionV relativeFrom="page">
                  <wp:posOffset>8773160</wp:posOffset>
                </wp:positionV>
                <wp:extent cx="4800600" cy="27622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10A8D" w14:textId="77777777" w:rsidR="00273A67" w:rsidRPr="00891C54" w:rsidRDefault="00273A67" w:rsidP="00273A67">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63345" id="Text Box 14" o:spid="_x0000_s1036" type="#_x0000_t202" style="position:absolute;margin-left:194.35pt;margin-top:690.8pt;width:378pt;height: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8ogIAAJo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" o:allowincell="f" filled="f" stroked="f">
                <v:path arrowok="t"/>
                <v:textbox inset="0,0,0,0">
                  <w:txbxContent>
                    <w:p w14:paraId="1BE10A8D" w14:textId="77777777" w:rsidR="00273A67" w:rsidRPr="00891C54" w:rsidRDefault="00273A67" w:rsidP="00273A67">
                      <w:pPr>
                        <w:pStyle w:val="Heading2"/>
                        <w:rPr>
                          <w:color w:val="auto"/>
                        </w:rPr>
                      </w:pPr>
                    </w:p>
                  </w:txbxContent>
                </v:textbox>
                <w10:wrap anchorx="page" anchory="page"/>
              </v:shape>
            </w:pict>
          </mc:Fallback>
        </mc:AlternateContent>
      </w:r>
      <w:r w:rsidR="009961EB">
        <w:rPr>
          <w:noProof/>
        </w:rPr>
        <mc:AlternateContent>
          <mc:Choice Requires="wps">
            <w:drawing>
              <wp:anchor distT="0" distB="0" distL="114300" distR="114300" simplePos="0" relativeHeight="251655168" behindDoc="0" locked="0" layoutInCell="0" allowOverlap="1" wp14:anchorId="626CDE63" wp14:editId="66CB9708">
                <wp:simplePos x="0" y="0"/>
                <wp:positionH relativeFrom="page">
                  <wp:posOffset>4105910</wp:posOffset>
                </wp:positionH>
                <wp:positionV relativeFrom="page">
                  <wp:posOffset>9083675</wp:posOffset>
                </wp:positionV>
                <wp:extent cx="1498600" cy="466090"/>
                <wp:effectExtent l="0" t="0" r="0" b="0"/>
                <wp:wrapNone/>
                <wp:docPr id="10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2ED6" w14:textId="77777777" w:rsidR="00A415F2" w:rsidRDefault="00A415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DE63" id="Text Box 140" o:spid="_x0000_s1037" type="#_x0000_t202" style="position:absolute;margin-left:323.3pt;margin-top:715.25pt;width:118pt;height:3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" o:allowincell="f" filled="f" stroked="f">
                <v:path arrowok="t"/>
                <v:textbox inset="0,0,0,0">
                  <w:txbxContent>
                    <w:p w14:paraId="7E7D2ED6" w14:textId="77777777" w:rsidR="00A415F2" w:rsidRDefault="00A415F2"/>
                  </w:txbxContent>
                </v:textbox>
                <w10:wrap anchorx="page" anchory="page"/>
              </v:shape>
            </w:pict>
          </mc:Fallback>
        </mc:AlternateContent>
      </w:r>
      <w:r w:rsidR="009961EB">
        <w:rPr>
          <w:noProof/>
        </w:rPr>
        <mc:AlternateContent>
          <mc:Choice Requires="wps">
            <w:drawing>
              <wp:anchor distT="0" distB="0" distL="114300" distR="114300" simplePos="0" relativeHeight="251644928" behindDoc="0" locked="0" layoutInCell="0" allowOverlap="1" wp14:anchorId="5B4C5DB8" wp14:editId="2B6DFC21">
                <wp:simplePos x="0" y="0"/>
                <wp:positionH relativeFrom="page">
                  <wp:posOffset>741045</wp:posOffset>
                </wp:positionH>
                <wp:positionV relativeFrom="page">
                  <wp:posOffset>2174875</wp:posOffset>
                </wp:positionV>
                <wp:extent cx="1143000" cy="6075045"/>
                <wp:effectExtent l="0" t="0" r="0" b="0"/>
                <wp:wrapNone/>
                <wp:docPr id="1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607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068E" w14:textId="77777777" w:rsidR="00E841AB" w:rsidRPr="00197407" w:rsidRDefault="00197407">
                            <w:pPr>
                              <w:pStyle w:val="BodyText"/>
                              <w:rPr>
                                <w:b/>
                                <w:color w:val="FFFF00"/>
                              </w:rPr>
                            </w:pPr>
                            <w:r w:rsidRPr="00197407">
                              <w:rPr>
                                <w:b/>
                                <w:color w:val="FFFF00"/>
                              </w:rPr>
                              <w:t>In This Issue</w:t>
                            </w:r>
                            <w:r w:rsidR="00E841AB" w:rsidRPr="00197407">
                              <w:rPr>
                                <w:b/>
                                <w:color w:val="FFFF00"/>
                              </w:rPr>
                              <w:t>:</w:t>
                            </w:r>
                          </w:p>
                          <w:p w14:paraId="0B202729" w14:textId="51C5CD96" w:rsidR="00657D84" w:rsidRDefault="00657D84" w:rsidP="00D639F3">
                            <w:pPr>
                              <w:pStyle w:val="TOCbullet"/>
                            </w:pPr>
                            <w:r>
                              <w:t>President’s Message</w:t>
                            </w:r>
                          </w:p>
                          <w:p w14:paraId="4E3B4EA0" w14:textId="77777777" w:rsidR="00657D84" w:rsidRDefault="00657D84" w:rsidP="00D639F3">
                            <w:pPr>
                              <w:pStyle w:val="TOCbullet"/>
                            </w:pPr>
                          </w:p>
                          <w:p w14:paraId="55138586" w14:textId="77777777" w:rsidR="00657D84" w:rsidRDefault="00657D84" w:rsidP="00D639F3">
                            <w:pPr>
                              <w:pStyle w:val="TOCbullet"/>
                            </w:pPr>
                          </w:p>
                          <w:p w14:paraId="6060EDFB" w14:textId="442067F6" w:rsidR="00A505D1" w:rsidRDefault="00784EDA" w:rsidP="00D639F3">
                            <w:pPr>
                              <w:pStyle w:val="TOCbullet"/>
                            </w:pPr>
                            <w:r>
                              <w:t>Je Ne Sais Quoi – Do You Have It?</w:t>
                            </w:r>
                          </w:p>
                          <w:p w14:paraId="0196AE13" w14:textId="77777777" w:rsidR="00F62529" w:rsidRDefault="00F62529" w:rsidP="00A505D1">
                            <w:pPr>
                              <w:pStyle w:val="TOCbullet"/>
                            </w:pPr>
                          </w:p>
                          <w:p w14:paraId="0CA0B3FF" w14:textId="77777777" w:rsidR="00B63A82" w:rsidRDefault="00B63A82" w:rsidP="00776878">
                            <w:pPr>
                              <w:pStyle w:val="TOCbullet"/>
                              <w:ind w:left="0" w:firstLine="0"/>
                            </w:pPr>
                          </w:p>
                          <w:p w14:paraId="6AE7EDA4" w14:textId="77777777" w:rsidR="001230DE" w:rsidRDefault="001230DE" w:rsidP="00B63A82">
                            <w:pPr>
                              <w:pStyle w:val="TOCbullet"/>
                              <w:ind w:left="0" w:firstLine="0"/>
                            </w:pPr>
                          </w:p>
                          <w:p w14:paraId="763518CF" w14:textId="77777777" w:rsidR="0045355C" w:rsidRDefault="0045355C" w:rsidP="0045355C">
                            <w:pPr>
                              <w:pStyle w:val="TOCbullet"/>
                              <w:ind w:left="0" w:firstLine="0"/>
                            </w:pPr>
                            <w:r>
                              <w:t>Call for Officers</w:t>
                            </w:r>
                          </w:p>
                          <w:p w14:paraId="77BF2902" w14:textId="6DB5C4C9" w:rsidR="00CA47AD" w:rsidRDefault="0045355C" w:rsidP="00CA47AD">
                            <w:pPr>
                              <w:pStyle w:val="TOCbullet"/>
                            </w:pPr>
                            <w:r>
                              <w:t xml:space="preserve"> </w:t>
                            </w:r>
                            <w:r w:rsidR="0016174D">
                              <w:t>(</w:t>
                            </w:r>
                            <w:r w:rsidR="00CA47AD">
                              <w:t>Back</w:t>
                            </w:r>
                            <w:r w:rsidR="0016174D">
                              <w:t>)</w:t>
                            </w:r>
                          </w:p>
                          <w:p w14:paraId="7B951A19" w14:textId="77777777" w:rsidR="00CA47AD" w:rsidRDefault="00CA47AD" w:rsidP="00B63A82">
                            <w:pPr>
                              <w:pStyle w:val="TOCbullet"/>
                              <w:ind w:left="0" w:firstLine="0"/>
                            </w:pPr>
                          </w:p>
                          <w:p w14:paraId="22173256" w14:textId="77777777" w:rsidR="00CA47AD" w:rsidRDefault="00CA47AD" w:rsidP="00B63A82">
                            <w:pPr>
                              <w:pStyle w:val="TOCbullet"/>
                              <w:ind w:left="0" w:firstLine="0"/>
                            </w:pPr>
                          </w:p>
                          <w:p w14:paraId="6EF2CD74" w14:textId="5E94A403" w:rsidR="00B63A82" w:rsidRDefault="00F3321C" w:rsidP="00B63A82">
                            <w:pPr>
                              <w:pStyle w:val="TOCbullet"/>
                              <w:ind w:left="0" w:firstLine="0"/>
                            </w:pPr>
                            <w:r>
                              <w:t xml:space="preserve">Save the Date: </w:t>
                            </w:r>
                            <w:r w:rsidR="006D431F">
                              <w:t>ASSP NM Chapter Professional Development Conference</w:t>
                            </w:r>
                          </w:p>
                          <w:p w14:paraId="73C0CE87" w14:textId="75F25427" w:rsidR="00B63A82" w:rsidRDefault="0016174D" w:rsidP="00B63A82">
                            <w:pPr>
                              <w:pStyle w:val="TOCbullet"/>
                            </w:pPr>
                            <w:r>
                              <w:t>(</w:t>
                            </w:r>
                            <w:r w:rsidR="00B63A82">
                              <w:t>Back</w:t>
                            </w:r>
                            <w:r>
                              <w:t>)</w:t>
                            </w:r>
                          </w:p>
                          <w:p w14:paraId="46C006C1" w14:textId="77777777" w:rsidR="00B63A82" w:rsidRDefault="00B63A82" w:rsidP="008E3731">
                            <w:pPr>
                              <w:pStyle w:val="TOCbullet"/>
                            </w:pPr>
                          </w:p>
                          <w:p w14:paraId="4FD001BD" w14:textId="77777777" w:rsidR="00151E40" w:rsidRDefault="00151E40" w:rsidP="008E3731">
                            <w:pPr>
                              <w:pStyle w:val="TOCbullet"/>
                            </w:pPr>
                          </w:p>
                          <w:p w14:paraId="714B4356" w14:textId="77777777" w:rsidR="0045355C" w:rsidRDefault="0045355C" w:rsidP="0045355C">
                            <w:pPr>
                              <w:pStyle w:val="TOCbullet"/>
                              <w:ind w:left="0" w:firstLine="0"/>
                            </w:pPr>
                            <w:r>
                              <w:t>2020 Technical Meeting Schedule</w:t>
                            </w:r>
                          </w:p>
                          <w:p w14:paraId="73FFAAEB" w14:textId="2A4D6554" w:rsidR="00B26869" w:rsidRDefault="0045355C" w:rsidP="004408C1">
                            <w:pPr>
                              <w:pStyle w:val="TOCbullet"/>
                              <w:ind w:left="0" w:firstLine="0"/>
                            </w:pPr>
                            <w:r>
                              <w:t xml:space="preserve"> </w:t>
                            </w:r>
                            <w:r w:rsidR="00B26869">
                              <w:t>(Back)</w:t>
                            </w:r>
                          </w:p>
                          <w:p w14:paraId="10DE5756" w14:textId="77777777" w:rsidR="00220F91" w:rsidRDefault="00220F91" w:rsidP="00991934">
                            <w:pPr>
                              <w:pStyle w:val="TOCbullet"/>
                            </w:pPr>
                          </w:p>
                          <w:p w14:paraId="27AA49CB" w14:textId="77777777" w:rsidR="00774788" w:rsidRDefault="00774788" w:rsidP="00774788">
                            <w:pPr>
                              <w:pStyle w:val="BodyTextIndent"/>
                              <w:spacing w:line="220" w:lineRule="exact"/>
                              <w:rPr>
                                <w:color w:val="FFFFFF"/>
                                <w:szCs w:val="18"/>
                              </w:rPr>
                            </w:pPr>
                          </w:p>
                          <w:p w14:paraId="4ADDBC46" w14:textId="77777777" w:rsidR="00774788" w:rsidRDefault="00774788">
                            <w:pPr>
                              <w:pStyle w:val="BodyTextIndent"/>
                              <w:spacing w:line="220" w:lineRule="exact"/>
                              <w:rPr>
                                <w:color w:val="FFFFFF"/>
                                <w:szCs w:val="18"/>
                              </w:rPr>
                            </w:pPr>
                          </w:p>
                          <w:p w14:paraId="378CA6DE" w14:textId="77777777" w:rsidR="00774788" w:rsidRDefault="00774788">
                            <w:pPr>
                              <w:pStyle w:val="BodyTextIndent"/>
                              <w:spacing w:line="220" w:lineRule="exact"/>
                              <w:rPr>
                                <w:color w:val="FFFFFF"/>
                                <w:szCs w:val="18"/>
                              </w:rPr>
                            </w:pPr>
                          </w:p>
                          <w:p w14:paraId="29EA5988" w14:textId="77777777" w:rsidR="00774788" w:rsidRPr="00512F9A" w:rsidRDefault="0077478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5DB8" id="Text Box 9" o:spid="_x0000_s1038" type="#_x0000_t202" style="position:absolute;margin-left:58.35pt;margin-top:171.25pt;width:90pt;height:478.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" o:allowincell="f" filled="f" stroked="f">
                <v:path arrowok="t"/>
                <v:textbox>
                  <w:txbxContent>
                    <w:p w14:paraId="37D4068E" w14:textId="77777777" w:rsidR="00E841AB" w:rsidRPr="00197407" w:rsidRDefault="00197407">
                      <w:pPr>
                        <w:pStyle w:val="BodyText"/>
                        <w:rPr>
                          <w:b/>
                          <w:color w:val="FFFF00"/>
                        </w:rPr>
                      </w:pPr>
                      <w:r w:rsidRPr="00197407">
                        <w:rPr>
                          <w:b/>
                          <w:color w:val="FFFF00"/>
                        </w:rPr>
                        <w:t>In This Issue</w:t>
                      </w:r>
                      <w:r w:rsidR="00E841AB" w:rsidRPr="00197407">
                        <w:rPr>
                          <w:b/>
                          <w:color w:val="FFFF00"/>
                        </w:rPr>
                        <w:t>:</w:t>
                      </w:r>
                    </w:p>
                    <w:p w14:paraId="0B202729" w14:textId="51C5CD96" w:rsidR="00657D84" w:rsidRDefault="00657D84" w:rsidP="00D639F3">
                      <w:pPr>
                        <w:pStyle w:val="TOCbullet"/>
                      </w:pPr>
                      <w:r>
                        <w:t>President’s Message</w:t>
                      </w:r>
                    </w:p>
                    <w:p w14:paraId="4E3B4EA0" w14:textId="77777777" w:rsidR="00657D84" w:rsidRDefault="00657D84" w:rsidP="00D639F3">
                      <w:pPr>
                        <w:pStyle w:val="TOCbullet"/>
                      </w:pPr>
                    </w:p>
                    <w:p w14:paraId="55138586" w14:textId="77777777" w:rsidR="00657D84" w:rsidRDefault="00657D84" w:rsidP="00D639F3">
                      <w:pPr>
                        <w:pStyle w:val="TOCbullet"/>
                      </w:pPr>
                    </w:p>
                    <w:p w14:paraId="6060EDFB" w14:textId="442067F6" w:rsidR="00A505D1" w:rsidRDefault="00784EDA" w:rsidP="00D639F3">
                      <w:pPr>
                        <w:pStyle w:val="TOCbullet"/>
                      </w:pPr>
                      <w:r>
                        <w:t>Je Ne Sais Quoi – Do You Have It?</w:t>
                      </w:r>
                    </w:p>
                    <w:p w14:paraId="0196AE13" w14:textId="77777777" w:rsidR="00F62529" w:rsidRDefault="00F62529" w:rsidP="00A505D1">
                      <w:pPr>
                        <w:pStyle w:val="TOCbullet"/>
                      </w:pPr>
                    </w:p>
                    <w:p w14:paraId="0CA0B3FF" w14:textId="77777777" w:rsidR="00B63A82" w:rsidRDefault="00B63A82" w:rsidP="00776878">
                      <w:pPr>
                        <w:pStyle w:val="TOCbullet"/>
                        <w:ind w:left="0" w:firstLine="0"/>
                      </w:pPr>
                    </w:p>
                    <w:p w14:paraId="6AE7EDA4" w14:textId="77777777" w:rsidR="001230DE" w:rsidRDefault="001230DE" w:rsidP="00B63A82">
                      <w:pPr>
                        <w:pStyle w:val="TOCbullet"/>
                        <w:ind w:left="0" w:firstLine="0"/>
                      </w:pPr>
                    </w:p>
                    <w:p w14:paraId="763518CF" w14:textId="77777777" w:rsidR="0045355C" w:rsidRDefault="0045355C" w:rsidP="0045355C">
                      <w:pPr>
                        <w:pStyle w:val="TOCbullet"/>
                        <w:ind w:left="0" w:firstLine="0"/>
                      </w:pPr>
                      <w:r>
                        <w:t>Call for Officers</w:t>
                      </w:r>
                    </w:p>
                    <w:p w14:paraId="77BF2902" w14:textId="6DB5C4C9" w:rsidR="00CA47AD" w:rsidRDefault="0045355C" w:rsidP="00CA47AD">
                      <w:pPr>
                        <w:pStyle w:val="TOCbullet"/>
                      </w:pPr>
                      <w:r>
                        <w:t xml:space="preserve"> </w:t>
                      </w:r>
                      <w:r w:rsidR="0016174D">
                        <w:t>(</w:t>
                      </w:r>
                      <w:r w:rsidR="00CA47AD">
                        <w:t>Back</w:t>
                      </w:r>
                      <w:r w:rsidR="0016174D">
                        <w:t>)</w:t>
                      </w:r>
                    </w:p>
                    <w:p w14:paraId="7B951A19" w14:textId="77777777" w:rsidR="00CA47AD" w:rsidRDefault="00CA47AD" w:rsidP="00B63A82">
                      <w:pPr>
                        <w:pStyle w:val="TOCbullet"/>
                        <w:ind w:left="0" w:firstLine="0"/>
                      </w:pPr>
                    </w:p>
                    <w:p w14:paraId="22173256" w14:textId="77777777" w:rsidR="00CA47AD" w:rsidRDefault="00CA47AD" w:rsidP="00B63A82">
                      <w:pPr>
                        <w:pStyle w:val="TOCbullet"/>
                        <w:ind w:left="0" w:firstLine="0"/>
                      </w:pPr>
                    </w:p>
                    <w:p w14:paraId="6EF2CD74" w14:textId="5E94A403" w:rsidR="00B63A82" w:rsidRDefault="00F3321C" w:rsidP="00B63A82">
                      <w:pPr>
                        <w:pStyle w:val="TOCbullet"/>
                        <w:ind w:left="0" w:firstLine="0"/>
                      </w:pPr>
                      <w:r>
                        <w:t xml:space="preserve">Save the Date: </w:t>
                      </w:r>
                      <w:r w:rsidR="006D431F">
                        <w:t>ASSP NM Chapter Professional Development Conference</w:t>
                      </w:r>
                    </w:p>
                    <w:p w14:paraId="73C0CE87" w14:textId="75F25427" w:rsidR="00B63A82" w:rsidRDefault="0016174D" w:rsidP="00B63A82">
                      <w:pPr>
                        <w:pStyle w:val="TOCbullet"/>
                      </w:pPr>
                      <w:r>
                        <w:t>(</w:t>
                      </w:r>
                      <w:r w:rsidR="00B63A82">
                        <w:t>Back</w:t>
                      </w:r>
                      <w:r>
                        <w:t>)</w:t>
                      </w:r>
                    </w:p>
                    <w:p w14:paraId="46C006C1" w14:textId="77777777" w:rsidR="00B63A82" w:rsidRDefault="00B63A82" w:rsidP="008E3731">
                      <w:pPr>
                        <w:pStyle w:val="TOCbullet"/>
                      </w:pPr>
                    </w:p>
                    <w:p w14:paraId="4FD001BD" w14:textId="77777777" w:rsidR="00151E40" w:rsidRDefault="00151E40" w:rsidP="008E3731">
                      <w:pPr>
                        <w:pStyle w:val="TOCbullet"/>
                      </w:pPr>
                    </w:p>
                    <w:p w14:paraId="714B4356" w14:textId="77777777" w:rsidR="0045355C" w:rsidRDefault="0045355C" w:rsidP="0045355C">
                      <w:pPr>
                        <w:pStyle w:val="TOCbullet"/>
                        <w:ind w:left="0" w:firstLine="0"/>
                      </w:pPr>
                      <w:r>
                        <w:t>2020 Technical Meeting Schedule</w:t>
                      </w:r>
                    </w:p>
                    <w:p w14:paraId="73FFAAEB" w14:textId="2A4D6554" w:rsidR="00B26869" w:rsidRDefault="0045355C" w:rsidP="004408C1">
                      <w:pPr>
                        <w:pStyle w:val="TOCbullet"/>
                        <w:ind w:left="0" w:firstLine="0"/>
                      </w:pPr>
                      <w:r>
                        <w:t xml:space="preserve"> </w:t>
                      </w:r>
                      <w:r w:rsidR="00B26869">
                        <w:t>(Back)</w:t>
                      </w:r>
                    </w:p>
                    <w:p w14:paraId="10DE5756" w14:textId="77777777" w:rsidR="00220F91" w:rsidRDefault="00220F91" w:rsidP="00991934">
                      <w:pPr>
                        <w:pStyle w:val="TOCbullet"/>
                      </w:pPr>
                    </w:p>
                    <w:p w14:paraId="27AA49CB" w14:textId="77777777" w:rsidR="00774788" w:rsidRDefault="00774788" w:rsidP="00774788">
                      <w:pPr>
                        <w:pStyle w:val="BodyTextIndent"/>
                        <w:spacing w:line="220" w:lineRule="exact"/>
                        <w:rPr>
                          <w:color w:val="FFFFFF"/>
                          <w:szCs w:val="18"/>
                        </w:rPr>
                      </w:pPr>
                    </w:p>
                    <w:p w14:paraId="4ADDBC46" w14:textId="77777777" w:rsidR="00774788" w:rsidRDefault="00774788">
                      <w:pPr>
                        <w:pStyle w:val="BodyTextIndent"/>
                        <w:spacing w:line="220" w:lineRule="exact"/>
                        <w:rPr>
                          <w:color w:val="FFFFFF"/>
                          <w:szCs w:val="18"/>
                        </w:rPr>
                      </w:pPr>
                    </w:p>
                    <w:p w14:paraId="378CA6DE" w14:textId="77777777" w:rsidR="00774788" w:rsidRDefault="00774788">
                      <w:pPr>
                        <w:pStyle w:val="BodyTextIndent"/>
                        <w:spacing w:line="220" w:lineRule="exact"/>
                        <w:rPr>
                          <w:color w:val="FFFFFF"/>
                          <w:szCs w:val="18"/>
                        </w:rPr>
                      </w:pPr>
                    </w:p>
                    <w:p w14:paraId="29EA5988" w14:textId="77777777" w:rsidR="00774788" w:rsidRPr="00512F9A" w:rsidRDefault="00774788">
                      <w:pPr>
                        <w:pStyle w:val="BodyTextIndent"/>
                        <w:spacing w:line="220" w:lineRule="exact"/>
                        <w:rPr>
                          <w:color w:val="FFFFFF"/>
                          <w:szCs w:val="18"/>
                        </w:rPr>
                      </w:pPr>
                    </w:p>
                  </w:txbxContent>
                </v:textbox>
                <w10:wrap anchorx="page" anchory="page"/>
              </v:shape>
            </w:pict>
          </mc:Fallback>
        </mc:AlternateContent>
      </w:r>
      <w:r w:rsidR="00E841AB">
        <w:rPr>
          <w:noProof/>
        </w:rPr>
        <w:br w:type="page"/>
      </w:r>
    </w:p>
    <w:p w14:paraId="1C25EB48" w14:textId="76E41D28" w:rsidR="00CE26F2" w:rsidRPr="00BA765F" w:rsidRDefault="00A959C1" w:rsidP="004A2FBD">
      <w:pPr>
        <w:rPr>
          <w:rFonts w:cs="Arial"/>
          <w:color w:val="002060"/>
          <w:sz w:val="20"/>
        </w:rPr>
      </w:pPr>
      <w:r w:rsidRPr="00292F97">
        <w:rPr>
          <w:b/>
          <w:noProof/>
        </w:rPr>
        <w:lastRenderedPageBreak/>
        <mc:AlternateContent>
          <mc:Choice Requires="wps">
            <w:drawing>
              <wp:anchor distT="0" distB="0" distL="114300" distR="114300" simplePos="0" relativeHeight="251666944" behindDoc="0" locked="0" layoutInCell="0" allowOverlap="1" wp14:anchorId="59C36ED2" wp14:editId="5C1E8019">
                <wp:simplePos x="0" y="0"/>
                <wp:positionH relativeFrom="margin">
                  <wp:posOffset>2058035</wp:posOffset>
                </wp:positionH>
                <wp:positionV relativeFrom="page">
                  <wp:posOffset>784733</wp:posOffset>
                </wp:positionV>
                <wp:extent cx="4864735" cy="347345"/>
                <wp:effectExtent l="0" t="0" r="12065" b="1460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47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7C78" w14:textId="24AFAC16" w:rsidR="00292F97" w:rsidRPr="002A0D6E" w:rsidRDefault="00F3321C" w:rsidP="00292F97">
                            <w:pPr>
                              <w:rPr>
                                <w:bCs/>
                              </w:rPr>
                            </w:pPr>
                            <w:r>
                              <w:rPr>
                                <w:rFonts w:ascii="Impact" w:hAnsi="Impact"/>
                                <w:bCs/>
                                <w:color w:val="333300"/>
                                <w:sz w:val="36"/>
                              </w:rPr>
                              <w:t xml:space="preserve">Call </w:t>
                            </w:r>
                            <w:r w:rsidR="00A67498">
                              <w:rPr>
                                <w:rFonts w:ascii="Impact" w:hAnsi="Impact"/>
                                <w:bCs/>
                                <w:color w:val="333300"/>
                                <w:sz w:val="36"/>
                              </w:rPr>
                              <w:t>f</w:t>
                            </w:r>
                            <w:r>
                              <w:rPr>
                                <w:rFonts w:ascii="Impact" w:hAnsi="Impact"/>
                                <w:bCs/>
                                <w:color w:val="333300"/>
                                <w:sz w:val="36"/>
                              </w:rPr>
                              <w:t>or Officers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36ED2" id="Text Box 27" o:spid="_x0000_s1039" type="#_x0000_t202" style="position:absolute;margin-left:162.05pt;margin-top:61.8pt;width:383.05pt;height:27.3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" o:allowincell="f" filled="f" stroked="f">
                <v:path arrowok="t"/>
                <v:textbox inset="0,0,0,0">
                  <w:txbxContent>
                    <w:p w14:paraId="064C7C78" w14:textId="24AFAC16" w:rsidR="00292F97" w:rsidRPr="002A0D6E" w:rsidRDefault="00F3321C" w:rsidP="00292F97">
                      <w:pPr>
                        <w:rPr>
                          <w:bCs/>
                        </w:rPr>
                      </w:pPr>
                      <w:r>
                        <w:rPr>
                          <w:rFonts w:ascii="Impact" w:hAnsi="Impact"/>
                          <w:bCs/>
                          <w:color w:val="333300"/>
                          <w:sz w:val="36"/>
                        </w:rPr>
                        <w:t xml:space="preserve">Call </w:t>
                      </w:r>
                      <w:r w:rsidR="00A67498">
                        <w:rPr>
                          <w:rFonts w:ascii="Impact" w:hAnsi="Impact"/>
                          <w:bCs/>
                          <w:color w:val="333300"/>
                          <w:sz w:val="36"/>
                        </w:rPr>
                        <w:t>f</w:t>
                      </w:r>
                      <w:r>
                        <w:rPr>
                          <w:rFonts w:ascii="Impact" w:hAnsi="Impact"/>
                          <w:bCs/>
                          <w:color w:val="333300"/>
                          <w:sz w:val="36"/>
                        </w:rPr>
                        <w:t>or Officers</w:t>
                      </w:r>
                    </w:p>
                  </w:txbxContent>
                </v:textbox>
                <w10:wrap anchorx="margin" anchory="page"/>
              </v:shape>
            </w:pict>
          </mc:Fallback>
        </mc:AlternateContent>
      </w:r>
      <w:r w:rsidR="00613BC2">
        <w:rPr>
          <w:noProof/>
        </w:rPr>
        <mc:AlternateContent>
          <mc:Choice Requires="wps">
            <w:drawing>
              <wp:anchor distT="0" distB="0" distL="114300" distR="114300" simplePos="0" relativeHeight="251646464" behindDoc="0" locked="0" layoutInCell="0" allowOverlap="1" wp14:anchorId="39B27683" wp14:editId="6C5DB2EA">
                <wp:simplePos x="0" y="0"/>
                <wp:positionH relativeFrom="page">
                  <wp:posOffset>571500</wp:posOffset>
                </wp:positionH>
                <wp:positionV relativeFrom="page">
                  <wp:posOffset>342900</wp:posOffset>
                </wp:positionV>
                <wp:extent cx="1600200" cy="361950"/>
                <wp:effectExtent l="0" t="0" r="0" b="0"/>
                <wp:wrapNone/>
                <wp:docPr id="39" name="RE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61950"/>
                        </a:xfrm>
                        <a:prstGeom prst="rect">
                          <a:avLst/>
                        </a:prstGeom>
                        <a:solidFill>
                          <a:schemeClr val="tx2">
                            <a:lumMod val="60000"/>
                            <a:lumOff val="40000"/>
                          </a:schemeClr>
                        </a:solidFill>
                        <a:ln>
                          <a:noFill/>
                        </a:ln>
                      </wps:spPr>
                      <wps:txbx>
                        <w:txbxContent>
                          <w:p w14:paraId="564B8FF1" w14:textId="464BDE79" w:rsidR="00912CDB" w:rsidRDefault="00411C23" w:rsidP="00A9584C">
                            <w:pPr>
                              <w:pStyle w:val="NormalWeb"/>
                              <w:jc w:val="center"/>
                              <w:rPr>
                                <w:rFonts w:ascii="Arial" w:hAnsi="Arial" w:cs="Arial"/>
                                <w:b/>
                                <w:i/>
                                <w:color w:val="FFFFFF" w:themeColor="background1"/>
                                <w:sz w:val="20"/>
                                <w:szCs w:val="20"/>
                              </w:rPr>
                            </w:pPr>
                            <w:r>
                              <w:rPr>
                                <w:rFonts w:ascii="Arial" w:hAnsi="Arial" w:cs="Arial"/>
                                <w:b/>
                                <w:i/>
                                <w:color w:val="FFFFFF" w:themeColor="background1"/>
                                <w:sz w:val="20"/>
                                <w:szCs w:val="20"/>
                              </w:rPr>
                              <w:t>Decem</w:t>
                            </w:r>
                            <w:r w:rsidR="000E77A7">
                              <w:rPr>
                                <w:rFonts w:ascii="Arial" w:hAnsi="Arial" w:cs="Arial"/>
                                <w:b/>
                                <w:i/>
                                <w:color w:val="FFFFFF" w:themeColor="background1"/>
                                <w:sz w:val="20"/>
                                <w:szCs w:val="20"/>
                              </w:rPr>
                              <w:t>ber</w:t>
                            </w:r>
                            <w:r w:rsidR="008B6351">
                              <w:rPr>
                                <w:rFonts w:ascii="Arial" w:hAnsi="Arial" w:cs="Arial"/>
                                <w:b/>
                                <w:i/>
                                <w:color w:val="FFFFFF" w:themeColor="background1"/>
                                <w:sz w:val="20"/>
                                <w:szCs w:val="20"/>
                              </w:rPr>
                              <w:t xml:space="preserve"> 2019</w:t>
                            </w:r>
                            <w:r w:rsidR="00613BC2">
                              <w:rPr>
                                <w:rFonts w:ascii="Arial" w:hAnsi="Arial" w:cs="Arial"/>
                                <w:b/>
                                <w:i/>
                                <w:color w:val="FFFFFF" w:themeColor="background1"/>
                                <w:sz w:val="20"/>
                                <w:szCs w:val="20"/>
                              </w:rPr>
                              <w:t>/ January 2020</w:t>
                            </w:r>
                          </w:p>
                          <w:p w14:paraId="7AFE636C" w14:textId="56746929" w:rsidR="00613BC2" w:rsidRPr="00E31098" w:rsidRDefault="00613BC2" w:rsidP="00613BC2">
                            <w:pPr>
                              <w:pStyle w:val="NormalWeb"/>
                              <w:rPr>
                                <w:rFonts w:ascii="Arial" w:hAnsi="Arial" w:cs="Arial"/>
                                <w:b/>
                                <w:i/>
                                <w:color w:val="FFFFFF" w:themeColor="background1"/>
                                <w:sz w:val="20"/>
                                <w:szCs w:val="20"/>
                              </w:rPr>
                            </w:pPr>
                            <w:r>
                              <w:rPr>
                                <w:rFonts w:ascii="Arial" w:hAnsi="Arial" w:cs="Arial"/>
                                <w:b/>
                                <w:i/>
                                <w:color w:val="FFFFFF" w:themeColor="background1"/>
                                <w:sz w:val="20"/>
                                <w:szCs w:val="20"/>
                              </w:rPr>
                              <w:t>Ja</w:t>
                            </w:r>
                          </w:p>
                          <w:p w14:paraId="2BDDE78B" w14:textId="77777777" w:rsidR="00912CDB" w:rsidRDefault="00912CDB" w:rsidP="00912C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27683" id="REC 16" o:spid="_x0000_s1040" style="position:absolute;margin-left:45pt;margin-top:27pt;width:126pt;height:2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" o:allowincell="f" fillcolor="#548dd4 [1951]" stroked="f">
                <v:textbox>
                  <w:txbxContent>
                    <w:p w14:paraId="564B8FF1" w14:textId="464BDE79" w:rsidR="00912CDB" w:rsidRDefault="00411C23" w:rsidP="00A9584C">
                      <w:pPr>
                        <w:pStyle w:val="NormalWeb"/>
                        <w:jc w:val="center"/>
                        <w:rPr>
                          <w:rFonts w:ascii="Arial" w:hAnsi="Arial" w:cs="Arial"/>
                          <w:b/>
                          <w:i/>
                          <w:color w:val="FFFFFF" w:themeColor="background1"/>
                          <w:sz w:val="20"/>
                          <w:szCs w:val="20"/>
                        </w:rPr>
                      </w:pPr>
                      <w:r>
                        <w:rPr>
                          <w:rFonts w:ascii="Arial" w:hAnsi="Arial" w:cs="Arial"/>
                          <w:b/>
                          <w:i/>
                          <w:color w:val="FFFFFF" w:themeColor="background1"/>
                          <w:sz w:val="20"/>
                          <w:szCs w:val="20"/>
                        </w:rPr>
                        <w:t>Decem</w:t>
                      </w:r>
                      <w:r w:rsidR="000E77A7">
                        <w:rPr>
                          <w:rFonts w:ascii="Arial" w:hAnsi="Arial" w:cs="Arial"/>
                          <w:b/>
                          <w:i/>
                          <w:color w:val="FFFFFF" w:themeColor="background1"/>
                          <w:sz w:val="20"/>
                          <w:szCs w:val="20"/>
                        </w:rPr>
                        <w:t>ber</w:t>
                      </w:r>
                      <w:r w:rsidR="008B6351">
                        <w:rPr>
                          <w:rFonts w:ascii="Arial" w:hAnsi="Arial" w:cs="Arial"/>
                          <w:b/>
                          <w:i/>
                          <w:color w:val="FFFFFF" w:themeColor="background1"/>
                          <w:sz w:val="20"/>
                          <w:szCs w:val="20"/>
                        </w:rPr>
                        <w:t xml:space="preserve"> 2019</w:t>
                      </w:r>
                      <w:r w:rsidR="00613BC2">
                        <w:rPr>
                          <w:rFonts w:ascii="Arial" w:hAnsi="Arial" w:cs="Arial"/>
                          <w:b/>
                          <w:i/>
                          <w:color w:val="FFFFFF" w:themeColor="background1"/>
                          <w:sz w:val="20"/>
                          <w:szCs w:val="20"/>
                        </w:rPr>
                        <w:t>/ January 2020</w:t>
                      </w:r>
                    </w:p>
                    <w:p w14:paraId="7AFE636C" w14:textId="56746929" w:rsidR="00613BC2" w:rsidRPr="00E31098" w:rsidRDefault="00613BC2" w:rsidP="00613BC2">
                      <w:pPr>
                        <w:pStyle w:val="NormalWeb"/>
                        <w:rPr>
                          <w:rFonts w:ascii="Arial" w:hAnsi="Arial" w:cs="Arial"/>
                          <w:b/>
                          <w:i/>
                          <w:color w:val="FFFFFF" w:themeColor="background1"/>
                          <w:sz w:val="20"/>
                          <w:szCs w:val="20"/>
                        </w:rPr>
                      </w:pPr>
                      <w:r>
                        <w:rPr>
                          <w:rFonts w:ascii="Arial" w:hAnsi="Arial" w:cs="Arial"/>
                          <w:b/>
                          <w:i/>
                          <w:color w:val="FFFFFF" w:themeColor="background1"/>
                          <w:sz w:val="20"/>
                          <w:szCs w:val="20"/>
                        </w:rPr>
                        <w:t>Ja</w:t>
                      </w:r>
                    </w:p>
                    <w:p w14:paraId="2BDDE78B" w14:textId="77777777" w:rsidR="00912CDB" w:rsidRDefault="00912CDB" w:rsidP="00912CDB">
                      <w:pPr>
                        <w:jc w:val="center"/>
                      </w:pPr>
                    </w:p>
                  </w:txbxContent>
                </v:textbox>
                <w10:wrap anchorx="page" anchory="page"/>
              </v:rect>
            </w:pict>
          </mc:Fallback>
        </mc:AlternateContent>
      </w:r>
      <w:r w:rsidR="00613BC2">
        <w:rPr>
          <w:noProof/>
        </w:rPr>
        <mc:AlternateContent>
          <mc:Choice Requires="wps">
            <w:drawing>
              <wp:anchor distT="0" distB="0" distL="114300" distR="114300" simplePos="0" relativeHeight="251647488" behindDoc="0" locked="0" layoutInCell="0" allowOverlap="1" wp14:anchorId="4F9C398B" wp14:editId="283F6DE3">
                <wp:simplePos x="0" y="0"/>
                <wp:positionH relativeFrom="page">
                  <wp:posOffset>578485</wp:posOffset>
                </wp:positionH>
                <wp:positionV relativeFrom="page">
                  <wp:posOffset>756920</wp:posOffset>
                </wp:positionV>
                <wp:extent cx="1707515" cy="4852035"/>
                <wp:effectExtent l="0" t="0" r="6985" b="5715"/>
                <wp:wrapNone/>
                <wp:docPr id="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7515" cy="485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4961" w14:textId="77777777" w:rsidR="00514A53" w:rsidRDefault="00514A53" w:rsidP="00514A53">
                            <w:pPr>
                              <w:pStyle w:val="Heading5"/>
                              <w:rPr>
                                <w:color w:val="auto"/>
                                <w:sz w:val="22"/>
                                <w:szCs w:val="22"/>
                              </w:rPr>
                            </w:pPr>
                            <w:r w:rsidRPr="00531335">
                              <w:rPr>
                                <w:color w:val="auto"/>
                                <w:sz w:val="22"/>
                                <w:szCs w:val="22"/>
                              </w:rPr>
                              <w:t>Executive Off</w:t>
                            </w:r>
                            <w:r w:rsidR="00531335" w:rsidRPr="00531335">
                              <w:rPr>
                                <w:color w:val="auto"/>
                                <w:sz w:val="22"/>
                                <w:szCs w:val="22"/>
                              </w:rPr>
                              <w:t>icers</w:t>
                            </w:r>
                          </w:p>
                          <w:p w14:paraId="36A7C11E" w14:textId="77777777" w:rsidR="00531335" w:rsidRPr="00A959C1" w:rsidRDefault="00531335" w:rsidP="00531335">
                            <w:pPr>
                              <w:rPr>
                                <w:sz w:val="14"/>
                                <w:szCs w:val="14"/>
                              </w:rPr>
                            </w:pPr>
                          </w:p>
                          <w:p w14:paraId="41E5716F" w14:textId="010CC075" w:rsidR="00523DAC" w:rsidRPr="00A84129" w:rsidRDefault="009430F7" w:rsidP="009430F7">
                            <w:pPr>
                              <w:pStyle w:val="BodyText"/>
                              <w:spacing w:after="0"/>
                              <w:rPr>
                                <w:b/>
                                <w:sz w:val="18"/>
                                <w:szCs w:val="18"/>
                              </w:rPr>
                            </w:pPr>
                            <w:r w:rsidRPr="009430F7">
                              <w:rPr>
                                <w:rFonts w:ascii="Arial" w:hAnsi="Arial" w:cs="Arial"/>
                                <w:b/>
                                <w:bCs/>
                                <w:sz w:val="18"/>
                                <w:szCs w:val="18"/>
                              </w:rPr>
                              <w:t>Kelsey Forde</w:t>
                            </w:r>
                            <w:r w:rsidR="00930468" w:rsidRPr="009430F7">
                              <w:rPr>
                                <w:rFonts w:ascii="Arial" w:hAnsi="Arial" w:cs="Arial"/>
                                <w:b/>
                                <w:bCs/>
                                <w:sz w:val="18"/>
                                <w:szCs w:val="18"/>
                              </w:rPr>
                              <w:t xml:space="preserve">, </w:t>
                            </w:r>
                            <w:r>
                              <w:rPr>
                                <w:rFonts w:ascii="Arial" w:hAnsi="Arial"/>
                                <w:b/>
                                <w:bCs/>
                                <w:sz w:val="18"/>
                                <w:szCs w:val="18"/>
                              </w:rPr>
                              <w:t xml:space="preserve">CIH, </w:t>
                            </w:r>
                            <w:r w:rsidR="00930468" w:rsidRPr="00842534">
                              <w:rPr>
                                <w:rFonts w:ascii="Arial" w:hAnsi="Arial"/>
                                <w:b/>
                                <w:bCs/>
                                <w:sz w:val="18"/>
                                <w:szCs w:val="18"/>
                              </w:rPr>
                              <w:t>CSP</w:t>
                            </w:r>
                            <w:r>
                              <w:rPr>
                                <w:rFonts w:ascii="Arial" w:hAnsi="Arial"/>
                                <w:b/>
                                <w:bCs/>
                                <w:sz w:val="18"/>
                                <w:szCs w:val="18"/>
                              </w:rPr>
                              <w:t>, CHMM</w:t>
                            </w:r>
                            <w:r w:rsidR="00930468" w:rsidRPr="00842534">
                              <w:rPr>
                                <w:rFonts w:ascii="Arial" w:hAnsi="Arial"/>
                                <w:b/>
                                <w:bCs/>
                                <w:sz w:val="18"/>
                                <w:szCs w:val="18"/>
                              </w:rPr>
                              <w:t xml:space="preserve"> </w:t>
                            </w:r>
                            <w:hyperlink r:id="rId13" w:history="1">
                              <w:r w:rsidR="006F3A27">
                                <w:rPr>
                                  <w:rStyle w:val="Hyperlink"/>
                                  <w:rFonts w:ascii="Arial" w:hAnsi="Arial"/>
                                  <w:iCs/>
                                  <w:sz w:val="18"/>
                                  <w:szCs w:val="18"/>
                                </w:rPr>
                                <w:t>president@nm.assp.org</w:t>
                              </w:r>
                            </w:hyperlink>
                            <w:r w:rsidR="00E478F8">
                              <w:rPr>
                                <w:rStyle w:val="Hyperlink"/>
                                <w:iCs/>
                                <w:sz w:val="18"/>
                                <w:szCs w:val="18"/>
                              </w:rPr>
                              <w:br/>
                            </w:r>
                            <w:r w:rsidR="00A71258" w:rsidRPr="00E478F8">
                              <w:rPr>
                                <w:rFonts w:ascii="Arial" w:hAnsi="Arial"/>
                                <w:sz w:val="18"/>
                                <w:szCs w:val="18"/>
                              </w:rPr>
                              <w:t>P</w:t>
                            </w:r>
                            <w:r w:rsidR="00531335" w:rsidRPr="00E478F8">
                              <w:rPr>
                                <w:rFonts w:ascii="Arial" w:hAnsi="Arial"/>
                                <w:sz w:val="18"/>
                                <w:szCs w:val="18"/>
                              </w:rPr>
                              <w:t>resident</w:t>
                            </w:r>
                          </w:p>
                          <w:p w14:paraId="5F0AC9C3" w14:textId="77777777" w:rsidR="009430F7" w:rsidRPr="00A959C1" w:rsidRDefault="009430F7" w:rsidP="009430F7">
                            <w:pPr>
                              <w:rPr>
                                <w:sz w:val="14"/>
                                <w:szCs w:val="14"/>
                              </w:rPr>
                            </w:pPr>
                          </w:p>
                          <w:p w14:paraId="1A3D7A8E" w14:textId="6039F49D" w:rsidR="00374993" w:rsidRPr="00A84129" w:rsidRDefault="009430F7" w:rsidP="009430F7">
                            <w:pPr>
                              <w:rPr>
                                <w:sz w:val="18"/>
                                <w:szCs w:val="18"/>
                              </w:rPr>
                            </w:pPr>
                            <w:r>
                              <w:rPr>
                                <w:b/>
                                <w:bCs/>
                                <w:sz w:val="18"/>
                                <w:szCs w:val="18"/>
                              </w:rPr>
                              <w:t>Marc Evans</w:t>
                            </w:r>
                            <w:r w:rsidR="006321BB">
                              <w:rPr>
                                <w:b/>
                                <w:bCs/>
                                <w:sz w:val="18"/>
                                <w:szCs w:val="18"/>
                              </w:rPr>
                              <w:t xml:space="preserve">, </w:t>
                            </w:r>
                            <w:r w:rsidR="009961EB">
                              <w:rPr>
                                <w:b/>
                                <w:bCs/>
                                <w:sz w:val="18"/>
                                <w:szCs w:val="18"/>
                              </w:rPr>
                              <w:t>CSP</w:t>
                            </w:r>
                            <w:r w:rsidR="002561A4" w:rsidRPr="00A84129">
                              <w:rPr>
                                <w:b/>
                                <w:sz w:val="18"/>
                                <w:szCs w:val="18"/>
                              </w:rPr>
                              <w:br/>
                            </w:r>
                            <w:hyperlink r:id="rId14" w:history="1">
                              <w:r w:rsidR="006F3A27">
                                <w:rPr>
                                  <w:rStyle w:val="Hyperlink"/>
                                  <w:iCs/>
                                  <w:sz w:val="18"/>
                                  <w:szCs w:val="18"/>
                                </w:rPr>
                                <w:t>preselect@nm.assp.org</w:t>
                              </w:r>
                            </w:hyperlink>
                          </w:p>
                          <w:p w14:paraId="43935B26" w14:textId="77777777" w:rsidR="00374993" w:rsidRPr="00A84129" w:rsidRDefault="00374993" w:rsidP="00374993">
                            <w:pPr>
                              <w:rPr>
                                <w:sz w:val="18"/>
                                <w:szCs w:val="18"/>
                              </w:rPr>
                            </w:pPr>
                            <w:r w:rsidRPr="00A84129">
                              <w:rPr>
                                <w:sz w:val="18"/>
                                <w:szCs w:val="18"/>
                              </w:rPr>
                              <w:t>President Elect</w:t>
                            </w:r>
                          </w:p>
                          <w:p w14:paraId="071C982D" w14:textId="77777777" w:rsidR="001C0CCD" w:rsidRPr="00A959C1" w:rsidRDefault="001C0CCD" w:rsidP="001C0CCD">
                            <w:pPr>
                              <w:rPr>
                                <w:sz w:val="14"/>
                                <w:szCs w:val="14"/>
                              </w:rPr>
                            </w:pPr>
                            <w:bookmarkStart w:id="3" w:name="_Hlk21863793"/>
                          </w:p>
                          <w:bookmarkEnd w:id="3"/>
                          <w:p w14:paraId="6F06A1E1" w14:textId="0858896A" w:rsidR="00A71258" w:rsidRPr="009430F7" w:rsidRDefault="009430F7" w:rsidP="007C73DC">
                            <w:pPr>
                              <w:rPr>
                                <w:i/>
                                <w:iCs/>
                                <w:color w:val="000000" w:themeColor="text1"/>
                                <w:sz w:val="18"/>
                                <w:szCs w:val="18"/>
                              </w:rPr>
                            </w:pPr>
                            <w:r>
                              <w:rPr>
                                <w:b/>
                                <w:bCs/>
                                <w:sz w:val="18"/>
                                <w:szCs w:val="18"/>
                              </w:rPr>
                              <w:t>Bill White, RSP, SHEP, CSHO</w:t>
                            </w:r>
                            <w:r w:rsidR="002561A4" w:rsidRPr="00A84129">
                              <w:rPr>
                                <w:b/>
                                <w:sz w:val="18"/>
                                <w:szCs w:val="18"/>
                              </w:rPr>
                              <w:br/>
                            </w:r>
                            <w:bookmarkStart w:id="4" w:name="_Hlk21976402"/>
                            <w:r w:rsidR="003B56DD">
                              <w:fldChar w:fldCharType="begin"/>
                            </w:r>
                            <w:r w:rsidR="006F3A27">
                              <w:instrText>HYPERLINK "mailto:vp@nm.assp.org"</w:instrText>
                            </w:r>
                            <w:r w:rsidR="003B56DD">
                              <w:fldChar w:fldCharType="separate"/>
                            </w:r>
                            <w:r w:rsidR="006F3A27">
                              <w:rPr>
                                <w:rStyle w:val="Hyperlink"/>
                                <w:iCs/>
                                <w:sz w:val="18"/>
                                <w:szCs w:val="18"/>
                              </w:rPr>
                              <w:t>vp@nm.assp.org</w:t>
                            </w:r>
                            <w:r w:rsidR="003B56DD">
                              <w:rPr>
                                <w:rStyle w:val="Hyperlink"/>
                                <w:iCs/>
                                <w:sz w:val="18"/>
                                <w:szCs w:val="18"/>
                              </w:rPr>
                              <w:fldChar w:fldCharType="end"/>
                            </w:r>
                            <w:bookmarkEnd w:id="4"/>
                          </w:p>
                          <w:p w14:paraId="6C7D2308" w14:textId="77777777" w:rsidR="007C73DC" w:rsidRPr="00A84129" w:rsidRDefault="007C73DC" w:rsidP="007C73DC">
                            <w:pPr>
                              <w:rPr>
                                <w:sz w:val="18"/>
                                <w:szCs w:val="18"/>
                              </w:rPr>
                            </w:pPr>
                            <w:r w:rsidRPr="00A84129">
                              <w:rPr>
                                <w:sz w:val="18"/>
                                <w:szCs w:val="18"/>
                              </w:rPr>
                              <w:t>Vice President</w:t>
                            </w:r>
                          </w:p>
                          <w:p w14:paraId="17B5D222" w14:textId="77777777" w:rsidR="001C0CCD" w:rsidRPr="00A959C1" w:rsidRDefault="001C0CCD" w:rsidP="001C0CCD">
                            <w:pPr>
                              <w:rPr>
                                <w:sz w:val="14"/>
                                <w:szCs w:val="14"/>
                              </w:rPr>
                            </w:pPr>
                          </w:p>
                          <w:p w14:paraId="701223D0" w14:textId="77777777" w:rsidR="0082769F" w:rsidRPr="009430F7" w:rsidRDefault="0082769F" w:rsidP="0082769F">
                            <w:pPr>
                              <w:rPr>
                                <w:i/>
                                <w:color w:val="000000" w:themeColor="text1"/>
                                <w:sz w:val="18"/>
                                <w:szCs w:val="18"/>
                              </w:rPr>
                            </w:pPr>
                            <w:r>
                              <w:rPr>
                                <w:b/>
                                <w:bCs/>
                                <w:sz w:val="18"/>
                                <w:szCs w:val="18"/>
                              </w:rPr>
                              <w:t>Michael D. Starr, CSP, CIH, OHST, CHMM</w:t>
                            </w:r>
                            <w:r w:rsidRPr="00A84129">
                              <w:rPr>
                                <w:b/>
                                <w:sz w:val="18"/>
                                <w:szCs w:val="18"/>
                              </w:rPr>
                              <w:br/>
                            </w:r>
                            <w:hyperlink r:id="rId15" w:history="1">
                              <w:r>
                                <w:rPr>
                                  <w:rStyle w:val="Hyperlink"/>
                                  <w:sz w:val="18"/>
                                  <w:szCs w:val="18"/>
                                </w:rPr>
                                <w:t>treasurer@nm.assp.org</w:t>
                              </w:r>
                            </w:hyperlink>
                          </w:p>
                          <w:p w14:paraId="02F4D043" w14:textId="77777777" w:rsidR="0082769F" w:rsidRPr="00A84129" w:rsidRDefault="0082769F" w:rsidP="0082769F">
                            <w:pPr>
                              <w:rPr>
                                <w:color w:val="1F497D"/>
                                <w:sz w:val="18"/>
                                <w:szCs w:val="18"/>
                              </w:rPr>
                            </w:pPr>
                            <w:r w:rsidRPr="00A84129">
                              <w:rPr>
                                <w:sz w:val="18"/>
                                <w:szCs w:val="18"/>
                              </w:rPr>
                              <w:t>Treasurer</w:t>
                            </w:r>
                          </w:p>
                          <w:p w14:paraId="11D121C7" w14:textId="77777777" w:rsidR="0082769F" w:rsidRPr="00A959C1" w:rsidRDefault="0082769F" w:rsidP="00BE3C7F">
                            <w:pPr>
                              <w:rPr>
                                <w:b/>
                                <w:bCs/>
                                <w:sz w:val="14"/>
                                <w:szCs w:val="14"/>
                              </w:rPr>
                            </w:pPr>
                          </w:p>
                          <w:p w14:paraId="20628BB8" w14:textId="04E64AD3" w:rsidR="00BE3C7F" w:rsidRDefault="009430F7" w:rsidP="00BE3C7F">
                            <w:pPr>
                              <w:rPr>
                                <w:b/>
                                <w:bCs/>
                                <w:sz w:val="18"/>
                                <w:szCs w:val="18"/>
                              </w:rPr>
                            </w:pPr>
                            <w:r>
                              <w:rPr>
                                <w:b/>
                                <w:bCs/>
                                <w:sz w:val="18"/>
                                <w:szCs w:val="18"/>
                              </w:rPr>
                              <w:t>Gary Wright, CSP</w:t>
                            </w:r>
                          </w:p>
                          <w:p w14:paraId="56B12C51" w14:textId="5600F8E0" w:rsidR="006F3A27" w:rsidRPr="009430F7" w:rsidRDefault="00C43E3C" w:rsidP="00BE3C7F">
                            <w:pPr>
                              <w:rPr>
                                <w:i/>
                                <w:iCs/>
                                <w:color w:val="000000" w:themeColor="text1"/>
                                <w:sz w:val="18"/>
                                <w:szCs w:val="18"/>
                              </w:rPr>
                            </w:pPr>
                            <w:hyperlink r:id="rId16" w:history="1">
                              <w:r w:rsidR="006F3A27">
                                <w:rPr>
                                  <w:rStyle w:val="Hyperlink"/>
                                  <w:iCs/>
                                  <w:sz w:val="18"/>
                                  <w:szCs w:val="18"/>
                                </w:rPr>
                                <w:t>secretary@nm.assp.org</w:t>
                              </w:r>
                            </w:hyperlink>
                          </w:p>
                          <w:p w14:paraId="7F96D726" w14:textId="58D7E6B9" w:rsidR="00BE3C7F" w:rsidRPr="00A84129" w:rsidRDefault="00BE3C7F" w:rsidP="00BE3C7F">
                            <w:pPr>
                              <w:rPr>
                                <w:sz w:val="18"/>
                                <w:szCs w:val="18"/>
                              </w:rPr>
                            </w:pPr>
                            <w:r w:rsidRPr="00A84129">
                              <w:rPr>
                                <w:sz w:val="18"/>
                                <w:szCs w:val="18"/>
                              </w:rPr>
                              <w:t>Secretary</w:t>
                            </w:r>
                          </w:p>
                          <w:p w14:paraId="40D639A6" w14:textId="77777777" w:rsidR="009430F7" w:rsidRPr="00A959C1" w:rsidRDefault="009430F7" w:rsidP="009430F7">
                            <w:pPr>
                              <w:rPr>
                                <w:sz w:val="14"/>
                                <w:szCs w:val="14"/>
                              </w:rPr>
                            </w:pPr>
                          </w:p>
                          <w:p w14:paraId="73A70DA6" w14:textId="41E0ED15" w:rsidR="009F427A" w:rsidRDefault="009F427A" w:rsidP="006A1605">
                            <w:pPr>
                              <w:rPr>
                                <w:b/>
                                <w:bCs/>
                                <w:sz w:val="18"/>
                                <w:szCs w:val="18"/>
                              </w:rPr>
                            </w:pPr>
                            <w:r>
                              <w:rPr>
                                <w:b/>
                                <w:bCs/>
                                <w:sz w:val="18"/>
                                <w:szCs w:val="18"/>
                              </w:rPr>
                              <w:t>C</w:t>
                            </w:r>
                            <w:r w:rsidR="009430F7">
                              <w:rPr>
                                <w:b/>
                                <w:bCs/>
                                <w:sz w:val="18"/>
                                <w:szCs w:val="18"/>
                              </w:rPr>
                              <w:t>huck Atwood, CSP</w:t>
                            </w:r>
                          </w:p>
                          <w:p w14:paraId="6CF4080E" w14:textId="6B7F3E4C" w:rsidR="006F3A27" w:rsidRDefault="00C43E3C" w:rsidP="006A1605">
                            <w:pPr>
                              <w:rPr>
                                <w:b/>
                                <w:bCs/>
                                <w:sz w:val="18"/>
                                <w:szCs w:val="18"/>
                              </w:rPr>
                            </w:pPr>
                            <w:hyperlink r:id="rId17" w:history="1">
                              <w:r w:rsidR="006F3A27">
                                <w:rPr>
                                  <w:rStyle w:val="Hyperlink"/>
                                  <w:iCs/>
                                  <w:sz w:val="18"/>
                                  <w:szCs w:val="18"/>
                                </w:rPr>
                                <w:t>delegate@nm.assp.org</w:t>
                              </w:r>
                            </w:hyperlink>
                          </w:p>
                          <w:p w14:paraId="6AC39203" w14:textId="77777777" w:rsidR="006A1605" w:rsidRDefault="006A1605" w:rsidP="006A1605">
                            <w:pPr>
                              <w:rPr>
                                <w:sz w:val="18"/>
                                <w:szCs w:val="18"/>
                              </w:rPr>
                            </w:pPr>
                            <w:r w:rsidRPr="00A84129">
                              <w:rPr>
                                <w:sz w:val="18"/>
                                <w:szCs w:val="18"/>
                              </w:rPr>
                              <w:t>Delegate</w:t>
                            </w:r>
                          </w:p>
                          <w:p w14:paraId="0A520E20" w14:textId="013A2C80" w:rsidR="007E4D79" w:rsidRPr="00A959C1" w:rsidRDefault="007E4D79" w:rsidP="007E4D79">
                            <w:pPr>
                              <w:rPr>
                                <w:sz w:val="14"/>
                                <w:szCs w:val="14"/>
                              </w:rPr>
                            </w:pPr>
                          </w:p>
                          <w:p w14:paraId="6EBFECB5" w14:textId="01DFE029" w:rsidR="0082769F" w:rsidRPr="009430F7" w:rsidRDefault="0082769F" w:rsidP="0082769F">
                            <w:pPr>
                              <w:rPr>
                                <w:i/>
                                <w:color w:val="000000" w:themeColor="text1"/>
                                <w:sz w:val="18"/>
                                <w:szCs w:val="18"/>
                              </w:rPr>
                            </w:pPr>
                            <w:r>
                              <w:rPr>
                                <w:b/>
                                <w:bCs/>
                                <w:sz w:val="18"/>
                                <w:szCs w:val="18"/>
                              </w:rPr>
                              <w:t>Mario Hida</w:t>
                            </w:r>
                            <w:r w:rsidR="00AD0081">
                              <w:rPr>
                                <w:b/>
                                <w:bCs/>
                                <w:sz w:val="18"/>
                                <w:szCs w:val="18"/>
                              </w:rPr>
                              <w:t>l</w:t>
                            </w:r>
                            <w:r>
                              <w:rPr>
                                <w:b/>
                                <w:bCs/>
                                <w:sz w:val="18"/>
                                <w:szCs w:val="18"/>
                              </w:rPr>
                              <w:t>go, CSP, ASP</w:t>
                            </w:r>
                            <w:r w:rsidRPr="00A84129">
                              <w:rPr>
                                <w:b/>
                                <w:sz w:val="18"/>
                                <w:szCs w:val="18"/>
                              </w:rPr>
                              <w:br/>
                            </w:r>
                            <w:hyperlink r:id="rId18" w:history="1">
                              <w:r>
                                <w:rPr>
                                  <w:rStyle w:val="Hyperlink"/>
                                  <w:sz w:val="18"/>
                                  <w:szCs w:val="18"/>
                                </w:rPr>
                                <w:t>delegate@nm.assp.org</w:t>
                              </w:r>
                            </w:hyperlink>
                          </w:p>
                          <w:p w14:paraId="53E8C19E" w14:textId="77777777" w:rsidR="0082769F" w:rsidRPr="00A84129" w:rsidRDefault="0082769F" w:rsidP="0082769F">
                            <w:pPr>
                              <w:rPr>
                                <w:color w:val="1F497D"/>
                                <w:sz w:val="18"/>
                                <w:szCs w:val="18"/>
                              </w:rPr>
                            </w:pPr>
                            <w:r w:rsidRPr="00A84129">
                              <w:rPr>
                                <w:sz w:val="18"/>
                                <w:szCs w:val="18"/>
                              </w:rPr>
                              <w:t>Treasurer</w:t>
                            </w:r>
                          </w:p>
                          <w:p w14:paraId="2FC9E0C0" w14:textId="77777777" w:rsidR="0082769F" w:rsidRPr="002A19C8" w:rsidRDefault="0082769F" w:rsidP="007E4D79">
                            <w:pPr>
                              <w:rPr>
                                <w:sz w:val="14"/>
                                <w:szCs w:val="14"/>
                              </w:rPr>
                            </w:pPr>
                          </w:p>
                          <w:p w14:paraId="103C90C0" w14:textId="77777777" w:rsidR="001C0CCD" w:rsidRPr="002A19C8" w:rsidRDefault="001C0CCD" w:rsidP="001C0CCD">
                            <w:pPr>
                              <w:rPr>
                                <w:sz w:val="14"/>
                                <w:szCs w:val="14"/>
                              </w:rPr>
                            </w:pPr>
                          </w:p>
                          <w:p w14:paraId="7E89E0E6" w14:textId="0A712C78" w:rsidR="007C73DC" w:rsidRDefault="00B26940" w:rsidP="00531335">
                            <w:pPr>
                              <w:rPr>
                                <w:sz w:val="20"/>
                              </w:rPr>
                            </w:pPr>
                            <w:r>
                              <w:rPr>
                                <w:sz w:val="20"/>
                              </w:rPr>
                              <w:t>Send newsletter items to</w:t>
                            </w:r>
                            <w:r w:rsidR="0082769F">
                              <w:rPr>
                                <w:sz w:val="20"/>
                              </w:rPr>
                              <w:t>:</w:t>
                            </w:r>
                          </w:p>
                          <w:p w14:paraId="32C3B2F0" w14:textId="77777777" w:rsidR="0082769F" w:rsidRPr="00A959C1" w:rsidRDefault="0082769F" w:rsidP="00531335">
                            <w:pPr>
                              <w:rPr>
                                <w:sz w:val="14"/>
                                <w:szCs w:val="14"/>
                              </w:rPr>
                            </w:pPr>
                          </w:p>
                          <w:p w14:paraId="0A85DEE1" w14:textId="2EA25275" w:rsidR="00000D33" w:rsidRPr="00A84129" w:rsidRDefault="006F3A27" w:rsidP="00000D33">
                            <w:pPr>
                              <w:rPr>
                                <w:sz w:val="18"/>
                                <w:szCs w:val="18"/>
                              </w:rPr>
                            </w:pPr>
                            <w:r>
                              <w:rPr>
                                <w:b/>
                                <w:bCs/>
                                <w:sz w:val="18"/>
                                <w:szCs w:val="18"/>
                              </w:rPr>
                              <w:t>Andrea Heacock-Reyes</w:t>
                            </w:r>
                            <w:r w:rsidR="00000D33" w:rsidRPr="00A84129">
                              <w:rPr>
                                <w:b/>
                                <w:sz w:val="18"/>
                                <w:szCs w:val="18"/>
                              </w:rPr>
                              <w:br/>
                            </w:r>
                            <w:hyperlink r:id="rId19" w:history="1">
                              <w:r>
                                <w:rPr>
                                  <w:rStyle w:val="Hyperlink"/>
                                  <w:iCs/>
                                  <w:sz w:val="18"/>
                                  <w:szCs w:val="18"/>
                                </w:rPr>
                                <w:t>newsed@nm.assp.org</w:t>
                              </w:r>
                            </w:hyperlink>
                          </w:p>
                          <w:p w14:paraId="4CC41303" w14:textId="61B5CC6C" w:rsidR="00FE5C9E" w:rsidRPr="005A2723" w:rsidRDefault="007F1F1F" w:rsidP="00531335">
                            <w:pPr>
                              <w:rPr>
                                <w:sz w:val="18"/>
                                <w:szCs w:val="18"/>
                              </w:rPr>
                            </w:pPr>
                            <w:r w:rsidRPr="005A2723">
                              <w:rPr>
                                <w:sz w:val="18"/>
                                <w:szCs w:val="18"/>
                              </w:rPr>
                              <w:t xml:space="preserve">Newsletter </w:t>
                            </w:r>
                            <w:r w:rsidR="00FE5C9E" w:rsidRPr="005A2723">
                              <w:rPr>
                                <w:sz w:val="18"/>
                                <w:szCs w:val="18"/>
                              </w:rPr>
                              <w:t>Editor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398B" id="Text Box 115" o:spid="_x0000_s1041" type="#_x0000_t202" style="position:absolute;margin-left:45.55pt;margin-top:59.6pt;width:134.45pt;height:382.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dpgIAAJ4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" o:allowincell="f" filled="f" stroked="f">
                <v:path arrowok="t"/>
                <v:textbox inset="0,0,0,0">
                  <w:txbxContent>
                    <w:p w14:paraId="114C4961" w14:textId="77777777" w:rsidR="00514A53" w:rsidRDefault="00514A53" w:rsidP="00514A53">
                      <w:pPr>
                        <w:pStyle w:val="Heading5"/>
                        <w:rPr>
                          <w:color w:val="auto"/>
                          <w:sz w:val="22"/>
                          <w:szCs w:val="22"/>
                        </w:rPr>
                      </w:pPr>
                      <w:r w:rsidRPr="00531335">
                        <w:rPr>
                          <w:color w:val="auto"/>
                          <w:sz w:val="22"/>
                          <w:szCs w:val="22"/>
                        </w:rPr>
                        <w:t>Executive Off</w:t>
                      </w:r>
                      <w:r w:rsidR="00531335" w:rsidRPr="00531335">
                        <w:rPr>
                          <w:color w:val="auto"/>
                          <w:sz w:val="22"/>
                          <w:szCs w:val="22"/>
                        </w:rPr>
                        <w:t>icers</w:t>
                      </w:r>
                    </w:p>
                    <w:p w14:paraId="36A7C11E" w14:textId="77777777" w:rsidR="00531335" w:rsidRPr="00A959C1" w:rsidRDefault="00531335" w:rsidP="00531335">
                      <w:pPr>
                        <w:rPr>
                          <w:sz w:val="14"/>
                          <w:szCs w:val="14"/>
                        </w:rPr>
                      </w:pPr>
                    </w:p>
                    <w:p w14:paraId="41E5716F" w14:textId="010CC075" w:rsidR="00523DAC" w:rsidRPr="00A84129" w:rsidRDefault="009430F7" w:rsidP="009430F7">
                      <w:pPr>
                        <w:pStyle w:val="BodyText"/>
                        <w:spacing w:after="0"/>
                        <w:rPr>
                          <w:b/>
                          <w:sz w:val="18"/>
                          <w:szCs w:val="18"/>
                        </w:rPr>
                      </w:pPr>
                      <w:r w:rsidRPr="009430F7">
                        <w:rPr>
                          <w:rFonts w:ascii="Arial" w:hAnsi="Arial" w:cs="Arial"/>
                          <w:b/>
                          <w:bCs/>
                          <w:sz w:val="18"/>
                          <w:szCs w:val="18"/>
                        </w:rPr>
                        <w:t>Kelsey Forde</w:t>
                      </w:r>
                      <w:r w:rsidR="00930468" w:rsidRPr="009430F7">
                        <w:rPr>
                          <w:rFonts w:ascii="Arial" w:hAnsi="Arial" w:cs="Arial"/>
                          <w:b/>
                          <w:bCs/>
                          <w:sz w:val="18"/>
                          <w:szCs w:val="18"/>
                        </w:rPr>
                        <w:t xml:space="preserve">, </w:t>
                      </w:r>
                      <w:r>
                        <w:rPr>
                          <w:rFonts w:ascii="Arial" w:hAnsi="Arial"/>
                          <w:b/>
                          <w:bCs/>
                          <w:sz w:val="18"/>
                          <w:szCs w:val="18"/>
                        </w:rPr>
                        <w:t xml:space="preserve">CIH, </w:t>
                      </w:r>
                      <w:r w:rsidR="00930468" w:rsidRPr="00842534">
                        <w:rPr>
                          <w:rFonts w:ascii="Arial" w:hAnsi="Arial"/>
                          <w:b/>
                          <w:bCs/>
                          <w:sz w:val="18"/>
                          <w:szCs w:val="18"/>
                        </w:rPr>
                        <w:t>CSP</w:t>
                      </w:r>
                      <w:r>
                        <w:rPr>
                          <w:rFonts w:ascii="Arial" w:hAnsi="Arial"/>
                          <w:b/>
                          <w:bCs/>
                          <w:sz w:val="18"/>
                          <w:szCs w:val="18"/>
                        </w:rPr>
                        <w:t>, CHMM</w:t>
                      </w:r>
                      <w:r w:rsidR="00930468" w:rsidRPr="00842534">
                        <w:rPr>
                          <w:rFonts w:ascii="Arial" w:hAnsi="Arial"/>
                          <w:b/>
                          <w:bCs/>
                          <w:sz w:val="18"/>
                          <w:szCs w:val="18"/>
                        </w:rPr>
                        <w:t xml:space="preserve"> </w:t>
                      </w:r>
                      <w:hyperlink r:id="rId20" w:history="1">
                        <w:r w:rsidR="006F3A27">
                          <w:rPr>
                            <w:rStyle w:val="Hyperlink"/>
                            <w:rFonts w:ascii="Arial" w:hAnsi="Arial"/>
                            <w:iCs/>
                            <w:sz w:val="18"/>
                            <w:szCs w:val="18"/>
                          </w:rPr>
                          <w:t>president@nm.assp.org</w:t>
                        </w:r>
                      </w:hyperlink>
                      <w:r w:rsidR="00E478F8">
                        <w:rPr>
                          <w:rStyle w:val="Hyperlink"/>
                          <w:iCs/>
                          <w:sz w:val="18"/>
                          <w:szCs w:val="18"/>
                        </w:rPr>
                        <w:br/>
                      </w:r>
                      <w:r w:rsidR="00A71258" w:rsidRPr="00E478F8">
                        <w:rPr>
                          <w:rFonts w:ascii="Arial" w:hAnsi="Arial"/>
                          <w:sz w:val="18"/>
                          <w:szCs w:val="18"/>
                        </w:rPr>
                        <w:t>P</w:t>
                      </w:r>
                      <w:r w:rsidR="00531335" w:rsidRPr="00E478F8">
                        <w:rPr>
                          <w:rFonts w:ascii="Arial" w:hAnsi="Arial"/>
                          <w:sz w:val="18"/>
                          <w:szCs w:val="18"/>
                        </w:rPr>
                        <w:t>resident</w:t>
                      </w:r>
                    </w:p>
                    <w:p w14:paraId="5F0AC9C3" w14:textId="77777777" w:rsidR="009430F7" w:rsidRPr="00A959C1" w:rsidRDefault="009430F7" w:rsidP="009430F7">
                      <w:pPr>
                        <w:rPr>
                          <w:sz w:val="14"/>
                          <w:szCs w:val="14"/>
                        </w:rPr>
                      </w:pPr>
                    </w:p>
                    <w:p w14:paraId="1A3D7A8E" w14:textId="6039F49D" w:rsidR="00374993" w:rsidRPr="00A84129" w:rsidRDefault="009430F7" w:rsidP="009430F7">
                      <w:pPr>
                        <w:rPr>
                          <w:sz w:val="18"/>
                          <w:szCs w:val="18"/>
                        </w:rPr>
                      </w:pPr>
                      <w:r>
                        <w:rPr>
                          <w:b/>
                          <w:bCs/>
                          <w:sz w:val="18"/>
                          <w:szCs w:val="18"/>
                        </w:rPr>
                        <w:t>Marc Evans</w:t>
                      </w:r>
                      <w:r w:rsidR="006321BB">
                        <w:rPr>
                          <w:b/>
                          <w:bCs/>
                          <w:sz w:val="18"/>
                          <w:szCs w:val="18"/>
                        </w:rPr>
                        <w:t xml:space="preserve">, </w:t>
                      </w:r>
                      <w:r w:rsidR="009961EB">
                        <w:rPr>
                          <w:b/>
                          <w:bCs/>
                          <w:sz w:val="18"/>
                          <w:szCs w:val="18"/>
                        </w:rPr>
                        <w:t>CSP</w:t>
                      </w:r>
                      <w:r w:rsidR="002561A4" w:rsidRPr="00A84129">
                        <w:rPr>
                          <w:b/>
                          <w:sz w:val="18"/>
                          <w:szCs w:val="18"/>
                        </w:rPr>
                        <w:br/>
                      </w:r>
                      <w:hyperlink r:id="rId21" w:history="1">
                        <w:r w:rsidR="006F3A27">
                          <w:rPr>
                            <w:rStyle w:val="Hyperlink"/>
                            <w:iCs/>
                            <w:sz w:val="18"/>
                            <w:szCs w:val="18"/>
                          </w:rPr>
                          <w:t>preselect@nm.assp.org</w:t>
                        </w:r>
                      </w:hyperlink>
                    </w:p>
                    <w:p w14:paraId="43935B26" w14:textId="77777777" w:rsidR="00374993" w:rsidRPr="00A84129" w:rsidRDefault="00374993" w:rsidP="00374993">
                      <w:pPr>
                        <w:rPr>
                          <w:sz w:val="18"/>
                          <w:szCs w:val="18"/>
                        </w:rPr>
                      </w:pPr>
                      <w:r w:rsidRPr="00A84129">
                        <w:rPr>
                          <w:sz w:val="18"/>
                          <w:szCs w:val="18"/>
                        </w:rPr>
                        <w:t>President Elect</w:t>
                      </w:r>
                    </w:p>
                    <w:p w14:paraId="071C982D" w14:textId="77777777" w:rsidR="001C0CCD" w:rsidRPr="00A959C1" w:rsidRDefault="001C0CCD" w:rsidP="001C0CCD">
                      <w:pPr>
                        <w:rPr>
                          <w:sz w:val="14"/>
                          <w:szCs w:val="14"/>
                        </w:rPr>
                      </w:pPr>
                      <w:bookmarkStart w:id="5" w:name="_Hlk21863793"/>
                    </w:p>
                    <w:bookmarkEnd w:id="5"/>
                    <w:p w14:paraId="6F06A1E1" w14:textId="0858896A" w:rsidR="00A71258" w:rsidRPr="009430F7" w:rsidRDefault="009430F7" w:rsidP="007C73DC">
                      <w:pPr>
                        <w:rPr>
                          <w:i/>
                          <w:iCs/>
                          <w:color w:val="000000" w:themeColor="text1"/>
                          <w:sz w:val="18"/>
                          <w:szCs w:val="18"/>
                        </w:rPr>
                      </w:pPr>
                      <w:r>
                        <w:rPr>
                          <w:b/>
                          <w:bCs/>
                          <w:sz w:val="18"/>
                          <w:szCs w:val="18"/>
                        </w:rPr>
                        <w:t>Bill White, RSP, SHEP, CSHO</w:t>
                      </w:r>
                      <w:r w:rsidR="002561A4" w:rsidRPr="00A84129">
                        <w:rPr>
                          <w:b/>
                          <w:sz w:val="18"/>
                          <w:szCs w:val="18"/>
                        </w:rPr>
                        <w:br/>
                      </w:r>
                      <w:bookmarkStart w:id="6" w:name="_Hlk21976402"/>
                      <w:r w:rsidR="003B56DD">
                        <w:fldChar w:fldCharType="begin"/>
                      </w:r>
                      <w:r w:rsidR="006F3A27">
                        <w:instrText>HYPERLINK "mailto:vp@nm.assp.org"</w:instrText>
                      </w:r>
                      <w:r w:rsidR="003B56DD">
                        <w:fldChar w:fldCharType="separate"/>
                      </w:r>
                      <w:r w:rsidR="006F3A27">
                        <w:rPr>
                          <w:rStyle w:val="Hyperlink"/>
                          <w:iCs/>
                          <w:sz w:val="18"/>
                          <w:szCs w:val="18"/>
                        </w:rPr>
                        <w:t>vp@nm.assp.org</w:t>
                      </w:r>
                      <w:r w:rsidR="003B56DD">
                        <w:rPr>
                          <w:rStyle w:val="Hyperlink"/>
                          <w:iCs/>
                          <w:sz w:val="18"/>
                          <w:szCs w:val="18"/>
                        </w:rPr>
                        <w:fldChar w:fldCharType="end"/>
                      </w:r>
                      <w:bookmarkEnd w:id="6"/>
                    </w:p>
                    <w:p w14:paraId="6C7D2308" w14:textId="77777777" w:rsidR="007C73DC" w:rsidRPr="00A84129" w:rsidRDefault="007C73DC" w:rsidP="007C73DC">
                      <w:pPr>
                        <w:rPr>
                          <w:sz w:val="18"/>
                          <w:szCs w:val="18"/>
                        </w:rPr>
                      </w:pPr>
                      <w:r w:rsidRPr="00A84129">
                        <w:rPr>
                          <w:sz w:val="18"/>
                          <w:szCs w:val="18"/>
                        </w:rPr>
                        <w:t>Vice President</w:t>
                      </w:r>
                    </w:p>
                    <w:p w14:paraId="17B5D222" w14:textId="77777777" w:rsidR="001C0CCD" w:rsidRPr="00A959C1" w:rsidRDefault="001C0CCD" w:rsidP="001C0CCD">
                      <w:pPr>
                        <w:rPr>
                          <w:sz w:val="14"/>
                          <w:szCs w:val="14"/>
                        </w:rPr>
                      </w:pPr>
                    </w:p>
                    <w:p w14:paraId="701223D0" w14:textId="77777777" w:rsidR="0082769F" w:rsidRPr="009430F7" w:rsidRDefault="0082769F" w:rsidP="0082769F">
                      <w:pPr>
                        <w:rPr>
                          <w:i/>
                          <w:color w:val="000000" w:themeColor="text1"/>
                          <w:sz w:val="18"/>
                          <w:szCs w:val="18"/>
                        </w:rPr>
                      </w:pPr>
                      <w:r>
                        <w:rPr>
                          <w:b/>
                          <w:bCs/>
                          <w:sz w:val="18"/>
                          <w:szCs w:val="18"/>
                        </w:rPr>
                        <w:t>Michael D. Starr, CSP, CIH, OHST, CHMM</w:t>
                      </w:r>
                      <w:r w:rsidRPr="00A84129">
                        <w:rPr>
                          <w:b/>
                          <w:sz w:val="18"/>
                          <w:szCs w:val="18"/>
                        </w:rPr>
                        <w:br/>
                      </w:r>
                      <w:hyperlink r:id="rId22" w:history="1">
                        <w:r>
                          <w:rPr>
                            <w:rStyle w:val="Hyperlink"/>
                            <w:sz w:val="18"/>
                            <w:szCs w:val="18"/>
                          </w:rPr>
                          <w:t>treasurer@nm.assp.org</w:t>
                        </w:r>
                      </w:hyperlink>
                    </w:p>
                    <w:p w14:paraId="02F4D043" w14:textId="77777777" w:rsidR="0082769F" w:rsidRPr="00A84129" w:rsidRDefault="0082769F" w:rsidP="0082769F">
                      <w:pPr>
                        <w:rPr>
                          <w:color w:val="1F497D"/>
                          <w:sz w:val="18"/>
                          <w:szCs w:val="18"/>
                        </w:rPr>
                      </w:pPr>
                      <w:r w:rsidRPr="00A84129">
                        <w:rPr>
                          <w:sz w:val="18"/>
                          <w:szCs w:val="18"/>
                        </w:rPr>
                        <w:t>Treasurer</w:t>
                      </w:r>
                    </w:p>
                    <w:p w14:paraId="11D121C7" w14:textId="77777777" w:rsidR="0082769F" w:rsidRPr="00A959C1" w:rsidRDefault="0082769F" w:rsidP="00BE3C7F">
                      <w:pPr>
                        <w:rPr>
                          <w:b/>
                          <w:bCs/>
                          <w:sz w:val="14"/>
                          <w:szCs w:val="14"/>
                        </w:rPr>
                      </w:pPr>
                    </w:p>
                    <w:p w14:paraId="20628BB8" w14:textId="04E64AD3" w:rsidR="00BE3C7F" w:rsidRDefault="009430F7" w:rsidP="00BE3C7F">
                      <w:pPr>
                        <w:rPr>
                          <w:b/>
                          <w:bCs/>
                          <w:sz w:val="18"/>
                          <w:szCs w:val="18"/>
                        </w:rPr>
                      </w:pPr>
                      <w:r>
                        <w:rPr>
                          <w:b/>
                          <w:bCs/>
                          <w:sz w:val="18"/>
                          <w:szCs w:val="18"/>
                        </w:rPr>
                        <w:t>Gary Wright, CSP</w:t>
                      </w:r>
                    </w:p>
                    <w:p w14:paraId="56B12C51" w14:textId="5600F8E0" w:rsidR="006F3A27" w:rsidRPr="009430F7" w:rsidRDefault="00C43E3C" w:rsidP="00BE3C7F">
                      <w:pPr>
                        <w:rPr>
                          <w:i/>
                          <w:iCs/>
                          <w:color w:val="000000" w:themeColor="text1"/>
                          <w:sz w:val="18"/>
                          <w:szCs w:val="18"/>
                        </w:rPr>
                      </w:pPr>
                      <w:hyperlink r:id="rId23" w:history="1">
                        <w:r w:rsidR="006F3A27">
                          <w:rPr>
                            <w:rStyle w:val="Hyperlink"/>
                            <w:iCs/>
                            <w:sz w:val="18"/>
                            <w:szCs w:val="18"/>
                          </w:rPr>
                          <w:t>secretary@nm.assp.org</w:t>
                        </w:r>
                      </w:hyperlink>
                    </w:p>
                    <w:p w14:paraId="7F96D726" w14:textId="58D7E6B9" w:rsidR="00BE3C7F" w:rsidRPr="00A84129" w:rsidRDefault="00BE3C7F" w:rsidP="00BE3C7F">
                      <w:pPr>
                        <w:rPr>
                          <w:sz w:val="18"/>
                          <w:szCs w:val="18"/>
                        </w:rPr>
                      </w:pPr>
                      <w:r w:rsidRPr="00A84129">
                        <w:rPr>
                          <w:sz w:val="18"/>
                          <w:szCs w:val="18"/>
                        </w:rPr>
                        <w:t>Secretary</w:t>
                      </w:r>
                    </w:p>
                    <w:p w14:paraId="40D639A6" w14:textId="77777777" w:rsidR="009430F7" w:rsidRPr="00A959C1" w:rsidRDefault="009430F7" w:rsidP="009430F7">
                      <w:pPr>
                        <w:rPr>
                          <w:sz w:val="14"/>
                          <w:szCs w:val="14"/>
                        </w:rPr>
                      </w:pPr>
                    </w:p>
                    <w:p w14:paraId="73A70DA6" w14:textId="41E0ED15" w:rsidR="009F427A" w:rsidRDefault="009F427A" w:rsidP="006A1605">
                      <w:pPr>
                        <w:rPr>
                          <w:b/>
                          <w:bCs/>
                          <w:sz w:val="18"/>
                          <w:szCs w:val="18"/>
                        </w:rPr>
                      </w:pPr>
                      <w:r>
                        <w:rPr>
                          <w:b/>
                          <w:bCs/>
                          <w:sz w:val="18"/>
                          <w:szCs w:val="18"/>
                        </w:rPr>
                        <w:t>C</w:t>
                      </w:r>
                      <w:r w:rsidR="009430F7">
                        <w:rPr>
                          <w:b/>
                          <w:bCs/>
                          <w:sz w:val="18"/>
                          <w:szCs w:val="18"/>
                        </w:rPr>
                        <w:t>huck Atwood, CSP</w:t>
                      </w:r>
                    </w:p>
                    <w:p w14:paraId="6CF4080E" w14:textId="6B7F3E4C" w:rsidR="006F3A27" w:rsidRDefault="00C43E3C" w:rsidP="006A1605">
                      <w:pPr>
                        <w:rPr>
                          <w:b/>
                          <w:bCs/>
                          <w:sz w:val="18"/>
                          <w:szCs w:val="18"/>
                        </w:rPr>
                      </w:pPr>
                      <w:hyperlink r:id="rId24" w:history="1">
                        <w:r w:rsidR="006F3A27">
                          <w:rPr>
                            <w:rStyle w:val="Hyperlink"/>
                            <w:iCs/>
                            <w:sz w:val="18"/>
                            <w:szCs w:val="18"/>
                          </w:rPr>
                          <w:t>delegate@nm.assp.org</w:t>
                        </w:r>
                      </w:hyperlink>
                    </w:p>
                    <w:p w14:paraId="6AC39203" w14:textId="77777777" w:rsidR="006A1605" w:rsidRDefault="006A1605" w:rsidP="006A1605">
                      <w:pPr>
                        <w:rPr>
                          <w:sz w:val="18"/>
                          <w:szCs w:val="18"/>
                        </w:rPr>
                      </w:pPr>
                      <w:r w:rsidRPr="00A84129">
                        <w:rPr>
                          <w:sz w:val="18"/>
                          <w:szCs w:val="18"/>
                        </w:rPr>
                        <w:t>Delegate</w:t>
                      </w:r>
                    </w:p>
                    <w:p w14:paraId="0A520E20" w14:textId="013A2C80" w:rsidR="007E4D79" w:rsidRPr="00A959C1" w:rsidRDefault="007E4D79" w:rsidP="007E4D79">
                      <w:pPr>
                        <w:rPr>
                          <w:sz w:val="14"/>
                          <w:szCs w:val="14"/>
                        </w:rPr>
                      </w:pPr>
                    </w:p>
                    <w:p w14:paraId="6EBFECB5" w14:textId="01DFE029" w:rsidR="0082769F" w:rsidRPr="009430F7" w:rsidRDefault="0082769F" w:rsidP="0082769F">
                      <w:pPr>
                        <w:rPr>
                          <w:i/>
                          <w:color w:val="000000" w:themeColor="text1"/>
                          <w:sz w:val="18"/>
                          <w:szCs w:val="18"/>
                        </w:rPr>
                      </w:pPr>
                      <w:r>
                        <w:rPr>
                          <w:b/>
                          <w:bCs/>
                          <w:sz w:val="18"/>
                          <w:szCs w:val="18"/>
                        </w:rPr>
                        <w:t>Mario Hida</w:t>
                      </w:r>
                      <w:r w:rsidR="00AD0081">
                        <w:rPr>
                          <w:b/>
                          <w:bCs/>
                          <w:sz w:val="18"/>
                          <w:szCs w:val="18"/>
                        </w:rPr>
                        <w:t>l</w:t>
                      </w:r>
                      <w:r>
                        <w:rPr>
                          <w:b/>
                          <w:bCs/>
                          <w:sz w:val="18"/>
                          <w:szCs w:val="18"/>
                        </w:rPr>
                        <w:t>go, CSP, ASP</w:t>
                      </w:r>
                      <w:r w:rsidRPr="00A84129">
                        <w:rPr>
                          <w:b/>
                          <w:sz w:val="18"/>
                          <w:szCs w:val="18"/>
                        </w:rPr>
                        <w:br/>
                      </w:r>
                      <w:hyperlink r:id="rId25" w:history="1">
                        <w:r>
                          <w:rPr>
                            <w:rStyle w:val="Hyperlink"/>
                            <w:sz w:val="18"/>
                            <w:szCs w:val="18"/>
                          </w:rPr>
                          <w:t>delegate@nm.assp.org</w:t>
                        </w:r>
                      </w:hyperlink>
                    </w:p>
                    <w:p w14:paraId="53E8C19E" w14:textId="77777777" w:rsidR="0082769F" w:rsidRPr="00A84129" w:rsidRDefault="0082769F" w:rsidP="0082769F">
                      <w:pPr>
                        <w:rPr>
                          <w:color w:val="1F497D"/>
                          <w:sz w:val="18"/>
                          <w:szCs w:val="18"/>
                        </w:rPr>
                      </w:pPr>
                      <w:r w:rsidRPr="00A84129">
                        <w:rPr>
                          <w:sz w:val="18"/>
                          <w:szCs w:val="18"/>
                        </w:rPr>
                        <w:t>Treasurer</w:t>
                      </w:r>
                    </w:p>
                    <w:p w14:paraId="2FC9E0C0" w14:textId="77777777" w:rsidR="0082769F" w:rsidRPr="002A19C8" w:rsidRDefault="0082769F" w:rsidP="007E4D79">
                      <w:pPr>
                        <w:rPr>
                          <w:sz w:val="14"/>
                          <w:szCs w:val="14"/>
                        </w:rPr>
                      </w:pPr>
                    </w:p>
                    <w:p w14:paraId="103C90C0" w14:textId="77777777" w:rsidR="001C0CCD" w:rsidRPr="002A19C8" w:rsidRDefault="001C0CCD" w:rsidP="001C0CCD">
                      <w:pPr>
                        <w:rPr>
                          <w:sz w:val="14"/>
                          <w:szCs w:val="14"/>
                        </w:rPr>
                      </w:pPr>
                    </w:p>
                    <w:p w14:paraId="7E89E0E6" w14:textId="0A712C78" w:rsidR="007C73DC" w:rsidRDefault="00B26940" w:rsidP="00531335">
                      <w:pPr>
                        <w:rPr>
                          <w:sz w:val="20"/>
                        </w:rPr>
                      </w:pPr>
                      <w:r>
                        <w:rPr>
                          <w:sz w:val="20"/>
                        </w:rPr>
                        <w:t>Send newsletter items to</w:t>
                      </w:r>
                      <w:r w:rsidR="0082769F">
                        <w:rPr>
                          <w:sz w:val="20"/>
                        </w:rPr>
                        <w:t>:</w:t>
                      </w:r>
                    </w:p>
                    <w:p w14:paraId="32C3B2F0" w14:textId="77777777" w:rsidR="0082769F" w:rsidRPr="00A959C1" w:rsidRDefault="0082769F" w:rsidP="00531335">
                      <w:pPr>
                        <w:rPr>
                          <w:sz w:val="14"/>
                          <w:szCs w:val="14"/>
                        </w:rPr>
                      </w:pPr>
                    </w:p>
                    <w:p w14:paraId="0A85DEE1" w14:textId="2EA25275" w:rsidR="00000D33" w:rsidRPr="00A84129" w:rsidRDefault="006F3A27" w:rsidP="00000D33">
                      <w:pPr>
                        <w:rPr>
                          <w:sz w:val="18"/>
                          <w:szCs w:val="18"/>
                        </w:rPr>
                      </w:pPr>
                      <w:r>
                        <w:rPr>
                          <w:b/>
                          <w:bCs/>
                          <w:sz w:val="18"/>
                          <w:szCs w:val="18"/>
                        </w:rPr>
                        <w:t>Andrea Heacock-Reyes</w:t>
                      </w:r>
                      <w:r w:rsidR="00000D33" w:rsidRPr="00A84129">
                        <w:rPr>
                          <w:b/>
                          <w:sz w:val="18"/>
                          <w:szCs w:val="18"/>
                        </w:rPr>
                        <w:br/>
                      </w:r>
                      <w:hyperlink r:id="rId26" w:history="1">
                        <w:r>
                          <w:rPr>
                            <w:rStyle w:val="Hyperlink"/>
                            <w:iCs/>
                            <w:sz w:val="18"/>
                            <w:szCs w:val="18"/>
                          </w:rPr>
                          <w:t>newsed@nm.assp.org</w:t>
                        </w:r>
                      </w:hyperlink>
                    </w:p>
                    <w:p w14:paraId="4CC41303" w14:textId="61B5CC6C" w:rsidR="00FE5C9E" w:rsidRPr="005A2723" w:rsidRDefault="007F1F1F" w:rsidP="00531335">
                      <w:pPr>
                        <w:rPr>
                          <w:sz w:val="18"/>
                          <w:szCs w:val="18"/>
                        </w:rPr>
                      </w:pPr>
                      <w:r w:rsidRPr="005A2723">
                        <w:rPr>
                          <w:sz w:val="18"/>
                          <w:szCs w:val="18"/>
                        </w:rPr>
                        <w:t xml:space="preserve">Newsletter </w:t>
                      </w:r>
                      <w:r w:rsidR="00FE5C9E" w:rsidRPr="005A2723">
                        <w:rPr>
                          <w:sz w:val="18"/>
                          <w:szCs w:val="18"/>
                        </w:rPr>
                        <w:t>Editor</w:t>
                      </w:r>
                    </w:p>
                  </w:txbxContent>
                </v:textbox>
                <w10:wrap anchorx="page" anchory="page"/>
              </v:shape>
            </w:pict>
          </mc:Fallback>
        </mc:AlternateContent>
      </w:r>
    </w:p>
    <w:p w14:paraId="1F7E4A71" w14:textId="15379515" w:rsidR="00FC5926" w:rsidRDefault="00A959C1" w:rsidP="00045DC7">
      <w:pPr>
        <w:tabs>
          <w:tab w:val="left" w:pos="997"/>
          <w:tab w:val="left" w:pos="3990"/>
        </w:tabs>
        <w:rPr>
          <w:noProof/>
        </w:rPr>
      </w:pPr>
      <w:r w:rsidRPr="00292F97">
        <w:rPr>
          <w:b/>
          <w:noProof/>
        </w:rPr>
        <mc:AlternateContent>
          <mc:Choice Requires="wps">
            <w:drawing>
              <wp:anchor distT="0" distB="0" distL="114300" distR="114300" simplePos="0" relativeHeight="251665920" behindDoc="0" locked="0" layoutInCell="0" allowOverlap="1" wp14:anchorId="6963BF5E" wp14:editId="2E33994A">
                <wp:simplePos x="0" y="0"/>
                <wp:positionH relativeFrom="page">
                  <wp:posOffset>5743575</wp:posOffset>
                </wp:positionH>
                <wp:positionV relativeFrom="page">
                  <wp:posOffset>1097915</wp:posOffset>
                </wp:positionV>
                <wp:extent cx="1752600" cy="1924050"/>
                <wp:effectExtent l="0" t="0" r="0" b="0"/>
                <wp:wrapNone/>
                <wp:docPr id="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260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3BF5E" id="_x0000_s1042" type="#_x0000_t202" style="position:absolute;margin-left:452.25pt;margin-top:86.45pt;width:138pt;height:15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" o:allowincell="f" filled="f" stroked="f">
                <v:path arrowok="t"/>
                <v:textbox inset="0,0,0,0">
                  <w:txbxContent/>
                </v:textbox>
                <w10:wrap anchorx="page" anchory="page"/>
              </v:shape>
            </w:pict>
          </mc:Fallback>
        </mc:AlternateContent>
      </w:r>
      <w:r w:rsidRPr="00292F97">
        <w:rPr>
          <w:b/>
          <w:noProof/>
        </w:rPr>
        <mc:AlternateContent>
          <mc:Choice Requires="wps">
            <w:drawing>
              <wp:anchor distT="0" distB="0" distL="114300" distR="114300" simplePos="0" relativeHeight="251659776" behindDoc="0" locked="0" layoutInCell="0" allowOverlap="1" wp14:anchorId="5CBEED6E" wp14:editId="3B079D8A">
                <wp:simplePos x="0" y="0"/>
                <wp:positionH relativeFrom="page">
                  <wp:posOffset>4133850</wp:posOffset>
                </wp:positionH>
                <wp:positionV relativeFrom="page">
                  <wp:posOffset>1097915</wp:posOffset>
                </wp:positionV>
                <wp:extent cx="1498600" cy="1871980"/>
                <wp:effectExtent l="0" t="0" r="6350" b="13970"/>
                <wp:wrapNone/>
                <wp:docPr id="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187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EED6E" id="_x0000_s1043" type="#_x0000_t202" style="position:absolute;margin-left:325.5pt;margin-top:86.45pt;width:118pt;height:147.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" o:allowincell="f" filled="f" stroked="f">
                <v:path arrowok="t"/>
                <v:textbox style="mso-next-textbox:#_x0000_s1042" inset="0,0,0,0">
                  <w:txbxContent/>
                </v:textbox>
                <w10:wrap anchorx="page" anchory="page"/>
              </v:shape>
            </w:pict>
          </mc:Fallback>
        </mc:AlternateContent>
      </w:r>
      <w:r w:rsidRPr="00292F97">
        <w:rPr>
          <w:b/>
          <w:noProof/>
        </w:rPr>
        <mc:AlternateContent>
          <mc:Choice Requires="wps">
            <w:drawing>
              <wp:anchor distT="0" distB="0" distL="114300" distR="114300" simplePos="0" relativeHeight="251653632" behindDoc="0" locked="0" layoutInCell="0" allowOverlap="1" wp14:anchorId="5CD28279" wp14:editId="574CDEAE">
                <wp:simplePos x="0" y="0"/>
                <wp:positionH relativeFrom="page">
                  <wp:posOffset>2533650</wp:posOffset>
                </wp:positionH>
                <wp:positionV relativeFrom="page">
                  <wp:posOffset>1098423</wp:posOffset>
                </wp:positionV>
                <wp:extent cx="1498600" cy="1858010"/>
                <wp:effectExtent l="0" t="0" r="6350" b="889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185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14:paraId="304260B8" w14:textId="3B003696" w:rsidR="00D23BA6" w:rsidRPr="00FD6A12" w:rsidRDefault="00377223" w:rsidP="00377223">
                            <w:pPr>
                              <w:rPr>
                                <w:rFonts w:asciiTheme="majorHAnsi" w:hAnsiTheme="majorHAnsi"/>
                                <w:sz w:val="19"/>
                                <w:szCs w:val="19"/>
                              </w:rPr>
                            </w:pPr>
                            <w:r w:rsidRPr="00A67498">
                              <w:rPr>
                                <w:rFonts w:asciiTheme="majorHAnsi" w:hAnsiTheme="majorHAnsi"/>
                                <w:sz w:val="19"/>
                                <w:szCs w:val="19"/>
                              </w:rPr>
                              <w:t xml:space="preserve">Hello ASSP members! As a Chapter Delegate, I have a responsibility to oversee nominations for new officers and chairpersons to serve on the NMASSP Executive Committee. Thus, I would like to request that you consider nominating members that have an interest or are capable </w:t>
                            </w:r>
                            <w:r w:rsidR="00D23BA6" w:rsidRPr="00A67498">
                              <w:rPr>
                                <w:rFonts w:asciiTheme="majorHAnsi" w:hAnsiTheme="majorHAnsi"/>
                                <w:sz w:val="19"/>
                                <w:szCs w:val="19"/>
                              </w:rPr>
                              <w:t>of being</w:t>
                            </w:r>
                            <w:r w:rsidRPr="00A67498">
                              <w:rPr>
                                <w:rFonts w:asciiTheme="majorHAnsi" w:hAnsiTheme="majorHAnsi"/>
                                <w:sz w:val="19"/>
                                <w:szCs w:val="19"/>
                              </w:rPr>
                              <w:t xml:space="preserve"> an officer or chairperson for NMASSP. If you personally are interested, nominate yourself! Officer nominees must be active ASSP members for at least one year and start a 1-year term on July 1, 2020. Participation includes about 5 hours monthly and attending a monthly meeting (</w:t>
                            </w:r>
                            <w:r w:rsidR="00D23BA6" w:rsidRPr="00A67498">
                              <w:rPr>
                                <w:rFonts w:asciiTheme="majorHAnsi" w:hAnsiTheme="majorHAnsi"/>
                                <w:sz w:val="19"/>
                                <w:szCs w:val="19"/>
                              </w:rPr>
                              <w:t>S</w:t>
                            </w:r>
                            <w:r w:rsidRPr="00A67498">
                              <w:rPr>
                                <w:rFonts w:asciiTheme="majorHAnsi" w:hAnsiTheme="majorHAnsi"/>
                                <w:sz w:val="19"/>
                                <w:szCs w:val="19"/>
                              </w:rPr>
                              <w:t>kype is doable!).</w:t>
                            </w:r>
                          </w:p>
                          <w:p w14:paraId="123AE107" w14:textId="77777777" w:rsidR="00A67498" w:rsidRPr="00A67498" w:rsidRDefault="00A67498" w:rsidP="00377223">
                            <w:pPr>
                              <w:rPr>
                                <w:rFonts w:asciiTheme="majorHAnsi" w:hAnsiTheme="majorHAnsi"/>
                                <w:sz w:val="19"/>
                                <w:szCs w:val="19"/>
                              </w:rPr>
                            </w:pPr>
                          </w:p>
                          <w:p w14:paraId="637AE4F8" w14:textId="123D9313" w:rsidR="00D23BA6" w:rsidRPr="00A67498" w:rsidRDefault="003D374D" w:rsidP="00377223">
                            <w:pPr>
                              <w:rPr>
                                <w:rFonts w:asciiTheme="majorHAnsi" w:hAnsiTheme="majorHAnsi"/>
                                <w:sz w:val="19"/>
                                <w:szCs w:val="19"/>
                              </w:rPr>
                            </w:pPr>
                            <w:r w:rsidRPr="00A67498">
                              <w:rPr>
                                <w:rFonts w:asciiTheme="majorHAnsi" w:hAnsiTheme="majorHAnsi"/>
                                <w:sz w:val="19"/>
                                <w:szCs w:val="19"/>
                              </w:rPr>
                              <w:t xml:space="preserve">There are many </w:t>
                            </w:r>
                            <w:r w:rsidR="00377223" w:rsidRPr="00A67498">
                              <w:rPr>
                                <w:rFonts w:asciiTheme="majorHAnsi" w:hAnsiTheme="majorHAnsi"/>
                                <w:sz w:val="19"/>
                                <w:szCs w:val="19"/>
                              </w:rPr>
                              <w:t>professional advantages and rewards</w:t>
                            </w:r>
                            <w:r w:rsidRPr="00A67498">
                              <w:rPr>
                                <w:rFonts w:asciiTheme="majorHAnsi" w:hAnsiTheme="majorHAnsi"/>
                                <w:sz w:val="19"/>
                                <w:szCs w:val="19"/>
                              </w:rPr>
                              <w:t xml:space="preserve"> to participating</w:t>
                            </w:r>
                            <w:r w:rsidR="00377223" w:rsidRPr="00A67498">
                              <w:rPr>
                                <w:rFonts w:asciiTheme="majorHAnsi" w:hAnsiTheme="majorHAnsi"/>
                                <w:sz w:val="19"/>
                                <w:szCs w:val="19"/>
                              </w:rPr>
                              <w:t>, such as: Improving your leadership skills, broadening your professional network, team building, and forging friendships.</w:t>
                            </w:r>
                          </w:p>
                          <w:p w14:paraId="5F81253D" w14:textId="77777777" w:rsidR="00D23BA6" w:rsidRPr="00A67498" w:rsidRDefault="00D23BA6" w:rsidP="00377223">
                            <w:pPr>
                              <w:rPr>
                                <w:rFonts w:asciiTheme="majorHAnsi" w:hAnsiTheme="majorHAnsi"/>
                                <w:sz w:val="19"/>
                                <w:szCs w:val="19"/>
                              </w:rPr>
                            </w:pPr>
                          </w:p>
                          <w:p w14:paraId="78E6C619" w14:textId="77777777" w:rsidR="00A67498" w:rsidRDefault="00377223" w:rsidP="003D374D">
                            <w:pPr>
                              <w:pStyle w:val="yiv0740817931ox-ab704fee4f-ox-f604ff76f4-ox-a8189c1c75-ydp4ecebcfeyiv6643696448msonormal"/>
                              <w:shd w:val="clear" w:color="auto" w:fill="FFFFFF"/>
                              <w:spacing w:before="0" w:beforeAutospacing="0" w:after="0" w:afterAutospacing="0"/>
                              <w:rPr>
                                <w:rFonts w:asciiTheme="majorHAnsi" w:hAnsiTheme="majorHAnsi"/>
                                <w:sz w:val="19"/>
                                <w:szCs w:val="19"/>
                              </w:rPr>
                            </w:pPr>
                            <w:r w:rsidRPr="00A67498">
                              <w:rPr>
                                <w:rFonts w:asciiTheme="majorHAnsi" w:hAnsiTheme="majorHAnsi"/>
                                <w:sz w:val="19"/>
                                <w:szCs w:val="19"/>
                              </w:rPr>
                              <w:t>For more information, talk to any current officer or contact me</w:t>
                            </w:r>
                            <w:r w:rsidR="00A67498">
                              <w:rPr>
                                <w:rFonts w:asciiTheme="majorHAnsi" w:hAnsiTheme="majorHAnsi"/>
                                <w:sz w:val="19"/>
                                <w:szCs w:val="19"/>
                              </w:rPr>
                              <w:t>:</w:t>
                            </w:r>
                            <w:r w:rsidRPr="00A67498">
                              <w:rPr>
                                <w:rFonts w:asciiTheme="majorHAnsi" w:hAnsiTheme="majorHAnsi"/>
                                <w:sz w:val="19"/>
                                <w:szCs w:val="19"/>
                              </w:rPr>
                              <w:t xml:space="preserve"> </w:t>
                            </w:r>
                          </w:p>
                          <w:p w14:paraId="73CF9C4C" w14:textId="77777777" w:rsidR="00A67498" w:rsidRDefault="00A67498" w:rsidP="003D374D">
                            <w:pPr>
                              <w:pStyle w:val="yiv0740817931ox-ab704fee4f-ox-f604ff76f4-ox-a8189c1c75-ydp4ecebcfeyiv6643696448msonormal"/>
                              <w:shd w:val="clear" w:color="auto" w:fill="FFFFFF"/>
                              <w:spacing w:before="0" w:beforeAutospacing="0" w:after="0" w:afterAutospacing="0"/>
                              <w:rPr>
                                <w:rFonts w:asciiTheme="majorHAnsi" w:hAnsiTheme="majorHAnsi"/>
                                <w:sz w:val="19"/>
                                <w:szCs w:val="19"/>
                              </w:rPr>
                            </w:pPr>
                          </w:p>
                          <w:p w14:paraId="5BD319C9" w14:textId="77777777" w:rsidR="00A67498" w:rsidRDefault="00377223" w:rsidP="00A67498">
                            <w:pPr>
                              <w:pStyle w:val="yiv0740817931ox-ab704fee4f-ox-f604ff76f4-ox-a8189c1c75-ydp4ecebcfeyiv6643696448msonormal"/>
                              <w:shd w:val="clear" w:color="auto" w:fill="FFFFFF"/>
                              <w:spacing w:before="0" w:beforeAutospacing="0" w:after="0" w:afterAutospacing="0"/>
                              <w:rPr>
                                <w:rFonts w:asciiTheme="majorHAnsi" w:hAnsiTheme="majorHAnsi"/>
                                <w:sz w:val="19"/>
                                <w:szCs w:val="19"/>
                              </w:rPr>
                            </w:pPr>
                            <w:r w:rsidRPr="00A67498">
                              <w:rPr>
                                <w:rFonts w:asciiTheme="majorHAnsi" w:hAnsiTheme="majorHAnsi"/>
                                <w:sz w:val="19"/>
                                <w:szCs w:val="19"/>
                              </w:rPr>
                              <w:t>Chuck Atwood</w:t>
                            </w:r>
                          </w:p>
                          <w:p w14:paraId="4CEAEC82" w14:textId="7256FCCF" w:rsidR="00A67498" w:rsidRDefault="00C43E3C" w:rsidP="00A67498">
                            <w:pPr>
                              <w:pStyle w:val="yiv0740817931ox-ab704fee4f-ox-f604ff76f4-ox-a8189c1c75-ydp4ecebcfeyiv6643696448msonormal"/>
                              <w:shd w:val="clear" w:color="auto" w:fill="FFFFFF"/>
                              <w:spacing w:before="0" w:beforeAutospacing="0" w:after="0" w:afterAutospacing="0"/>
                              <w:rPr>
                                <w:rFonts w:asciiTheme="majorHAnsi" w:hAnsiTheme="majorHAnsi"/>
                                <w:i/>
                                <w:sz w:val="19"/>
                                <w:szCs w:val="19"/>
                              </w:rPr>
                            </w:pPr>
                            <w:hyperlink r:id="rId27" w:history="1">
                              <w:r w:rsidR="00A67498" w:rsidRPr="00A67498">
                                <w:rPr>
                                  <w:rStyle w:val="Hyperlink"/>
                                  <w:rFonts w:asciiTheme="majorHAnsi" w:hAnsiTheme="majorHAnsi"/>
                                  <w:sz w:val="19"/>
                                  <w:szCs w:val="19"/>
                                </w:rPr>
                                <w:t>catwood55@comcast.net</w:t>
                              </w:r>
                            </w:hyperlink>
                          </w:p>
                          <w:p w14:paraId="48DF047D" w14:textId="03332522" w:rsidR="00063EE1" w:rsidRPr="00A67498" w:rsidRDefault="00A67498" w:rsidP="00A67498">
                            <w:pPr>
                              <w:pStyle w:val="yiv0740817931ox-ab704fee4f-ox-f604ff76f4-ox-a8189c1c75-ydp4ecebcfeyiv6643696448msonormal"/>
                              <w:shd w:val="clear" w:color="auto" w:fill="FFFFFF"/>
                              <w:spacing w:before="0" w:beforeAutospacing="0" w:after="0" w:afterAutospacing="0"/>
                              <w:rPr>
                                <w:rFonts w:asciiTheme="majorHAnsi" w:hAnsiTheme="majorHAnsi"/>
                                <w:sz w:val="19"/>
                                <w:szCs w:val="19"/>
                              </w:rPr>
                            </w:pPr>
                            <w:r>
                              <w:rPr>
                                <w:rFonts w:asciiTheme="majorHAnsi" w:hAnsiTheme="majorHAnsi"/>
                                <w:sz w:val="19"/>
                                <w:szCs w:val="19"/>
                              </w:rPr>
                              <w:t>(</w:t>
                            </w:r>
                            <w:r w:rsidR="00377223" w:rsidRPr="00A67498">
                              <w:rPr>
                                <w:rFonts w:asciiTheme="majorHAnsi" w:hAnsiTheme="majorHAnsi"/>
                                <w:sz w:val="19"/>
                                <w:szCs w:val="19"/>
                              </w:rPr>
                              <w:t>505</w:t>
                            </w:r>
                            <w:r>
                              <w:rPr>
                                <w:rFonts w:asciiTheme="majorHAnsi" w:hAnsiTheme="majorHAnsi"/>
                                <w:sz w:val="19"/>
                                <w:szCs w:val="19"/>
                              </w:rPr>
                              <w:t xml:space="preserve">) </w:t>
                            </w:r>
                            <w:r w:rsidR="00377223" w:rsidRPr="00A67498">
                              <w:rPr>
                                <w:rFonts w:asciiTheme="majorHAnsi" w:hAnsiTheme="majorHAnsi"/>
                                <w:sz w:val="19"/>
                                <w:szCs w:val="19"/>
                              </w:rPr>
                              <w:t>918-2598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8279" id="_x0000_s1044" type="#_x0000_t202" style="position:absolute;margin-left:199.5pt;margin-top:86.5pt;width:118pt;height:146.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" o:allowincell="f" filled="f" stroked="f">
                <v:path arrowok="t"/>
                <v:textbox style="mso-next-textbox:#_x0000_s1043" inset="0,0,0,0">
                  <w:txbxContent>
                    <w:p w14:paraId="304260B8" w14:textId="3B003696" w:rsidR="00D23BA6" w:rsidRPr="00FD6A12" w:rsidRDefault="00377223" w:rsidP="00377223">
                      <w:pPr>
                        <w:rPr>
                          <w:rFonts w:asciiTheme="majorHAnsi" w:hAnsiTheme="majorHAnsi"/>
                          <w:sz w:val="19"/>
                          <w:szCs w:val="19"/>
                        </w:rPr>
                      </w:pPr>
                      <w:r w:rsidRPr="00A67498">
                        <w:rPr>
                          <w:rFonts w:asciiTheme="majorHAnsi" w:hAnsiTheme="majorHAnsi"/>
                          <w:sz w:val="19"/>
                          <w:szCs w:val="19"/>
                        </w:rPr>
                        <w:t xml:space="preserve">Hello ASSP members! As a Chapter Delegate, I have a responsibility to oversee nominations for new officers and chairpersons to serve on the NMASSP Executive Committee. Thus, I would like to request that you consider nominating members that have an interest or are capable </w:t>
                      </w:r>
                      <w:r w:rsidR="00D23BA6" w:rsidRPr="00A67498">
                        <w:rPr>
                          <w:rFonts w:asciiTheme="majorHAnsi" w:hAnsiTheme="majorHAnsi"/>
                          <w:sz w:val="19"/>
                          <w:szCs w:val="19"/>
                        </w:rPr>
                        <w:t>of being</w:t>
                      </w:r>
                      <w:r w:rsidRPr="00A67498">
                        <w:rPr>
                          <w:rFonts w:asciiTheme="majorHAnsi" w:hAnsiTheme="majorHAnsi"/>
                          <w:sz w:val="19"/>
                          <w:szCs w:val="19"/>
                        </w:rPr>
                        <w:t xml:space="preserve"> an officer or chairperson for NMASSP. If you personally are interested, nominate yourself! Officer nominees must be active ASSP members for at least one year and start a 1-year term on July 1, 2020. Participation includes about 5 hours monthly and attending a monthly meeting (</w:t>
                      </w:r>
                      <w:r w:rsidR="00D23BA6" w:rsidRPr="00A67498">
                        <w:rPr>
                          <w:rFonts w:asciiTheme="majorHAnsi" w:hAnsiTheme="majorHAnsi"/>
                          <w:sz w:val="19"/>
                          <w:szCs w:val="19"/>
                        </w:rPr>
                        <w:t>S</w:t>
                      </w:r>
                      <w:r w:rsidRPr="00A67498">
                        <w:rPr>
                          <w:rFonts w:asciiTheme="majorHAnsi" w:hAnsiTheme="majorHAnsi"/>
                          <w:sz w:val="19"/>
                          <w:szCs w:val="19"/>
                        </w:rPr>
                        <w:t>kype is doable!).</w:t>
                      </w:r>
                    </w:p>
                    <w:p w14:paraId="123AE107" w14:textId="77777777" w:rsidR="00A67498" w:rsidRPr="00A67498" w:rsidRDefault="00A67498" w:rsidP="00377223">
                      <w:pPr>
                        <w:rPr>
                          <w:rFonts w:asciiTheme="majorHAnsi" w:hAnsiTheme="majorHAnsi"/>
                          <w:sz w:val="19"/>
                          <w:szCs w:val="19"/>
                        </w:rPr>
                      </w:pPr>
                    </w:p>
                    <w:p w14:paraId="637AE4F8" w14:textId="123D9313" w:rsidR="00D23BA6" w:rsidRPr="00A67498" w:rsidRDefault="003D374D" w:rsidP="00377223">
                      <w:pPr>
                        <w:rPr>
                          <w:rFonts w:asciiTheme="majorHAnsi" w:hAnsiTheme="majorHAnsi"/>
                          <w:sz w:val="19"/>
                          <w:szCs w:val="19"/>
                        </w:rPr>
                      </w:pPr>
                      <w:r w:rsidRPr="00A67498">
                        <w:rPr>
                          <w:rFonts w:asciiTheme="majorHAnsi" w:hAnsiTheme="majorHAnsi"/>
                          <w:sz w:val="19"/>
                          <w:szCs w:val="19"/>
                        </w:rPr>
                        <w:t xml:space="preserve">There are many </w:t>
                      </w:r>
                      <w:r w:rsidR="00377223" w:rsidRPr="00A67498">
                        <w:rPr>
                          <w:rFonts w:asciiTheme="majorHAnsi" w:hAnsiTheme="majorHAnsi"/>
                          <w:sz w:val="19"/>
                          <w:szCs w:val="19"/>
                        </w:rPr>
                        <w:t>professional advantages and rewards</w:t>
                      </w:r>
                      <w:r w:rsidRPr="00A67498">
                        <w:rPr>
                          <w:rFonts w:asciiTheme="majorHAnsi" w:hAnsiTheme="majorHAnsi"/>
                          <w:sz w:val="19"/>
                          <w:szCs w:val="19"/>
                        </w:rPr>
                        <w:t xml:space="preserve"> to participating</w:t>
                      </w:r>
                      <w:r w:rsidR="00377223" w:rsidRPr="00A67498">
                        <w:rPr>
                          <w:rFonts w:asciiTheme="majorHAnsi" w:hAnsiTheme="majorHAnsi"/>
                          <w:sz w:val="19"/>
                          <w:szCs w:val="19"/>
                        </w:rPr>
                        <w:t>, such as: Improving your leadership skills, broadening your professional network, team building, and forging friendships.</w:t>
                      </w:r>
                    </w:p>
                    <w:p w14:paraId="5F81253D" w14:textId="77777777" w:rsidR="00D23BA6" w:rsidRPr="00A67498" w:rsidRDefault="00D23BA6" w:rsidP="00377223">
                      <w:pPr>
                        <w:rPr>
                          <w:rFonts w:asciiTheme="majorHAnsi" w:hAnsiTheme="majorHAnsi"/>
                          <w:sz w:val="19"/>
                          <w:szCs w:val="19"/>
                        </w:rPr>
                      </w:pPr>
                    </w:p>
                    <w:p w14:paraId="78E6C619" w14:textId="77777777" w:rsidR="00A67498" w:rsidRDefault="00377223" w:rsidP="003D374D">
                      <w:pPr>
                        <w:pStyle w:val="yiv0740817931ox-ab704fee4f-ox-f604ff76f4-ox-a8189c1c75-ydp4ecebcfeyiv6643696448msonormal"/>
                        <w:shd w:val="clear" w:color="auto" w:fill="FFFFFF"/>
                        <w:spacing w:before="0" w:beforeAutospacing="0" w:after="0" w:afterAutospacing="0"/>
                        <w:rPr>
                          <w:rFonts w:asciiTheme="majorHAnsi" w:hAnsiTheme="majorHAnsi"/>
                          <w:sz w:val="19"/>
                          <w:szCs w:val="19"/>
                        </w:rPr>
                      </w:pPr>
                      <w:r w:rsidRPr="00A67498">
                        <w:rPr>
                          <w:rFonts w:asciiTheme="majorHAnsi" w:hAnsiTheme="majorHAnsi"/>
                          <w:sz w:val="19"/>
                          <w:szCs w:val="19"/>
                        </w:rPr>
                        <w:t>For more information, talk to any current officer or contact me</w:t>
                      </w:r>
                      <w:r w:rsidR="00A67498">
                        <w:rPr>
                          <w:rFonts w:asciiTheme="majorHAnsi" w:hAnsiTheme="majorHAnsi"/>
                          <w:sz w:val="19"/>
                          <w:szCs w:val="19"/>
                        </w:rPr>
                        <w:t>:</w:t>
                      </w:r>
                      <w:r w:rsidRPr="00A67498">
                        <w:rPr>
                          <w:rFonts w:asciiTheme="majorHAnsi" w:hAnsiTheme="majorHAnsi"/>
                          <w:sz w:val="19"/>
                          <w:szCs w:val="19"/>
                        </w:rPr>
                        <w:t xml:space="preserve"> </w:t>
                      </w:r>
                    </w:p>
                    <w:p w14:paraId="73CF9C4C" w14:textId="77777777" w:rsidR="00A67498" w:rsidRDefault="00A67498" w:rsidP="003D374D">
                      <w:pPr>
                        <w:pStyle w:val="yiv0740817931ox-ab704fee4f-ox-f604ff76f4-ox-a8189c1c75-ydp4ecebcfeyiv6643696448msonormal"/>
                        <w:shd w:val="clear" w:color="auto" w:fill="FFFFFF"/>
                        <w:spacing w:before="0" w:beforeAutospacing="0" w:after="0" w:afterAutospacing="0"/>
                        <w:rPr>
                          <w:rFonts w:asciiTheme="majorHAnsi" w:hAnsiTheme="majorHAnsi"/>
                          <w:sz w:val="19"/>
                          <w:szCs w:val="19"/>
                        </w:rPr>
                      </w:pPr>
                    </w:p>
                    <w:p w14:paraId="5BD319C9" w14:textId="77777777" w:rsidR="00A67498" w:rsidRDefault="00377223" w:rsidP="00A67498">
                      <w:pPr>
                        <w:pStyle w:val="yiv0740817931ox-ab704fee4f-ox-f604ff76f4-ox-a8189c1c75-ydp4ecebcfeyiv6643696448msonormal"/>
                        <w:shd w:val="clear" w:color="auto" w:fill="FFFFFF"/>
                        <w:spacing w:before="0" w:beforeAutospacing="0" w:after="0" w:afterAutospacing="0"/>
                        <w:rPr>
                          <w:rFonts w:asciiTheme="majorHAnsi" w:hAnsiTheme="majorHAnsi"/>
                          <w:sz w:val="19"/>
                          <w:szCs w:val="19"/>
                        </w:rPr>
                      </w:pPr>
                      <w:r w:rsidRPr="00A67498">
                        <w:rPr>
                          <w:rFonts w:asciiTheme="majorHAnsi" w:hAnsiTheme="majorHAnsi"/>
                          <w:sz w:val="19"/>
                          <w:szCs w:val="19"/>
                        </w:rPr>
                        <w:t>Chuck Atwood</w:t>
                      </w:r>
                    </w:p>
                    <w:p w14:paraId="4CEAEC82" w14:textId="7256FCCF" w:rsidR="00A67498" w:rsidRDefault="00C43E3C" w:rsidP="00A67498">
                      <w:pPr>
                        <w:pStyle w:val="yiv0740817931ox-ab704fee4f-ox-f604ff76f4-ox-a8189c1c75-ydp4ecebcfeyiv6643696448msonormal"/>
                        <w:shd w:val="clear" w:color="auto" w:fill="FFFFFF"/>
                        <w:spacing w:before="0" w:beforeAutospacing="0" w:after="0" w:afterAutospacing="0"/>
                        <w:rPr>
                          <w:rFonts w:asciiTheme="majorHAnsi" w:hAnsiTheme="majorHAnsi"/>
                          <w:i/>
                          <w:sz w:val="19"/>
                          <w:szCs w:val="19"/>
                        </w:rPr>
                      </w:pPr>
                      <w:hyperlink r:id="rId28" w:history="1">
                        <w:r w:rsidR="00A67498" w:rsidRPr="00A67498">
                          <w:rPr>
                            <w:rStyle w:val="Hyperlink"/>
                            <w:rFonts w:asciiTheme="majorHAnsi" w:hAnsiTheme="majorHAnsi"/>
                            <w:sz w:val="19"/>
                            <w:szCs w:val="19"/>
                          </w:rPr>
                          <w:t>catwood55@comcast.net</w:t>
                        </w:r>
                      </w:hyperlink>
                    </w:p>
                    <w:p w14:paraId="48DF047D" w14:textId="03332522" w:rsidR="00063EE1" w:rsidRPr="00A67498" w:rsidRDefault="00A67498" w:rsidP="00A67498">
                      <w:pPr>
                        <w:pStyle w:val="yiv0740817931ox-ab704fee4f-ox-f604ff76f4-ox-a8189c1c75-ydp4ecebcfeyiv6643696448msonormal"/>
                        <w:shd w:val="clear" w:color="auto" w:fill="FFFFFF"/>
                        <w:spacing w:before="0" w:beforeAutospacing="0" w:after="0" w:afterAutospacing="0"/>
                        <w:rPr>
                          <w:rFonts w:asciiTheme="majorHAnsi" w:hAnsiTheme="majorHAnsi"/>
                          <w:sz w:val="19"/>
                          <w:szCs w:val="19"/>
                        </w:rPr>
                      </w:pPr>
                      <w:r>
                        <w:rPr>
                          <w:rFonts w:asciiTheme="majorHAnsi" w:hAnsiTheme="majorHAnsi"/>
                          <w:sz w:val="19"/>
                          <w:szCs w:val="19"/>
                        </w:rPr>
                        <w:t>(</w:t>
                      </w:r>
                      <w:r w:rsidR="00377223" w:rsidRPr="00A67498">
                        <w:rPr>
                          <w:rFonts w:asciiTheme="majorHAnsi" w:hAnsiTheme="majorHAnsi"/>
                          <w:sz w:val="19"/>
                          <w:szCs w:val="19"/>
                        </w:rPr>
                        <w:t>505</w:t>
                      </w:r>
                      <w:r>
                        <w:rPr>
                          <w:rFonts w:asciiTheme="majorHAnsi" w:hAnsiTheme="majorHAnsi"/>
                          <w:sz w:val="19"/>
                          <w:szCs w:val="19"/>
                        </w:rPr>
                        <w:t xml:space="preserve">) </w:t>
                      </w:r>
                      <w:r w:rsidR="00377223" w:rsidRPr="00A67498">
                        <w:rPr>
                          <w:rFonts w:asciiTheme="majorHAnsi" w:hAnsiTheme="majorHAnsi"/>
                          <w:sz w:val="19"/>
                          <w:szCs w:val="19"/>
                        </w:rPr>
                        <w:t>918-2598</w:t>
                      </w:r>
                    </w:p>
                  </w:txbxContent>
                </v:textbox>
                <w10:wrap anchorx="page" anchory="page"/>
              </v:shape>
            </w:pict>
          </mc:Fallback>
        </mc:AlternateContent>
      </w:r>
    </w:p>
    <w:p w14:paraId="4AFA911D" w14:textId="124096BA" w:rsidR="00557937" w:rsidRDefault="00557937" w:rsidP="00FC5926">
      <w:pPr>
        <w:rPr>
          <w:noProof/>
        </w:rPr>
      </w:pPr>
    </w:p>
    <w:p w14:paraId="099DEAFE" w14:textId="6D7270CD" w:rsidR="00FC5926" w:rsidRDefault="00FC5926" w:rsidP="00FC5926">
      <w:pPr>
        <w:rPr>
          <w:noProof/>
        </w:rPr>
      </w:pPr>
    </w:p>
    <w:p w14:paraId="0A4CC381" w14:textId="2C792546" w:rsidR="005C3E1D" w:rsidRDefault="005C3E1D">
      <w:pPr>
        <w:rPr>
          <w:noProof/>
        </w:rPr>
      </w:pPr>
    </w:p>
    <w:p w14:paraId="3DF4EC4D" w14:textId="51372B81" w:rsidR="005C3E1D" w:rsidRDefault="005C3E1D">
      <w:pPr>
        <w:rPr>
          <w:noProof/>
        </w:rPr>
      </w:pPr>
    </w:p>
    <w:p w14:paraId="781A27E7" w14:textId="5E894891" w:rsidR="00E841AB" w:rsidRDefault="00E841AB">
      <w:pPr>
        <w:rPr>
          <w:noProof/>
        </w:rPr>
      </w:pPr>
    </w:p>
    <w:p w14:paraId="1E79B245" w14:textId="614ABA76" w:rsidR="00E841AB" w:rsidRDefault="00E841AB">
      <w:pPr>
        <w:rPr>
          <w:noProof/>
        </w:rPr>
      </w:pPr>
    </w:p>
    <w:p w14:paraId="3DB8C387" w14:textId="77777777" w:rsidR="00E841AB" w:rsidRDefault="00E841AB">
      <w:pPr>
        <w:rPr>
          <w:noProof/>
        </w:rPr>
      </w:pPr>
    </w:p>
    <w:p w14:paraId="7431F04D" w14:textId="6487C6A9" w:rsidR="00E841AB" w:rsidRDefault="00E841AB">
      <w:pPr>
        <w:rPr>
          <w:noProof/>
        </w:rPr>
      </w:pPr>
    </w:p>
    <w:p w14:paraId="3ADCA725" w14:textId="032676CD" w:rsidR="00E841AB" w:rsidRDefault="009961EB" w:rsidP="00FC5926">
      <w:pPr>
        <w:rPr>
          <w:noProof/>
        </w:rPr>
      </w:pPr>
      <w:r>
        <w:rPr>
          <w:noProof/>
        </w:rPr>
        <mc:AlternateContent>
          <mc:Choice Requires="wps">
            <w:drawing>
              <wp:anchor distT="4294967295" distB="4294967295" distL="114300" distR="114300" simplePos="0" relativeHeight="251646976" behindDoc="0" locked="0" layoutInCell="1" allowOverlap="1" wp14:anchorId="6C7ECEC3" wp14:editId="1F77F8D6">
                <wp:simplePos x="0" y="0"/>
                <wp:positionH relativeFrom="column">
                  <wp:posOffset>76200</wp:posOffset>
                </wp:positionH>
                <wp:positionV relativeFrom="paragraph">
                  <wp:posOffset>-12096116</wp:posOffset>
                </wp:positionV>
                <wp:extent cx="1371600" cy="0"/>
                <wp:effectExtent l="0" t="0" r="0" b="0"/>
                <wp:wrapNone/>
                <wp:docPr id="6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387ED" id="Line 67"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52.45pt" to="114pt,-9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">
                <o:lock v:ext="edit" shapetype="f"/>
              </v:line>
            </w:pict>
          </mc:Fallback>
        </mc:AlternateContent>
      </w:r>
    </w:p>
    <w:p w14:paraId="3E0502F2" w14:textId="16265058" w:rsidR="00E841AB" w:rsidRDefault="00E841AB" w:rsidP="00FC5926">
      <w:pPr>
        <w:rPr>
          <w:noProof/>
        </w:rPr>
      </w:pPr>
    </w:p>
    <w:p w14:paraId="614EC2D9" w14:textId="3C893AA0" w:rsidR="00E841AB" w:rsidRDefault="003D374D">
      <w:pPr>
        <w:rPr>
          <w:noProof/>
        </w:rPr>
      </w:pPr>
      <w:r>
        <w:rPr>
          <w:noProof/>
        </w:rPr>
        <mc:AlternateContent>
          <mc:Choice Requires="wps">
            <w:drawing>
              <wp:anchor distT="0" distB="0" distL="114300" distR="114300" simplePos="0" relativeHeight="251671552" behindDoc="0" locked="0" layoutInCell="0" allowOverlap="1" wp14:anchorId="564ED160" wp14:editId="0AEA167A">
                <wp:simplePos x="0" y="0"/>
                <wp:positionH relativeFrom="page">
                  <wp:posOffset>2538095</wp:posOffset>
                </wp:positionH>
                <wp:positionV relativeFrom="page">
                  <wp:posOffset>2996438</wp:posOffset>
                </wp:positionV>
                <wp:extent cx="4864735" cy="476250"/>
                <wp:effectExtent l="0" t="0" r="12065" b="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473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B18C" w14:textId="261E29E8" w:rsidR="008E4A2B" w:rsidRPr="002A0D6E" w:rsidRDefault="00F3321C" w:rsidP="00064D73">
                            <w:pPr>
                              <w:rPr>
                                <w:bCs/>
                              </w:rPr>
                            </w:pPr>
                            <w:r>
                              <w:rPr>
                                <w:rFonts w:ascii="Impact" w:hAnsi="Impact"/>
                                <w:bCs/>
                                <w:color w:val="333300"/>
                                <w:sz w:val="36"/>
                              </w:rPr>
                              <w:t>Save The Date</w:t>
                            </w:r>
                            <w:r w:rsidR="00243BC9">
                              <w:rPr>
                                <w:rFonts w:ascii="Impact" w:hAnsi="Impact"/>
                                <w:bCs/>
                                <w:color w:val="333300"/>
                                <w:sz w:val="36"/>
                              </w:rPr>
                              <w:t xml:space="preserve"> </w:t>
                            </w:r>
                            <w:r w:rsidR="00D23BA6">
                              <w:rPr>
                                <w:rFonts w:ascii="Impact" w:hAnsi="Impact"/>
                                <w:bCs/>
                                <w:color w:val="333300"/>
                                <w:sz w:val="36"/>
                              </w:rPr>
                              <w:t xml:space="preserve">– </w:t>
                            </w:r>
                            <w:r w:rsidR="00243BC9">
                              <w:rPr>
                                <w:rFonts w:ascii="Impact" w:hAnsi="Impact"/>
                                <w:bCs/>
                                <w:color w:val="333300"/>
                                <w:sz w:val="36"/>
                              </w:rPr>
                              <w:t xml:space="preserve">NM Chapter </w:t>
                            </w:r>
                            <w:r>
                              <w:rPr>
                                <w:rFonts w:ascii="Impact" w:hAnsi="Impact"/>
                                <w:bCs/>
                                <w:color w:val="333300"/>
                                <w:sz w:val="36"/>
                              </w:rPr>
                              <w:t>PDC</w:t>
                            </w:r>
                            <w:r w:rsidR="00243BC9">
                              <w:rPr>
                                <w:rFonts w:ascii="Impact" w:hAnsi="Impact"/>
                                <w:bCs/>
                                <w:color w:val="333300"/>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D160" id="_x0000_s1045" type="#_x0000_t202" style="position:absolute;margin-left:199.85pt;margin-top:235.95pt;width:383.0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" o:allowincell="f" filled="f" stroked="f">
                <v:path arrowok="t"/>
                <v:textbox inset="0,0,0,0">
                  <w:txbxContent>
                    <w:p w14:paraId="1345B18C" w14:textId="261E29E8" w:rsidR="008E4A2B" w:rsidRPr="002A0D6E" w:rsidRDefault="00F3321C" w:rsidP="00064D73">
                      <w:pPr>
                        <w:rPr>
                          <w:bCs/>
                        </w:rPr>
                      </w:pPr>
                      <w:r>
                        <w:rPr>
                          <w:rFonts w:ascii="Impact" w:hAnsi="Impact"/>
                          <w:bCs/>
                          <w:color w:val="333300"/>
                          <w:sz w:val="36"/>
                        </w:rPr>
                        <w:t>Save The Date</w:t>
                      </w:r>
                      <w:r w:rsidR="00243BC9">
                        <w:rPr>
                          <w:rFonts w:ascii="Impact" w:hAnsi="Impact"/>
                          <w:bCs/>
                          <w:color w:val="333300"/>
                          <w:sz w:val="36"/>
                        </w:rPr>
                        <w:t xml:space="preserve"> </w:t>
                      </w:r>
                      <w:r w:rsidR="00D23BA6">
                        <w:rPr>
                          <w:rFonts w:ascii="Impact" w:hAnsi="Impact"/>
                          <w:bCs/>
                          <w:color w:val="333300"/>
                          <w:sz w:val="36"/>
                        </w:rPr>
                        <w:t xml:space="preserve">– </w:t>
                      </w:r>
                      <w:r w:rsidR="00243BC9">
                        <w:rPr>
                          <w:rFonts w:ascii="Impact" w:hAnsi="Impact"/>
                          <w:bCs/>
                          <w:color w:val="333300"/>
                          <w:sz w:val="36"/>
                        </w:rPr>
                        <w:t xml:space="preserve">NM Chapter </w:t>
                      </w:r>
                      <w:r>
                        <w:rPr>
                          <w:rFonts w:ascii="Impact" w:hAnsi="Impact"/>
                          <w:bCs/>
                          <w:color w:val="333300"/>
                          <w:sz w:val="36"/>
                        </w:rPr>
                        <w:t>PDC</w:t>
                      </w:r>
                      <w:r w:rsidR="00243BC9">
                        <w:rPr>
                          <w:rFonts w:ascii="Impact" w:hAnsi="Impact"/>
                          <w:bCs/>
                          <w:color w:val="333300"/>
                          <w:sz w:val="36"/>
                        </w:rPr>
                        <w:t xml:space="preserve"> </w:t>
                      </w:r>
                    </w:p>
                  </w:txbxContent>
                </v:textbox>
                <w10:wrap anchorx="page" anchory="page"/>
              </v:shape>
            </w:pict>
          </mc:Fallback>
        </mc:AlternateContent>
      </w:r>
      <w:r w:rsidR="009961EB">
        <w:rPr>
          <w:noProof/>
        </w:rPr>
        <mc:AlternateContent>
          <mc:Choice Requires="wps">
            <w:drawing>
              <wp:anchor distT="0" distB="0" distL="114300" distR="114300" simplePos="0" relativeHeight="251650048" behindDoc="1" locked="0" layoutInCell="0" allowOverlap="1" wp14:anchorId="5CFBEA13" wp14:editId="218C338C">
                <wp:simplePos x="0" y="0"/>
                <wp:positionH relativeFrom="page">
                  <wp:posOffset>451485</wp:posOffset>
                </wp:positionH>
                <wp:positionV relativeFrom="page">
                  <wp:posOffset>498475</wp:posOffset>
                </wp:positionV>
                <wp:extent cx="1834515" cy="5788025"/>
                <wp:effectExtent l="12700" t="12700" r="0" b="3175"/>
                <wp:wrapNone/>
                <wp:docPr id="3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4515" cy="5788025"/>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BDB4" id="Rectangle 122" o:spid="_x0000_s1026" style="position:absolute;margin-left:35.55pt;margin-top:39.25pt;width:144.45pt;height:455.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" o:allowincell="f" filled="f" strokecolor="#663" strokeweight="2pt">
                <v:path arrowok="t"/>
                <w10:wrap anchorx="page" anchory="page"/>
              </v:rect>
            </w:pict>
          </mc:Fallback>
        </mc:AlternateContent>
      </w:r>
    </w:p>
    <w:p w14:paraId="2595DCDE" w14:textId="6A5EF394" w:rsidR="00514A53" w:rsidRDefault="00613BC2">
      <w:pPr>
        <w:rPr>
          <w:noProof/>
        </w:rPr>
      </w:pPr>
      <w:r>
        <w:rPr>
          <w:noProof/>
        </w:rPr>
        <mc:AlternateContent>
          <mc:Choice Requires="wps">
            <w:drawing>
              <wp:anchor distT="0" distB="0" distL="114300" distR="114300" simplePos="0" relativeHeight="251669504" behindDoc="0" locked="0" layoutInCell="0" allowOverlap="1" wp14:anchorId="7BD3B262" wp14:editId="63162289">
                <wp:simplePos x="0" y="0"/>
                <wp:positionH relativeFrom="page">
                  <wp:posOffset>4162425</wp:posOffset>
                </wp:positionH>
                <wp:positionV relativeFrom="page">
                  <wp:posOffset>3295015</wp:posOffset>
                </wp:positionV>
                <wp:extent cx="1498600" cy="942975"/>
                <wp:effectExtent l="0" t="0" r="6350" b="9525"/>
                <wp:wrapNone/>
                <wp:docPr id="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B262" id="_x0000_s1046" type="#_x0000_t202" style="position:absolute;margin-left:327.75pt;margin-top:259.45pt;width:118pt;height:7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" o:allowincell="f" filled="f" stroked="f">
                <v:path arrowok="t"/>
                <v:textbox style="mso-next-textbox:#_x0000_s1047" inset="0,0,0,0">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0" allowOverlap="1" wp14:anchorId="63D06FE2" wp14:editId="4453EF75">
                <wp:simplePos x="0" y="0"/>
                <wp:positionH relativeFrom="page">
                  <wp:posOffset>5743575</wp:posOffset>
                </wp:positionH>
                <wp:positionV relativeFrom="page">
                  <wp:posOffset>3295650</wp:posOffset>
                </wp:positionV>
                <wp:extent cx="1498600" cy="942975"/>
                <wp:effectExtent l="0" t="0" r="6350" b="9525"/>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06FE2" id="_x0000_s1047" type="#_x0000_t202" style="position:absolute;margin-left:452.25pt;margin-top:259.5pt;width:118pt;height:7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" o:allowincell="f" filled="f" stroked="f">
                <v:path arrowok="t"/>
                <v:textbox inset="0,0,0,0">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0" allowOverlap="1" wp14:anchorId="6192E87B" wp14:editId="37B29AA8">
                <wp:simplePos x="0" y="0"/>
                <wp:positionH relativeFrom="page">
                  <wp:posOffset>2562225</wp:posOffset>
                </wp:positionH>
                <wp:positionV relativeFrom="page">
                  <wp:posOffset>3289300</wp:posOffset>
                </wp:positionV>
                <wp:extent cx="1498600" cy="956945"/>
                <wp:effectExtent l="0" t="0" r="6350" b="14605"/>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5E2F1423" w14:textId="77777777" w:rsidR="00D23BA6" w:rsidRDefault="001230DE" w:rsidP="00243BC9">
                            <w:pPr>
                              <w:rPr>
                                <w:rFonts w:asciiTheme="majorHAnsi" w:hAnsiTheme="majorHAnsi"/>
                                <w:color w:val="1D2228"/>
                                <w:sz w:val="20"/>
                              </w:rPr>
                            </w:pPr>
                            <w:r w:rsidRPr="00D23BA6">
                              <w:rPr>
                                <w:rFonts w:asciiTheme="majorHAnsi" w:hAnsiTheme="majorHAnsi"/>
                                <w:color w:val="1D2228"/>
                                <w:sz w:val="20"/>
                              </w:rPr>
                              <w:t>Save the date for the upcoming ASSP NM Chapter PDC. We are back at the Sandia Resort and Casino</w:t>
                            </w:r>
                            <w:r w:rsidR="00D23BA6">
                              <w:rPr>
                                <w:rFonts w:asciiTheme="majorHAnsi" w:hAnsiTheme="majorHAnsi"/>
                                <w:color w:val="1D2228"/>
                                <w:sz w:val="20"/>
                              </w:rPr>
                              <w:t>,</w:t>
                            </w:r>
                            <w:r w:rsidRPr="00D23BA6">
                              <w:rPr>
                                <w:rFonts w:asciiTheme="majorHAnsi" w:hAnsiTheme="majorHAnsi"/>
                                <w:color w:val="1D2228"/>
                                <w:sz w:val="20"/>
                              </w:rPr>
                              <w:t xml:space="preserve"> April</w:t>
                            </w:r>
                            <w:r w:rsidR="00D23BA6">
                              <w:rPr>
                                <w:rFonts w:asciiTheme="majorHAnsi" w:hAnsiTheme="majorHAnsi"/>
                                <w:color w:val="1D2228"/>
                                <w:sz w:val="20"/>
                              </w:rPr>
                              <w:t xml:space="preserve"> </w:t>
                            </w:r>
                            <w:r w:rsidRPr="00D23BA6">
                              <w:rPr>
                                <w:rFonts w:asciiTheme="majorHAnsi" w:hAnsiTheme="majorHAnsi"/>
                                <w:color w:val="1D2228"/>
                                <w:sz w:val="20"/>
                              </w:rPr>
                              <w:t>8 &amp; 9, 2020.</w:t>
                            </w:r>
                          </w:p>
                          <w:p w14:paraId="6B972651" w14:textId="3D60A92C" w:rsidR="00D23BA6" w:rsidRDefault="001230DE" w:rsidP="00243BC9">
                            <w:pPr>
                              <w:rPr>
                                <w:rFonts w:asciiTheme="majorHAnsi" w:hAnsiTheme="majorHAnsi"/>
                                <w:color w:val="1D2228"/>
                                <w:sz w:val="20"/>
                              </w:rPr>
                            </w:pPr>
                            <w:r w:rsidRPr="00D23BA6">
                              <w:rPr>
                                <w:rFonts w:asciiTheme="majorHAnsi" w:hAnsiTheme="majorHAnsi"/>
                                <w:color w:val="1D2228"/>
                                <w:sz w:val="20"/>
                              </w:rPr>
                              <w:t>In addition to marking your calendars, consider participating in the planning committee and contributing to the technical presentation.</w:t>
                            </w:r>
                          </w:p>
                          <w:p w14:paraId="2C903DEC" w14:textId="509D3021" w:rsidR="00243BC9" w:rsidRPr="00377223" w:rsidRDefault="001230DE" w:rsidP="00243BC9">
                            <w:pPr>
                              <w:rPr>
                                <w:rFonts w:asciiTheme="majorHAnsi" w:hAnsiTheme="majorHAnsi" w:cs="Calibri"/>
                                <w:sz w:val="19"/>
                                <w:szCs w:val="19"/>
                              </w:rPr>
                            </w:pPr>
                            <w:r w:rsidRPr="00D23BA6">
                              <w:rPr>
                                <w:rFonts w:asciiTheme="majorHAnsi" w:hAnsiTheme="majorHAnsi"/>
                                <w:color w:val="1D2228"/>
                                <w:sz w:val="20"/>
                              </w:rPr>
                              <w:t xml:space="preserve">Be on the lookout for </w:t>
                            </w:r>
                            <w:r w:rsidR="00D23BA6">
                              <w:rPr>
                                <w:rFonts w:asciiTheme="majorHAnsi" w:hAnsiTheme="majorHAnsi"/>
                                <w:color w:val="1D2228"/>
                                <w:sz w:val="20"/>
                              </w:rPr>
                              <w:t xml:space="preserve">a </w:t>
                            </w:r>
                            <w:r w:rsidRPr="00D23BA6">
                              <w:rPr>
                                <w:rFonts w:asciiTheme="majorHAnsi" w:hAnsiTheme="majorHAnsi"/>
                                <w:color w:val="1D2228"/>
                                <w:sz w:val="20"/>
                              </w:rPr>
                              <w:t>call for speakers</w:t>
                            </w:r>
                            <w:r w:rsidR="00D23BA6">
                              <w:rPr>
                                <w:rFonts w:asciiTheme="majorHAnsi" w:hAnsiTheme="majorHAnsi"/>
                                <w:color w:val="1D2228"/>
                                <w:sz w:val="20"/>
                              </w:rPr>
                              <w:t>,</w:t>
                            </w:r>
                            <w:r w:rsidRPr="00D23BA6">
                              <w:rPr>
                                <w:rFonts w:asciiTheme="majorHAnsi" w:hAnsiTheme="majorHAnsi"/>
                                <w:color w:val="1D2228"/>
                                <w:sz w:val="20"/>
                              </w:rPr>
                              <w:t xml:space="preserve"> a</w:t>
                            </w:r>
                            <w:r w:rsidR="00D23BA6">
                              <w:rPr>
                                <w:rFonts w:asciiTheme="majorHAnsi" w:hAnsiTheme="majorHAnsi"/>
                                <w:color w:val="1D2228"/>
                                <w:sz w:val="20"/>
                              </w:rPr>
                              <w:t>n</w:t>
                            </w:r>
                            <w:r w:rsidRPr="00D23BA6">
                              <w:rPr>
                                <w:rFonts w:asciiTheme="majorHAnsi" w:hAnsiTheme="majorHAnsi"/>
                                <w:color w:val="1D2228"/>
                                <w:sz w:val="20"/>
                              </w:rPr>
                              <w:t>d reach out to</w:t>
                            </w:r>
                            <w:r w:rsidR="00D23BA6">
                              <w:rPr>
                                <w:rFonts w:asciiTheme="majorHAnsi" w:hAnsiTheme="majorHAnsi"/>
                                <w:color w:val="1D2228"/>
                                <w:sz w:val="20"/>
                              </w:rPr>
                              <w:t xml:space="preserve"> </w:t>
                            </w:r>
                            <w:r w:rsidRPr="00D23BA6">
                              <w:rPr>
                                <w:rFonts w:asciiTheme="majorHAnsi" w:hAnsiTheme="majorHAnsi"/>
                                <w:color w:val="1D2228"/>
                                <w:sz w:val="20"/>
                              </w:rPr>
                              <w:t xml:space="preserve">Marc Evans </w:t>
                            </w:r>
                            <w:r w:rsidR="00613BC2">
                              <w:rPr>
                                <w:rFonts w:asciiTheme="majorHAnsi" w:hAnsiTheme="majorHAnsi"/>
                                <w:color w:val="1D2228"/>
                                <w:sz w:val="20"/>
                              </w:rPr>
                              <w:t xml:space="preserve">@ </w:t>
                            </w:r>
                            <w:r w:rsidRPr="00D23BA6">
                              <w:rPr>
                                <w:rFonts w:asciiTheme="majorHAnsi" w:hAnsiTheme="majorHAnsi"/>
                                <w:color w:val="1D2228"/>
                                <w:sz w:val="20"/>
                              </w:rPr>
                              <w:t>(505</w:t>
                            </w:r>
                            <w:r w:rsidR="00613BC2">
                              <w:rPr>
                                <w:rFonts w:asciiTheme="majorHAnsi" w:hAnsiTheme="majorHAnsi"/>
                                <w:color w:val="1D2228"/>
                                <w:sz w:val="20"/>
                              </w:rPr>
                              <w:t xml:space="preserve">) </w:t>
                            </w:r>
                            <w:r w:rsidRPr="00D23BA6">
                              <w:rPr>
                                <w:rFonts w:asciiTheme="majorHAnsi" w:hAnsiTheme="majorHAnsi"/>
                                <w:color w:val="1D2228"/>
                                <w:sz w:val="20"/>
                              </w:rPr>
                              <w:t>205-5762</w:t>
                            </w:r>
                            <w:r w:rsidR="00D23BA6">
                              <w:rPr>
                                <w:rFonts w:asciiTheme="majorHAnsi" w:hAnsiTheme="majorHAnsi"/>
                                <w:color w:val="1D2228"/>
                                <w:sz w:val="20"/>
                              </w:rPr>
                              <w:t xml:space="preserve"> </w:t>
                            </w:r>
                            <w:r w:rsidRPr="00D23BA6">
                              <w:rPr>
                                <w:rFonts w:asciiTheme="majorHAnsi" w:hAnsiTheme="majorHAnsi"/>
                                <w:color w:val="1D2228"/>
                                <w:sz w:val="20"/>
                              </w:rPr>
                              <w:t>to get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E87B" id="_x0000_s1048" type="#_x0000_t202" style="position:absolute;margin-left:201.75pt;margin-top:259pt;width:118pt;height:75.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" o:allowincell="f" filled="f" stroked="f">
                <v:path arrowok="t"/>
                <v:textbox style="mso-next-textbox:#_x0000_s1046" inset="0,0,0,0">
                  <w:txbxContent>
                    <w:p w14:paraId="5E2F1423" w14:textId="77777777" w:rsidR="00D23BA6" w:rsidRDefault="001230DE" w:rsidP="00243BC9">
                      <w:pPr>
                        <w:rPr>
                          <w:rFonts w:asciiTheme="majorHAnsi" w:hAnsiTheme="majorHAnsi"/>
                          <w:color w:val="1D2228"/>
                          <w:sz w:val="20"/>
                        </w:rPr>
                      </w:pPr>
                      <w:r w:rsidRPr="00D23BA6">
                        <w:rPr>
                          <w:rFonts w:asciiTheme="majorHAnsi" w:hAnsiTheme="majorHAnsi"/>
                          <w:color w:val="1D2228"/>
                          <w:sz w:val="20"/>
                        </w:rPr>
                        <w:t>Save the date for the upcoming ASSP NM Chapter PDC. We are back at the Sandia Resort and Casino</w:t>
                      </w:r>
                      <w:r w:rsidR="00D23BA6">
                        <w:rPr>
                          <w:rFonts w:asciiTheme="majorHAnsi" w:hAnsiTheme="majorHAnsi"/>
                          <w:color w:val="1D2228"/>
                          <w:sz w:val="20"/>
                        </w:rPr>
                        <w:t>,</w:t>
                      </w:r>
                      <w:r w:rsidRPr="00D23BA6">
                        <w:rPr>
                          <w:rFonts w:asciiTheme="majorHAnsi" w:hAnsiTheme="majorHAnsi"/>
                          <w:color w:val="1D2228"/>
                          <w:sz w:val="20"/>
                        </w:rPr>
                        <w:t xml:space="preserve"> April</w:t>
                      </w:r>
                      <w:r w:rsidR="00D23BA6">
                        <w:rPr>
                          <w:rFonts w:asciiTheme="majorHAnsi" w:hAnsiTheme="majorHAnsi"/>
                          <w:color w:val="1D2228"/>
                          <w:sz w:val="20"/>
                        </w:rPr>
                        <w:t xml:space="preserve"> </w:t>
                      </w:r>
                      <w:r w:rsidRPr="00D23BA6">
                        <w:rPr>
                          <w:rFonts w:asciiTheme="majorHAnsi" w:hAnsiTheme="majorHAnsi"/>
                          <w:color w:val="1D2228"/>
                          <w:sz w:val="20"/>
                        </w:rPr>
                        <w:t>8 &amp; 9, 2020.</w:t>
                      </w:r>
                    </w:p>
                    <w:p w14:paraId="6B972651" w14:textId="3D60A92C" w:rsidR="00D23BA6" w:rsidRDefault="001230DE" w:rsidP="00243BC9">
                      <w:pPr>
                        <w:rPr>
                          <w:rFonts w:asciiTheme="majorHAnsi" w:hAnsiTheme="majorHAnsi"/>
                          <w:color w:val="1D2228"/>
                          <w:sz w:val="20"/>
                        </w:rPr>
                      </w:pPr>
                      <w:r w:rsidRPr="00D23BA6">
                        <w:rPr>
                          <w:rFonts w:asciiTheme="majorHAnsi" w:hAnsiTheme="majorHAnsi"/>
                          <w:color w:val="1D2228"/>
                          <w:sz w:val="20"/>
                        </w:rPr>
                        <w:t>In addition to marking your calendars, consider participating in the planning committee and contributing to the technical presentation.</w:t>
                      </w:r>
                    </w:p>
                    <w:p w14:paraId="2C903DEC" w14:textId="509D3021" w:rsidR="00243BC9" w:rsidRPr="00377223" w:rsidRDefault="001230DE" w:rsidP="00243BC9">
                      <w:pPr>
                        <w:rPr>
                          <w:rFonts w:asciiTheme="majorHAnsi" w:hAnsiTheme="majorHAnsi" w:cs="Calibri"/>
                          <w:sz w:val="19"/>
                          <w:szCs w:val="19"/>
                        </w:rPr>
                      </w:pPr>
                      <w:r w:rsidRPr="00D23BA6">
                        <w:rPr>
                          <w:rFonts w:asciiTheme="majorHAnsi" w:hAnsiTheme="majorHAnsi"/>
                          <w:color w:val="1D2228"/>
                          <w:sz w:val="20"/>
                        </w:rPr>
                        <w:t xml:space="preserve">Be on the lookout for </w:t>
                      </w:r>
                      <w:r w:rsidR="00D23BA6">
                        <w:rPr>
                          <w:rFonts w:asciiTheme="majorHAnsi" w:hAnsiTheme="majorHAnsi"/>
                          <w:color w:val="1D2228"/>
                          <w:sz w:val="20"/>
                        </w:rPr>
                        <w:t xml:space="preserve">a </w:t>
                      </w:r>
                      <w:r w:rsidRPr="00D23BA6">
                        <w:rPr>
                          <w:rFonts w:asciiTheme="majorHAnsi" w:hAnsiTheme="majorHAnsi"/>
                          <w:color w:val="1D2228"/>
                          <w:sz w:val="20"/>
                        </w:rPr>
                        <w:t>call for speakers</w:t>
                      </w:r>
                      <w:r w:rsidR="00D23BA6">
                        <w:rPr>
                          <w:rFonts w:asciiTheme="majorHAnsi" w:hAnsiTheme="majorHAnsi"/>
                          <w:color w:val="1D2228"/>
                          <w:sz w:val="20"/>
                        </w:rPr>
                        <w:t>,</w:t>
                      </w:r>
                      <w:r w:rsidRPr="00D23BA6">
                        <w:rPr>
                          <w:rFonts w:asciiTheme="majorHAnsi" w:hAnsiTheme="majorHAnsi"/>
                          <w:color w:val="1D2228"/>
                          <w:sz w:val="20"/>
                        </w:rPr>
                        <w:t xml:space="preserve"> a</w:t>
                      </w:r>
                      <w:r w:rsidR="00D23BA6">
                        <w:rPr>
                          <w:rFonts w:asciiTheme="majorHAnsi" w:hAnsiTheme="majorHAnsi"/>
                          <w:color w:val="1D2228"/>
                          <w:sz w:val="20"/>
                        </w:rPr>
                        <w:t>n</w:t>
                      </w:r>
                      <w:r w:rsidRPr="00D23BA6">
                        <w:rPr>
                          <w:rFonts w:asciiTheme="majorHAnsi" w:hAnsiTheme="majorHAnsi"/>
                          <w:color w:val="1D2228"/>
                          <w:sz w:val="20"/>
                        </w:rPr>
                        <w:t>d reach out to</w:t>
                      </w:r>
                      <w:r w:rsidR="00D23BA6">
                        <w:rPr>
                          <w:rFonts w:asciiTheme="majorHAnsi" w:hAnsiTheme="majorHAnsi"/>
                          <w:color w:val="1D2228"/>
                          <w:sz w:val="20"/>
                        </w:rPr>
                        <w:t xml:space="preserve"> </w:t>
                      </w:r>
                      <w:r w:rsidRPr="00D23BA6">
                        <w:rPr>
                          <w:rFonts w:asciiTheme="majorHAnsi" w:hAnsiTheme="majorHAnsi"/>
                          <w:color w:val="1D2228"/>
                          <w:sz w:val="20"/>
                        </w:rPr>
                        <w:t xml:space="preserve">Marc Evans </w:t>
                      </w:r>
                      <w:r w:rsidR="00613BC2">
                        <w:rPr>
                          <w:rFonts w:asciiTheme="majorHAnsi" w:hAnsiTheme="majorHAnsi"/>
                          <w:color w:val="1D2228"/>
                          <w:sz w:val="20"/>
                        </w:rPr>
                        <w:t xml:space="preserve">@ </w:t>
                      </w:r>
                      <w:r w:rsidRPr="00D23BA6">
                        <w:rPr>
                          <w:rFonts w:asciiTheme="majorHAnsi" w:hAnsiTheme="majorHAnsi"/>
                          <w:color w:val="1D2228"/>
                          <w:sz w:val="20"/>
                        </w:rPr>
                        <w:t>(505</w:t>
                      </w:r>
                      <w:r w:rsidR="00613BC2">
                        <w:rPr>
                          <w:rFonts w:asciiTheme="majorHAnsi" w:hAnsiTheme="majorHAnsi"/>
                          <w:color w:val="1D2228"/>
                          <w:sz w:val="20"/>
                        </w:rPr>
                        <w:t xml:space="preserve">) </w:t>
                      </w:r>
                      <w:r w:rsidRPr="00D23BA6">
                        <w:rPr>
                          <w:rFonts w:asciiTheme="majorHAnsi" w:hAnsiTheme="majorHAnsi"/>
                          <w:color w:val="1D2228"/>
                          <w:sz w:val="20"/>
                        </w:rPr>
                        <w:t>205-5762</w:t>
                      </w:r>
                      <w:r w:rsidR="00D23BA6">
                        <w:rPr>
                          <w:rFonts w:asciiTheme="majorHAnsi" w:hAnsiTheme="majorHAnsi"/>
                          <w:color w:val="1D2228"/>
                          <w:sz w:val="20"/>
                        </w:rPr>
                        <w:t xml:space="preserve"> </w:t>
                      </w:r>
                      <w:r w:rsidRPr="00D23BA6">
                        <w:rPr>
                          <w:rFonts w:asciiTheme="majorHAnsi" w:hAnsiTheme="majorHAnsi"/>
                          <w:color w:val="1D2228"/>
                          <w:sz w:val="20"/>
                        </w:rPr>
                        <w:t>to get involved.</w:t>
                      </w:r>
                    </w:p>
                  </w:txbxContent>
                </v:textbox>
                <w10:wrap anchorx="page" anchory="page"/>
              </v:shape>
            </w:pict>
          </mc:Fallback>
        </mc:AlternateContent>
      </w:r>
    </w:p>
    <w:p w14:paraId="014708EB" w14:textId="6D55F367" w:rsidR="00514A53" w:rsidRDefault="00514A53">
      <w:pPr>
        <w:rPr>
          <w:noProof/>
        </w:rPr>
      </w:pPr>
    </w:p>
    <w:p w14:paraId="1D2DD1CD" w14:textId="15052F74" w:rsidR="00514A53" w:rsidRDefault="00514A53">
      <w:pPr>
        <w:rPr>
          <w:noProof/>
        </w:rPr>
      </w:pPr>
    </w:p>
    <w:p w14:paraId="01D66252" w14:textId="37FFA8FC" w:rsidR="00514A53" w:rsidRDefault="00514A53">
      <w:pPr>
        <w:rPr>
          <w:noProof/>
        </w:rPr>
      </w:pPr>
    </w:p>
    <w:p w14:paraId="18868F4A" w14:textId="6ACB4324" w:rsidR="00E841AB" w:rsidRDefault="00E841AB">
      <w:pPr>
        <w:rPr>
          <w:noProof/>
        </w:rPr>
      </w:pPr>
    </w:p>
    <w:p w14:paraId="7D33BB26" w14:textId="42A6AF01" w:rsidR="00E841AB" w:rsidRDefault="00A959C1">
      <w:pPr>
        <w:rPr>
          <w:noProof/>
        </w:rPr>
      </w:pPr>
      <w:r w:rsidRPr="001230DE">
        <w:rPr>
          <w:noProof/>
        </w:rPr>
        <mc:AlternateContent>
          <mc:Choice Requires="wps">
            <w:drawing>
              <wp:anchor distT="0" distB="0" distL="114300" distR="114300" simplePos="0" relativeHeight="251668992" behindDoc="0" locked="0" layoutInCell="0" allowOverlap="1" wp14:anchorId="039F49D6" wp14:editId="081CD17D">
                <wp:simplePos x="0" y="0"/>
                <wp:positionH relativeFrom="page">
                  <wp:posOffset>2533650</wp:posOffset>
                </wp:positionH>
                <wp:positionV relativeFrom="page">
                  <wp:posOffset>4209288</wp:posOffset>
                </wp:positionV>
                <wp:extent cx="4864735" cy="414020"/>
                <wp:effectExtent l="0" t="0" r="12065" b="5080"/>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473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5217" w14:textId="03B4D3D3" w:rsidR="001230DE" w:rsidRPr="002A0D6E" w:rsidRDefault="001230DE" w:rsidP="001230DE">
                            <w:pPr>
                              <w:rPr>
                                <w:bCs/>
                              </w:rPr>
                            </w:pPr>
                            <w:r>
                              <w:rPr>
                                <w:rFonts w:ascii="Impact" w:hAnsi="Impact"/>
                                <w:bCs/>
                                <w:color w:val="333300"/>
                                <w:sz w:val="36"/>
                              </w:rPr>
                              <w:t>2020 Technical Meeting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F49D6" id="_x0000_s1049" type="#_x0000_t202" style="position:absolute;margin-left:199.5pt;margin-top:331.45pt;width:383.05pt;height:32.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" o:allowincell="f" filled="f" stroked="f">
                <v:path arrowok="t"/>
                <v:textbox inset="0,0,0,0">
                  <w:txbxContent>
                    <w:p w14:paraId="65755217" w14:textId="03B4D3D3" w:rsidR="001230DE" w:rsidRPr="002A0D6E" w:rsidRDefault="001230DE" w:rsidP="001230DE">
                      <w:pPr>
                        <w:rPr>
                          <w:bCs/>
                        </w:rPr>
                      </w:pPr>
                      <w:r>
                        <w:rPr>
                          <w:rFonts w:ascii="Impact" w:hAnsi="Impact"/>
                          <w:bCs/>
                          <w:color w:val="333300"/>
                          <w:sz w:val="36"/>
                        </w:rPr>
                        <w:t>2020 Technical Meeting Schedule</w:t>
                      </w:r>
                    </w:p>
                  </w:txbxContent>
                </v:textbox>
                <w10:wrap anchorx="page" anchory="page"/>
              </v:shape>
            </w:pict>
          </mc:Fallback>
        </mc:AlternateContent>
      </w:r>
    </w:p>
    <w:p w14:paraId="449F8EE9" w14:textId="34D3F690" w:rsidR="00E841AB" w:rsidRDefault="00E841AB">
      <w:pPr>
        <w:rPr>
          <w:noProof/>
        </w:rPr>
      </w:pPr>
    </w:p>
    <w:p w14:paraId="383A6AAB" w14:textId="5A9EBA4A" w:rsidR="00E841AB" w:rsidRDefault="00613BC2">
      <w:pPr>
        <w:rPr>
          <w:noProof/>
        </w:rPr>
      </w:pPr>
      <w:r w:rsidRPr="001230DE">
        <w:rPr>
          <w:noProof/>
        </w:rPr>
        <mc:AlternateContent>
          <mc:Choice Requires="wps">
            <w:drawing>
              <wp:anchor distT="0" distB="0" distL="114300" distR="114300" simplePos="0" relativeHeight="251695104" behindDoc="0" locked="0" layoutInCell="0" allowOverlap="1" wp14:anchorId="14C44BAF" wp14:editId="7FB26A1D">
                <wp:simplePos x="0" y="0"/>
                <wp:positionH relativeFrom="page">
                  <wp:posOffset>2543175</wp:posOffset>
                </wp:positionH>
                <wp:positionV relativeFrom="page">
                  <wp:posOffset>4505325</wp:posOffset>
                </wp:positionV>
                <wp:extent cx="1583690" cy="1924050"/>
                <wp:effectExtent l="0" t="0" r="16510" b="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369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14:paraId="64B69134" w14:textId="766E2843" w:rsidR="00377223" w:rsidRPr="0045355C" w:rsidRDefault="00377223" w:rsidP="003D374D">
                            <w:pPr>
                              <w:shd w:val="clear" w:color="auto" w:fill="FFFFFF"/>
                              <w:rPr>
                                <w:rFonts w:asciiTheme="majorHAnsi" w:hAnsiTheme="majorHAnsi"/>
                                <w:color w:val="1D2228"/>
                                <w:sz w:val="19"/>
                                <w:szCs w:val="19"/>
                              </w:rPr>
                            </w:pPr>
                            <w:r w:rsidRPr="0045355C">
                              <w:rPr>
                                <w:rFonts w:asciiTheme="majorHAnsi" w:hAnsiTheme="majorHAnsi"/>
                                <w:color w:val="1D2228"/>
                                <w:sz w:val="19"/>
                                <w:szCs w:val="19"/>
                              </w:rPr>
                              <w:t>As we enter this new year and decade, we will continue to offer a rotating technical meeting schedule to help accommodate our members</w:t>
                            </w:r>
                            <w:r w:rsidR="00FC0951" w:rsidRPr="0045355C">
                              <w:rPr>
                                <w:rFonts w:asciiTheme="majorHAnsi" w:hAnsiTheme="majorHAnsi"/>
                                <w:color w:val="1D2228"/>
                                <w:sz w:val="19"/>
                                <w:szCs w:val="19"/>
                              </w:rPr>
                              <w:t>’</w:t>
                            </w:r>
                            <w:r w:rsidRPr="0045355C">
                              <w:rPr>
                                <w:rFonts w:asciiTheme="majorHAnsi" w:hAnsiTheme="majorHAnsi"/>
                                <w:color w:val="1D2228"/>
                                <w:sz w:val="19"/>
                                <w:szCs w:val="19"/>
                              </w:rPr>
                              <w:t xml:space="preserve"> dynamic and changing schedule needs. Mark your calendars for the upcoming technical meeting dates &amp; locations.</w:t>
                            </w:r>
                          </w:p>
                          <w:p w14:paraId="7B0B83DA" w14:textId="77777777" w:rsidR="003D374D" w:rsidRPr="00613BC2" w:rsidRDefault="003D374D" w:rsidP="003D374D">
                            <w:pPr>
                              <w:shd w:val="clear" w:color="auto" w:fill="FFFFFF"/>
                              <w:rPr>
                                <w:rFonts w:asciiTheme="majorHAnsi" w:hAnsiTheme="majorHAnsi"/>
                                <w:color w:val="1D2228"/>
                                <w:sz w:val="16"/>
                                <w:szCs w:val="16"/>
                              </w:rPr>
                            </w:pPr>
                          </w:p>
                          <w:p w14:paraId="4AED6AE8" w14:textId="77777777"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January 9, 2020 - Lunch @ Furr’s Fresh</w:t>
                            </w:r>
                            <w:r w:rsidRPr="0045355C">
                              <w:rPr>
                                <w:rFonts w:asciiTheme="majorHAnsi" w:hAnsiTheme="majorHAnsi"/>
                                <w:color w:val="1D2228"/>
                                <w:sz w:val="19"/>
                                <w:szCs w:val="19"/>
                              </w:rPr>
                              <w:t xml:space="preserve"> </w:t>
                            </w:r>
                            <w:r w:rsidRPr="00613BC2">
                              <w:rPr>
                                <w:rFonts w:asciiTheme="majorHAnsi" w:hAnsiTheme="majorHAnsi"/>
                                <w:color w:val="1D2228"/>
                                <w:sz w:val="18"/>
                                <w:szCs w:val="18"/>
                              </w:rPr>
                              <w:t>Buffet (2004 Wyoming Blvd NE)</w:t>
                            </w:r>
                          </w:p>
                          <w:p w14:paraId="112B1928" w14:textId="068E3D5D"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 xml:space="preserve">February </w:t>
                            </w:r>
                            <w:r w:rsidR="00FD6A12" w:rsidRPr="00613BC2">
                              <w:rPr>
                                <w:rFonts w:asciiTheme="majorHAnsi" w:hAnsiTheme="majorHAnsi"/>
                                <w:color w:val="1D2228"/>
                                <w:sz w:val="18"/>
                                <w:szCs w:val="18"/>
                              </w:rPr>
                              <w:t>6</w:t>
                            </w:r>
                            <w:r w:rsidRPr="00613BC2">
                              <w:rPr>
                                <w:rFonts w:asciiTheme="majorHAnsi" w:hAnsiTheme="majorHAnsi"/>
                                <w:color w:val="1D2228"/>
                                <w:sz w:val="18"/>
                                <w:szCs w:val="18"/>
                              </w:rPr>
                              <w:t>, 2020 - Happy Hour @ Rio Bravo Brewing Co</w:t>
                            </w:r>
                            <w:r w:rsidR="00613BC2" w:rsidRPr="00613BC2">
                              <w:rPr>
                                <w:rFonts w:asciiTheme="majorHAnsi" w:hAnsiTheme="majorHAnsi"/>
                                <w:color w:val="1D2228"/>
                                <w:sz w:val="18"/>
                                <w:szCs w:val="18"/>
                              </w:rPr>
                              <w:t>.</w:t>
                            </w:r>
                            <w:r w:rsidRPr="00613BC2">
                              <w:rPr>
                                <w:rFonts w:asciiTheme="majorHAnsi" w:hAnsiTheme="majorHAnsi"/>
                                <w:color w:val="1D2228"/>
                                <w:sz w:val="18"/>
                                <w:szCs w:val="18"/>
                              </w:rPr>
                              <w:t xml:space="preserve"> Barrel Room (1912 2nd St</w:t>
                            </w:r>
                            <w:r w:rsidR="00A67498" w:rsidRPr="00613BC2">
                              <w:rPr>
                                <w:rFonts w:asciiTheme="majorHAnsi" w:hAnsiTheme="majorHAnsi"/>
                                <w:color w:val="1D2228"/>
                                <w:sz w:val="18"/>
                                <w:szCs w:val="18"/>
                              </w:rPr>
                              <w:t xml:space="preserve"> NW</w:t>
                            </w:r>
                            <w:r w:rsidRPr="00613BC2">
                              <w:rPr>
                                <w:rFonts w:asciiTheme="majorHAnsi" w:hAnsiTheme="majorHAnsi"/>
                                <w:color w:val="1D2228"/>
                                <w:sz w:val="18"/>
                                <w:szCs w:val="18"/>
                              </w:rPr>
                              <w:t>)</w:t>
                            </w:r>
                          </w:p>
                          <w:p w14:paraId="3D70C2F6" w14:textId="5F445FE3"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March 12, 2020 - Breakfast @ Mi</w:t>
                            </w:r>
                            <w:r w:rsidR="00FD6A12" w:rsidRPr="00613BC2">
                              <w:rPr>
                                <w:rFonts w:asciiTheme="majorHAnsi" w:hAnsiTheme="majorHAnsi"/>
                                <w:color w:val="1D2228"/>
                                <w:sz w:val="18"/>
                                <w:szCs w:val="18"/>
                              </w:rPr>
                              <w:t>m</w:t>
                            </w:r>
                            <w:r w:rsidRPr="00613BC2">
                              <w:rPr>
                                <w:rFonts w:asciiTheme="majorHAnsi" w:hAnsiTheme="majorHAnsi"/>
                                <w:color w:val="1D2228"/>
                                <w:sz w:val="18"/>
                                <w:szCs w:val="18"/>
                              </w:rPr>
                              <w:t xml:space="preserve">i's </w:t>
                            </w:r>
                            <w:r w:rsidR="00FD6A12" w:rsidRPr="00613BC2">
                              <w:rPr>
                                <w:rFonts w:asciiTheme="majorHAnsi" w:hAnsiTheme="majorHAnsi"/>
                                <w:color w:val="1D2228"/>
                                <w:sz w:val="18"/>
                                <w:szCs w:val="18"/>
                              </w:rPr>
                              <w:t>Bistro</w:t>
                            </w:r>
                            <w:r w:rsidRPr="00613BC2">
                              <w:rPr>
                                <w:rFonts w:asciiTheme="majorHAnsi" w:hAnsiTheme="majorHAnsi"/>
                                <w:color w:val="1D2228"/>
                                <w:sz w:val="18"/>
                                <w:szCs w:val="18"/>
                              </w:rPr>
                              <w:t xml:space="preserve"> (4316 The 25 Way NE)</w:t>
                            </w:r>
                          </w:p>
                          <w:p w14:paraId="29F43062" w14:textId="77777777"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April 9, 2020 - PDC in lieu of Technical Meeting</w:t>
                            </w:r>
                          </w:p>
                          <w:p w14:paraId="17F0F15A" w14:textId="77777777"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May 14, 2020 - Lunch @ Furr’s Fresh Buffet (2004 Wyoming Blvd NE)</w:t>
                            </w:r>
                          </w:p>
                          <w:p w14:paraId="1167C3B1" w14:textId="3E5EF558"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June 11, 2020 - Happy Hour @ Rio Bravo Brewing Co</w:t>
                            </w:r>
                            <w:r w:rsidR="00613BC2" w:rsidRPr="00613BC2">
                              <w:rPr>
                                <w:rFonts w:asciiTheme="majorHAnsi" w:hAnsiTheme="majorHAnsi"/>
                                <w:color w:val="1D2228"/>
                                <w:sz w:val="18"/>
                                <w:szCs w:val="18"/>
                              </w:rPr>
                              <w:t xml:space="preserve">. </w:t>
                            </w:r>
                            <w:r w:rsidRPr="00613BC2">
                              <w:rPr>
                                <w:rFonts w:asciiTheme="majorHAnsi" w:hAnsiTheme="majorHAnsi"/>
                                <w:color w:val="1D2228"/>
                                <w:sz w:val="18"/>
                                <w:szCs w:val="18"/>
                              </w:rPr>
                              <w:t>Barrel Room (1912 2nd St</w:t>
                            </w:r>
                            <w:r w:rsidR="00A67498" w:rsidRPr="00613BC2">
                              <w:rPr>
                                <w:rFonts w:asciiTheme="majorHAnsi" w:hAnsiTheme="majorHAnsi"/>
                                <w:color w:val="1D2228"/>
                                <w:sz w:val="18"/>
                                <w:szCs w:val="18"/>
                              </w:rPr>
                              <w:t xml:space="preserve"> NW</w:t>
                            </w:r>
                            <w:r w:rsidRPr="00613BC2">
                              <w:rPr>
                                <w:rFonts w:asciiTheme="majorHAnsi" w:hAnsiTheme="majorHAnsi"/>
                                <w:color w:val="1D2228"/>
                                <w:sz w:val="18"/>
                                <w:szCs w:val="18"/>
                              </w:rPr>
                              <w:t>)</w:t>
                            </w:r>
                          </w:p>
                          <w:p w14:paraId="54CB2767" w14:textId="3D526EF8"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 xml:space="preserve">July Officer Induction Meeting </w:t>
                            </w:r>
                            <w:r w:rsidR="0045355C" w:rsidRPr="00613BC2">
                              <w:rPr>
                                <w:rFonts w:asciiTheme="majorHAnsi" w:hAnsiTheme="majorHAnsi"/>
                                <w:color w:val="1D2228"/>
                                <w:sz w:val="18"/>
                                <w:szCs w:val="18"/>
                              </w:rPr>
                              <w:t>–</w:t>
                            </w:r>
                            <w:r w:rsidRPr="00613BC2">
                              <w:rPr>
                                <w:rFonts w:asciiTheme="majorHAnsi" w:hAnsiTheme="majorHAnsi"/>
                                <w:color w:val="1D2228"/>
                                <w:sz w:val="18"/>
                                <w:szCs w:val="18"/>
                              </w:rPr>
                              <w:t xml:space="preserve"> Date</w:t>
                            </w:r>
                            <w:r w:rsidR="0045355C" w:rsidRPr="00613BC2">
                              <w:rPr>
                                <w:rFonts w:asciiTheme="majorHAnsi" w:hAnsiTheme="majorHAnsi"/>
                                <w:color w:val="1D2228"/>
                                <w:sz w:val="18"/>
                                <w:szCs w:val="18"/>
                              </w:rPr>
                              <w:t xml:space="preserve"> </w:t>
                            </w:r>
                            <w:r w:rsidRPr="00613BC2">
                              <w:rPr>
                                <w:rFonts w:asciiTheme="majorHAnsi" w:hAnsiTheme="majorHAnsi"/>
                                <w:color w:val="1D2228"/>
                                <w:sz w:val="18"/>
                                <w:szCs w:val="18"/>
                              </w:rPr>
                              <w:t>/</w:t>
                            </w:r>
                            <w:r w:rsidR="0045355C" w:rsidRPr="00613BC2">
                              <w:rPr>
                                <w:rFonts w:asciiTheme="majorHAnsi" w:hAnsiTheme="majorHAnsi"/>
                                <w:color w:val="1D2228"/>
                                <w:sz w:val="18"/>
                                <w:szCs w:val="18"/>
                              </w:rPr>
                              <w:t xml:space="preserve"> </w:t>
                            </w:r>
                            <w:r w:rsidRPr="00613BC2">
                              <w:rPr>
                                <w:rFonts w:asciiTheme="majorHAnsi" w:hAnsiTheme="majorHAnsi"/>
                                <w:color w:val="1D2228"/>
                                <w:sz w:val="18"/>
                                <w:szCs w:val="18"/>
                              </w:rPr>
                              <w:t>Location TBD</w:t>
                            </w:r>
                          </w:p>
                          <w:p w14:paraId="119A4777" w14:textId="77777777" w:rsidR="003D374D" w:rsidRPr="00613BC2" w:rsidRDefault="003D374D" w:rsidP="003D374D">
                            <w:pPr>
                              <w:shd w:val="clear" w:color="auto" w:fill="FFFFFF"/>
                              <w:ind w:left="360"/>
                              <w:rPr>
                                <w:rFonts w:asciiTheme="majorHAnsi" w:hAnsiTheme="majorHAnsi"/>
                                <w:color w:val="1D2228"/>
                                <w:sz w:val="16"/>
                                <w:szCs w:val="16"/>
                              </w:rPr>
                            </w:pPr>
                          </w:p>
                          <w:p w14:paraId="7E4649F7" w14:textId="67656157" w:rsidR="001230DE" w:rsidRPr="0045355C" w:rsidRDefault="00377223" w:rsidP="003D374D">
                            <w:pPr>
                              <w:shd w:val="clear" w:color="auto" w:fill="FFFFFF"/>
                              <w:rPr>
                                <w:rFonts w:asciiTheme="majorHAnsi" w:hAnsiTheme="majorHAnsi" w:cs="Calibri"/>
                                <w:sz w:val="19"/>
                                <w:szCs w:val="19"/>
                              </w:rPr>
                            </w:pPr>
                            <w:r w:rsidRPr="0045355C">
                              <w:rPr>
                                <w:rFonts w:asciiTheme="majorHAnsi" w:hAnsiTheme="majorHAnsi"/>
                                <w:color w:val="1D2228"/>
                                <w:sz w:val="19"/>
                                <w:szCs w:val="19"/>
                              </w:rPr>
                              <w:t>Stay tuned for more information on technical speakers.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44BAF" id="_x0000_s1050" type="#_x0000_t202" style="position:absolute;margin-left:200.25pt;margin-top:354.75pt;width:124.7pt;height:15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" o:allowincell="f" filled="f" stroked="f">
                <v:path arrowok="t"/>
                <v:textbox style="mso-next-textbox:#_x0000_s1051" inset="0,0,0,0">
                  <w:txbxContent>
                    <w:p w14:paraId="64B69134" w14:textId="766E2843" w:rsidR="00377223" w:rsidRPr="0045355C" w:rsidRDefault="00377223" w:rsidP="003D374D">
                      <w:pPr>
                        <w:shd w:val="clear" w:color="auto" w:fill="FFFFFF"/>
                        <w:rPr>
                          <w:rFonts w:asciiTheme="majorHAnsi" w:hAnsiTheme="majorHAnsi"/>
                          <w:color w:val="1D2228"/>
                          <w:sz w:val="19"/>
                          <w:szCs w:val="19"/>
                        </w:rPr>
                      </w:pPr>
                      <w:r w:rsidRPr="0045355C">
                        <w:rPr>
                          <w:rFonts w:asciiTheme="majorHAnsi" w:hAnsiTheme="majorHAnsi"/>
                          <w:color w:val="1D2228"/>
                          <w:sz w:val="19"/>
                          <w:szCs w:val="19"/>
                        </w:rPr>
                        <w:t>As we enter this new year and decade, we will continue to offer a rotating technical meeting schedule to help accommodate our members</w:t>
                      </w:r>
                      <w:r w:rsidR="00FC0951" w:rsidRPr="0045355C">
                        <w:rPr>
                          <w:rFonts w:asciiTheme="majorHAnsi" w:hAnsiTheme="majorHAnsi"/>
                          <w:color w:val="1D2228"/>
                          <w:sz w:val="19"/>
                          <w:szCs w:val="19"/>
                        </w:rPr>
                        <w:t>’</w:t>
                      </w:r>
                      <w:r w:rsidRPr="0045355C">
                        <w:rPr>
                          <w:rFonts w:asciiTheme="majorHAnsi" w:hAnsiTheme="majorHAnsi"/>
                          <w:color w:val="1D2228"/>
                          <w:sz w:val="19"/>
                          <w:szCs w:val="19"/>
                        </w:rPr>
                        <w:t xml:space="preserve"> dynamic and changing schedule needs. Mark your calendars for the upcoming technical meeting dates &amp; locations.</w:t>
                      </w:r>
                    </w:p>
                    <w:p w14:paraId="7B0B83DA" w14:textId="77777777" w:rsidR="003D374D" w:rsidRPr="00613BC2" w:rsidRDefault="003D374D" w:rsidP="003D374D">
                      <w:pPr>
                        <w:shd w:val="clear" w:color="auto" w:fill="FFFFFF"/>
                        <w:rPr>
                          <w:rFonts w:asciiTheme="majorHAnsi" w:hAnsiTheme="majorHAnsi"/>
                          <w:color w:val="1D2228"/>
                          <w:sz w:val="16"/>
                          <w:szCs w:val="16"/>
                        </w:rPr>
                      </w:pPr>
                    </w:p>
                    <w:p w14:paraId="4AED6AE8" w14:textId="77777777"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January 9, 2020 - Lunch @ Furr’s Fresh</w:t>
                      </w:r>
                      <w:r w:rsidRPr="0045355C">
                        <w:rPr>
                          <w:rFonts w:asciiTheme="majorHAnsi" w:hAnsiTheme="majorHAnsi"/>
                          <w:color w:val="1D2228"/>
                          <w:sz w:val="19"/>
                          <w:szCs w:val="19"/>
                        </w:rPr>
                        <w:t xml:space="preserve"> </w:t>
                      </w:r>
                      <w:r w:rsidRPr="00613BC2">
                        <w:rPr>
                          <w:rFonts w:asciiTheme="majorHAnsi" w:hAnsiTheme="majorHAnsi"/>
                          <w:color w:val="1D2228"/>
                          <w:sz w:val="18"/>
                          <w:szCs w:val="18"/>
                        </w:rPr>
                        <w:t>Buffet (2004 Wyoming Blvd NE)</w:t>
                      </w:r>
                    </w:p>
                    <w:p w14:paraId="112B1928" w14:textId="068E3D5D"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 xml:space="preserve">February </w:t>
                      </w:r>
                      <w:r w:rsidR="00FD6A12" w:rsidRPr="00613BC2">
                        <w:rPr>
                          <w:rFonts w:asciiTheme="majorHAnsi" w:hAnsiTheme="majorHAnsi"/>
                          <w:color w:val="1D2228"/>
                          <w:sz w:val="18"/>
                          <w:szCs w:val="18"/>
                        </w:rPr>
                        <w:t>6</w:t>
                      </w:r>
                      <w:r w:rsidRPr="00613BC2">
                        <w:rPr>
                          <w:rFonts w:asciiTheme="majorHAnsi" w:hAnsiTheme="majorHAnsi"/>
                          <w:color w:val="1D2228"/>
                          <w:sz w:val="18"/>
                          <w:szCs w:val="18"/>
                        </w:rPr>
                        <w:t>, 2020 - Happy Hour @ Rio Bravo Brewing Co</w:t>
                      </w:r>
                      <w:r w:rsidR="00613BC2" w:rsidRPr="00613BC2">
                        <w:rPr>
                          <w:rFonts w:asciiTheme="majorHAnsi" w:hAnsiTheme="majorHAnsi"/>
                          <w:color w:val="1D2228"/>
                          <w:sz w:val="18"/>
                          <w:szCs w:val="18"/>
                        </w:rPr>
                        <w:t>.</w:t>
                      </w:r>
                      <w:r w:rsidRPr="00613BC2">
                        <w:rPr>
                          <w:rFonts w:asciiTheme="majorHAnsi" w:hAnsiTheme="majorHAnsi"/>
                          <w:color w:val="1D2228"/>
                          <w:sz w:val="18"/>
                          <w:szCs w:val="18"/>
                        </w:rPr>
                        <w:t xml:space="preserve"> Barrel Room (1912 2nd St</w:t>
                      </w:r>
                      <w:r w:rsidR="00A67498" w:rsidRPr="00613BC2">
                        <w:rPr>
                          <w:rFonts w:asciiTheme="majorHAnsi" w:hAnsiTheme="majorHAnsi"/>
                          <w:color w:val="1D2228"/>
                          <w:sz w:val="18"/>
                          <w:szCs w:val="18"/>
                        </w:rPr>
                        <w:t xml:space="preserve"> NW</w:t>
                      </w:r>
                      <w:r w:rsidRPr="00613BC2">
                        <w:rPr>
                          <w:rFonts w:asciiTheme="majorHAnsi" w:hAnsiTheme="majorHAnsi"/>
                          <w:color w:val="1D2228"/>
                          <w:sz w:val="18"/>
                          <w:szCs w:val="18"/>
                        </w:rPr>
                        <w:t>)</w:t>
                      </w:r>
                    </w:p>
                    <w:p w14:paraId="3D70C2F6" w14:textId="5F445FE3"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March 12, 2020 - Breakfast @ Mi</w:t>
                      </w:r>
                      <w:r w:rsidR="00FD6A12" w:rsidRPr="00613BC2">
                        <w:rPr>
                          <w:rFonts w:asciiTheme="majorHAnsi" w:hAnsiTheme="majorHAnsi"/>
                          <w:color w:val="1D2228"/>
                          <w:sz w:val="18"/>
                          <w:szCs w:val="18"/>
                        </w:rPr>
                        <w:t>m</w:t>
                      </w:r>
                      <w:r w:rsidRPr="00613BC2">
                        <w:rPr>
                          <w:rFonts w:asciiTheme="majorHAnsi" w:hAnsiTheme="majorHAnsi"/>
                          <w:color w:val="1D2228"/>
                          <w:sz w:val="18"/>
                          <w:szCs w:val="18"/>
                        </w:rPr>
                        <w:t xml:space="preserve">i's </w:t>
                      </w:r>
                      <w:r w:rsidR="00FD6A12" w:rsidRPr="00613BC2">
                        <w:rPr>
                          <w:rFonts w:asciiTheme="majorHAnsi" w:hAnsiTheme="majorHAnsi"/>
                          <w:color w:val="1D2228"/>
                          <w:sz w:val="18"/>
                          <w:szCs w:val="18"/>
                        </w:rPr>
                        <w:t>Bistro</w:t>
                      </w:r>
                      <w:r w:rsidRPr="00613BC2">
                        <w:rPr>
                          <w:rFonts w:asciiTheme="majorHAnsi" w:hAnsiTheme="majorHAnsi"/>
                          <w:color w:val="1D2228"/>
                          <w:sz w:val="18"/>
                          <w:szCs w:val="18"/>
                        </w:rPr>
                        <w:t xml:space="preserve"> (4316 The 25 Way NE)</w:t>
                      </w:r>
                    </w:p>
                    <w:p w14:paraId="29F43062" w14:textId="77777777"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April 9, 2020 - PDC in lieu of Technical Meeting</w:t>
                      </w:r>
                    </w:p>
                    <w:p w14:paraId="17F0F15A" w14:textId="77777777"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May 14, 2020 - Lunch @ Furr’s Fresh Buffet (2004 Wyoming Blvd NE)</w:t>
                      </w:r>
                    </w:p>
                    <w:p w14:paraId="1167C3B1" w14:textId="3E5EF558"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June 11, 2020 - Happy Hour @ Rio Bravo Brewing Co</w:t>
                      </w:r>
                      <w:r w:rsidR="00613BC2" w:rsidRPr="00613BC2">
                        <w:rPr>
                          <w:rFonts w:asciiTheme="majorHAnsi" w:hAnsiTheme="majorHAnsi"/>
                          <w:color w:val="1D2228"/>
                          <w:sz w:val="18"/>
                          <w:szCs w:val="18"/>
                        </w:rPr>
                        <w:t xml:space="preserve">. </w:t>
                      </w:r>
                      <w:r w:rsidRPr="00613BC2">
                        <w:rPr>
                          <w:rFonts w:asciiTheme="majorHAnsi" w:hAnsiTheme="majorHAnsi"/>
                          <w:color w:val="1D2228"/>
                          <w:sz w:val="18"/>
                          <w:szCs w:val="18"/>
                        </w:rPr>
                        <w:t>Barrel Room (1912 2nd St</w:t>
                      </w:r>
                      <w:r w:rsidR="00A67498" w:rsidRPr="00613BC2">
                        <w:rPr>
                          <w:rFonts w:asciiTheme="majorHAnsi" w:hAnsiTheme="majorHAnsi"/>
                          <w:color w:val="1D2228"/>
                          <w:sz w:val="18"/>
                          <w:szCs w:val="18"/>
                        </w:rPr>
                        <w:t xml:space="preserve"> NW</w:t>
                      </w:r>
                      <w:r w:rsidRPr="00613BC2">
                        <w:rPr>
                          <w:rFonts w:asciiTheme="majorHAnsi" w:hAnsiTheme="majorHAnsi"/>
                          <w:color w:val="1D2228"/>
                          <w:sz w:val="18"/>
                          <w:szCs w:val="18"/>
                        </w:rPr>
                        <w:t>)</w:t>
                      </w:r>
                    </w:p>
                    <w:p w14:paraId="54CB2767" w14:textId="3D526EF8" w:rsidR="00377223" w:rsidRPr="00613BC2" w:rsidRDefault="00377223" w:rsidP="003D374D">
                      <w:pPr>
                        <w:numPr>
                          <w:ilvl w:val="0"/>
                          <w:numId w:val="30"/>
                        </w:numPr>
                        <w:shd w:val="clear" w:color="auto" w:fill="FFFFFF"/>
                        <w:rPr>
                          <w:rFonts w:asciiTheme="majorHAnsi" w:hAnsiTheme="majorHAnsi"/>
                          <w:color w:val="1D2228"/>
                          <w:sz w:val="18"/>
                          <w:szCs w:val="18"/>
                        </w:rPr>
                      </w:pPr>
                      <w:r w:rsidRPr="00613BC2">
                        <w:rPr>
                          <w:rFonts w:asciiTheme="majorHAnsi" w:hAnsiTheme="majorHAnsi"/>
                          <w:color w:val="1D2228"/>
                          <w:sz w:val="18"/>
                          <w:szCs w:val="18"/>
                        </w:rPr>
                        <w:t xml:space="preserve">July Officer Induction Meeting </w:t>
                      </w:r>
                      <w:r w:rsidR="0045355C" w:rsidRPr="00613BC2">
                        <w:rPr>
                          <w:rFonts w:asciiTheme="majorHAnsi" w:hAnsiTheme="majorHAnsi"/>
                          <w:color w:val="1D2228"/>
                          <w:sz w:val="18"/>
                          <w:szCs w:val="18"/>
                        </w:rPr>
                        <w:t>–</w:t>
                      </w:r>
                      <w:r w:rsidRPr="00613BC2">
                        <w:rPr>
                          <w:rFonts w:asciiTheme="majorHAnsi" w:hAnsiTheme="majorHAnsi"/>
                          <w:color w:val="1D2228"/>
                          <w:sz w:val="18"/>
                          <w:szCs w:val="18"/>
                        </w:rPr>
                        <w:t xml:space="preserve"> Date</w:t>
                      </w:r>
                      <w:r w:rsidR="0045355C" w:rsidRPr="00613BC2">
                        <w:rPr>
                          <w:rFonts w:asciiTheme="majorHAnsi" w:hAnsiTheme="majorHAnsi"/>
                          <w:color w:val="1D2228"/>
                          <w:sz w:val="18"/>
                          <w:szCs w:val="18"/>
                        </w:rPr>
                        <w:t xml:space="preserve"> </w:t>
                      </w:r>
                      <w:r w:rsidRPr="00613BC2">
                        <w:rPr>
                          <w:rFonts w:asciiTheme="majorHAnsi" w:hAnsiTheme="majorHAnsi"/>
                          <w:color w:val="1D2228"/>
                          <w:sz w:val="18"/>
                          <w:szCs w:val="18"/>
                        </w:rPr>
                        <w:t>/</w:t>
                      </w:r>
                      <w:r w:rsidR="0045355C" w:rsidRPr="00613BC2">
                        <w:rPr>
                          <w:rFonts w:asciiTheme="majorHAnsi" w:hAnsiTheme="majorHAnsi"/>
                          <w:color w:val="1D2228"/>
                          <w:sz w:val="18"/>
                          <w:szCs w:val="18"/>
                        </w:rPr>
                        <w:t xml:space="preserve"> </w:t>
                      </w:r>
                      <w:r w:rsidRPr="00613BC2">
                        <w:rPr>
                          <w:rFonts w:asciiTheme="majorHAnsi" w:hAnsiTheme="majorHAnsi"/>
                          <w:color w:val="1D2228"/>
                          <w:sz w:val="18"/>
                          <w:szCs w:val="18"/>
                        </w:rPr>
                        <w:t>Location TBD</w:t>
                      </w:r>
                    </w:p>
                    <w:p w14:paraId="119A4777" w14:textId="77777777" w:rsidR="003D374D" w:rsidRPr="00613BC2" w:rsidRDefault="003D374D" w:rsidP="003D374D">
                      <w:pPr>
                        <w:shd w:val="clear" w:color="auto" w:fill="FFFFFF"/>
                        <w:ind w:left="360"/>
                        <w:rPr>
                          <w:rFonts w:asciiTheme="majorHAnsi" w:hAnsiTheme="majorHAnsi"/>
                          <w:color w:val="1D2228"/>
                          <w:sz w:val="16"/>
                          <w:szCs w:val="16"/>
                        </w:rPr>
                      </w:pPr>
                    </w:p>
                    <w:p w14:paraId="7E4649F7" w14:textId="67656157" w:rsidR="001230DE" w:rsidRPr="0045355C" w:rsidRDefault="00377223" w:rsidP="003D374D">
                      <w:pPr>
                        <w:shd w:val="clear" w:color="auto" w:fill="FFFFFF"/>
                        <w:rPr>
                          <w:rFonts w:asciiTheme="majorHAnsi" w:hAnsiTheme="majorHAnsi" w:cs="Calibri"/>
                          <w:sz w:val="19"/>
                          <w:szCs w:val="19"/>
                        </w:rPr>
                      </w:pPr>
                      <w:r w:rsidRPr="0045355C">
                        <w:rPr>
                          <w:rFonts w:asciiTheme="majorHAnsi" w:hAnsiTheme="majorHAnsi"/>
                          <w:color w:val="1D2228"/>
                          <w:sz w:val="19"/>
                          <w:szCs w:val="19"/>
                        </w:rPr>
                        <w:t>Stay tuned for more information on technical speakers.</w:t>
                      </w:r>
                    </w:p>
                  </w:txbxContent>
                </v:textbox>
                <w10:wrap anchorx="page" anchory="page"/>
              </v:shape>
            </w:pict>
          </mc:Fallback>
        </mc:AlternateContent>
      </w:r>
      <w:r w:rsidRPr="001230DE">
        <w:rPr>
          <w:noProof/>
        </w:rPr>
        <mc:AlternateContent>
          <mc:Choice Requires="wps">
            <w:drawing>
              <wp:anchor distT="0" distB="0" distL="114300" distR="114300" simplePos="0" relativeHeight="251696128" behindDoc="0" locked="0" layoutInCell="0" allowOverlap="1" wp14:anchorId="6F712E49" wp14:editId="64F1472B">
                <wp:simplePos x="0" y="0"/>
                <wp:positionH relativeFrom="page">
                  <wp:posOffset>4133850</wp:posOffset>
                </wp:positionH>
                <wp:positionV relativeFrom="page">
                  <wp:posOffset>4533900</wp:posOffset>
                </wp:positionV>
                <wp:extent cx="1743075" cy="1857375"/>
                <wp:effectExtent l="0" t="0" r="9525" b="9525"/>
                <wp:wrapNone/>
                <wp:docPr id="4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307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12E49" id="_x0000_s1051" type="#_x0000_t202" style="position:absolute;margin-left:325.5pt;margin-top:357pt;width:137.25pt;height:146.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" o:allowincell="f" filled="f" stroked="f">
                <v:path arrowok="t"/>
                <v:textbox style="mso-next-textbox:#_x0000_s1052" inset="0,0,0,0">
                  <w:txbxContent/>
                </v:textbox>
                <w10:wrap anchorx="page" anchory="page"/>
              </v:shape>
            </w:pict>
          </mc:Fallback>
        </mc:AlternateContent>
      </w:r>
      <w:r w:rsidRPr="001230DE">
        <w:rPr>
          <w:noProof/>
        </w:rPr>
        <mc:AlternateContent>
          <mc:Choice Requires="wps">
            <w:drawing>
              <wp:anchor distT="0" distB="0" distL="114300" distR="114300" simplePos="0" relativeHeight="251635711" behindDoc="0" locked="0" layoutInCell="0" allowOverlap="1" wp14:anchorId="61031C51" wp14:editId="191C1228">
                <wp:simplePos x="0" y="0"/>
                <wp:positionH relativeFrom="margin">
                  <wp:posOffset>5495925</wp:posOffset>
                </wp:positionH>
                <wp:positionV relativeFrom="page">
                  <wp:posOffset>4533900</wp:posOffset>
                </wp:positionV>
                <wp:extent cx="1771650" cy="1885950"/>
                <wp:effectExtent l="0" t="0" r="0" b="0"/>
                <wp:wrapNone/>
                <wp:docPr id="4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1C51" id="_x0000_s1052" type="#_x0000_t202" style="position:absolute;margin-left:432.75pt;margin-top:357pt;width:139.5pt;height:148.5pt;z-index:2516357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" o:allowincell="f" filled="f" stroked="f">
                <v:path arrowok="t"/>
                <v:textbox inset="0,0,0,0">
                  <w:txbxContent/>
                </v:textbox>
                <w10:wrap anchorx="margin" anchory="page"/>
              </v:shape>
            </w:pict>
          </mc:Fallback>
        </mc:AlternateContent>
      </w:r>
    </w:p>
    <w:p w14:paraId="341AFCC9" w14:textId="66AFAAD2" w:rsidR="00E841AB" w:rsidRDefault="00E841AB">
      <w:pPr>
        <w:rPr>
          <w:noProof/>
        </w:rPr>
      </w:pPr>
    </w:p>
    <w:p w14:paraId="0A607C9F" w14:textId="5D98B184" w:rsidR="00E841AB" w:rsidRDefault="00E841AB">
      <w:pPr>
        <w:rPr>
          <w:noProof/>
        </w:rPr>
      </w:pPr>
    </w:p>
    <w:p w14:paraId="505DBC94" w14:textId="0567FCFB" w:rsidR="001230DE" w:rsidRPr="008B35F6" w:rsidRDefault="001230DE" w:rsidP="00FC0951">
      <w:pPr>
        <w:rPr>
          <w:rFonts w:ascii="Helvetica Neue" w:hAnsi="Helvetica Neue"/>
          <w:color w:val="1D2228"/>
          <w:sz w:val="20"/>
        </w:rPr>
      </w:pPr>
    </w:p>
    <w:p w14:paraId="58653D97" w14:textId="644B485F" w:rsidR="00E841AB" w:rsidRDefault="00E841AB">
      <w:pPr>
        <w:rPr>
          <w:noProof/>
        </w:rPr>
      </w:pPr>
    </w:p>
    <w:p w14:paraId="3EF8BFB8" w14:textId="49A760D2" w:rsidR="00E841AB" w:rsidRPr="00FD7617" w:rsidRDefault="00E841AB">
      <w:pPr>
        <w:rPr>
          <w:b/>
          <w:noProof/>
        </w:rPr>
      </w:pPr>
    </w:p>
    <w:p w14:paraId="67DFC4F7" w14:textId="535B3038" w:rsidR="00E841AB" w:rsidRPr="00FD7617" w:rsidRDefault="0082769F">
      <w:pPr>
        <w:rPr>
          <w:b/>
          <w:noProof/>
        </w:rPr>
      </w:pPr>
      <w:r>
        <w:rPr>
          <w:noProof/>
        </w:rPr>
        <mc:AlternateContent>
          <mc:Choice Requires="wps">
            <w:drawing>
              <wp:anchor distT="4294967295" distB="4294967295" distL="114300" distR="114300" simplePos="0" relativeHeight="251652096" behindDoc="0" locked="0" layoutInCell="0" allowOverlap="1" wp14:anchorId="28395DDF" wp14:editId="51F45C89">
                <wp:simplePos x="0" y="0"/>
                <wp:positionH relativeFrom="page">
                  <wp:posOffset>733425</wp:posOffset>
                </wp:positionH>
                <wp:positionV relativeFrom="page">
                  <wp:posOffset>5540058</wp:posOffset>
                </wp:positionV>
                <wp:extent cx="1280160" cy="0"/>
                <wp:effectExtent l="0" t="19050" r="53340" b="38100"/>
                <wp:wrapNone/>
                <wp:docPr id="34" name="REC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80160" cy="0"/>
                        </a:xfrm>
                        <a:prstGeom prst="line">
                          <a:avLst/>
                        </a:prstGeom>
                        <a:noFill/>
                        <a:ln w="50800">
                          <a:solidFill>
                            <a:srgbClr val="33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6EA2" id="REC 17"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7.75pt,436.25pt" to="158.55pt,4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" o:allowincell="f" strokecolor="#330" strokeweight="4pt">
                <o:lock v:ext="edit" shapetype="f"/>
                <w10:wrap anchorx="page" anchory="page"/>
              </v:line>
            </w:pict>
          </mc:Fallback>
        </mc:AlternateContent>
      </w:r>
      <w:r>
        <w:rPr>
          <w:noProof/>
        </w:rPr>
        <mc:AlternateContent>
          <mc:Choice Requires="wps">
            <w:drawing>
              <wp:anchor distT="0" distB="0" distL="114300" distR="114300" simplePos="0" relativeHeight="251651072" behindDoc="0" locked="0" layoutInCell="0" allowOverlap="1" wp14:anchorId="4671B7F6" wp14:editId="44800A1A">
                <wp:simplePos x="0" y="0"/>
                <wp:positionH relativeFrom="page">
                  <wp:posOffset>578485</wp:posOffset>
                </wp:positionH>
                <wp:positionV relativeFrom="page">
                  <wp:posOffset>5602923</wp:posOffset>
                </wp:positionV>
                <wp:extent cx="1619250" cy="647065"/>
                <wp:effectExtent l="0" t="0" r="0" b="635"/>
                <wp:wrapNone/>
                <wp:docPr id="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C7EC1" w14:textId="77777777" w:rsidR="00E841AB" w:rsidRPr="00C03585" w:rsidRDefault="00E841AB">
                            <w:pPr>
                              <w:spacing w:after="60"/>
                              <w:jc w:val="center"/>
                              <w:rPr>
                                <w:sz w:val="20"/>
                              </w:rPr>
                            </w:pPr>
                            <w:r w:rsidRPr="00C03585">
                              <w:rPr>
                                <w:sz w:val="20"/>
                              </w:rPr>
                              <w:t>We’re on the Web!</w:t>
                            </w:r>
                          </w:p>
                          <w:p w14:paraId="51F77AA5" w14:textId="77777777" w:rsidR="00E841AB" w:rsidRPr="00891C54" w:rsidRDefault="00E841AB">
                            <w:pPr>
                              <w:spacing w:after="60"/>
                              <w:jc w:val="center"/>
                              <w:rPr>
                                <w:i/>
                                <w:sz w:val="18"/>
                              </w:rPr>
                            </w:pPr>
                            <w:r w:rsidRPr="00891C54">
                              <w:rPr>
                                <w:i/>
                                <w:sz w:val="18"/>
                              </w:rPr>
                              <w:t>See us at:</w:t>
                            </w:r>
                          </w:p>
                          <w:p w14:paraId="1E28DF30" w14:textId="351160D7" w:rsidR="00E841AB" w:rsidRDefault="00C43E3C">
                            <w:pPr>
                              <w:spacing w:after="60"/>
                              <w:jc w:val="center"/>
                              <w:rPr>
                                <w:rStyle w:val="Hyperlink"/>
                                <w:b/>
                                <w:sz w:val="16"/>
                              </w:rPr>
                            </w:pPr>
                            <w:hyperlink r:id="rId29" w:history="1">
                              <w:r w:rsidR="006F3A27">
                                <w:rPr>
                                  <w:rStyle w:val="Hyperlink"/>
                                  <w:b/>
                                  <w:sz w:val="16"/>
                                </w:rPr>
                                <w:t>https://nm.assp.org/</w:t>
                              </w:r>
                            </w:hyperlink>
                          </w:p>
                          <w:p w14:paraId="210706B6" w14:textId="77777777" w:rsidR="00374993" w:rsidRPr="00374993" w:rsidRDefault="00374993">
                            <w:pPr>
                              <w:spacing w:after="60"/>
                              <w:jc w:val="center"/>
                              <w:rPr>
                                <w:rStyle w:val="Hyperlink"/>
                                <w:color w:val="000000" w:themeColor="text1"/>
                                <w:sz w:val="16"/>
                                <w:u w:val="none"/>
                              </w:rPr>
                            </w:pPr>
                            <w:r w:rsidRPr="00374993">
                              <w:rPr>
                                <w:rStyle w:val="Hyperlink"/>
                                <w:color w:val="000000" w:themeColor="text1"/>
                                <w:sz w:val="16"/>
                                <w:u w:val="none"/>
                              </w:rPr>
                              <w:t>for job postings and more!</w:t>
                            </w:r>
                          </w:p>
                          <w:p w14:paraId="25993887" w14:textId="77777777" w:rsidR="00374993" w:rsidRPr="00891C54" w:rsidRDefault="00374993">
                            <w:pPr>
                              <w:spacing w:after="60"/>
                              <w:jc w:val="center"/>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1B7F6" id="Text Box 126" o:spid="_x0000_s1053" type="#_x0000_t202" style="position:absolute;margin-left:45.55pt;margin-top:441.2pt;width:127.5pt;height:5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" o:allowincell="f" filled="f" stroked="f">
                <v:path arrowok="t"/>
                <v:textbox inset="0,0,0,0">
                  <w:txbxContent>
                    <w:p w14:paraId="1CDC7EC1" w14:textId="77777777" w:rsidR="00E841AB" w:rsidRPr="00C03585" w:rsidRDefault="00E841AB">
                      <w:pPr>
                        <w:spacing w:after="60"/>
                        <w:jc w:val="center"/>
                        <w:rPr>
                          <w:sz w:val="20"/>
                        </w:rPr>
                      </w:pPr>
                      <w:r w:rsidRPr="00C03585">
                        <w:rPr>
                          <w:sz w:val="20"/>
                        </w:rPr>
                        <w:t>We’re on the Web!</w:t>
                      </w:r>
                    </w:p>
                    <w:p w14:paraId="51F77AA5" w14:textId="77777777" w:rsidR="00E841AB" w:rsidRPr="00891C54" w:rsidRDefault="00E841AB">
                      <w:pPr>
                        <w:spacing w:after="60"/>
                        <w:jc w:val="center"/>
                        <w:rPr>
                          <w:i/>
                          <w:sz w:val="18"/>
                        </w:rPr>
                      </w:pPr>
                      <w:r w:rsidRPr="00891C54">
                        <w:rPr>
                          <w:i/>
                          <w:sz w:val="18"/>
                        </w:rPr>
                        <w:t>See us at:</w:t>
                      </w:r>
                    </w:p>
                    <w:p w14:paraId="1E28DF30" w14:textId="351160D7" w:rsidR="00E841AB" w:rsidRDefault="00C43E3C">
                      <w:pPr>
                        <w:spacing w:after="60"/>
                        <w:jc w:val="center"/>
                        <w:rPr>
                          <w:rStyle w:val="Hyperlink"/>
                          <w:b/>
                          <w:sz w:val="16"/>
                        </w:rPr>
                      </w:pPr>
                      <w:hyperlink r:id="rId30" w:history="1">
                        <w:r w:rsidR="006F3A27">
                          <w:rPr>
                            <w:rStyle w:val="Hyperlink"/>
                            <w:b/>
                            <w:sz w:val="16"/>
                          </w:rPr>
                          <w:t>https://nm.assp.org/</w:t>
                        </w:r>
                      </w:hyperlink>
                    </w:p>
                    <w:p w14:paraId="210706B6" w14:textId="77777777" w:rsidR="00374993" w:rsidRPr="00374993" w:rsidRDefault="00374993">
                      <w:pPr>
                        <w:spacing w:after="60"/>
                        <w:jc w:val="center"/>
                        <w:rPr>
                          <w:rStyle w:val="Hyperlink"/>
                          <w:color w:val="000000" w:themeColor="text1"/>
                          <w:sz w:val="16"/>
                          <w:u w:val="none"/>
                        </w:rPr>
                      </w:pPr>
                      <w:r w:rsidRPr="00374993">
                        <w:rPr>
                          <w:rStyle w:val="Hyperlink"/>
                          <w:color w:val="000000" w:themeColor="text1"/>
                          <w:sz w:val="16"/>
                          <w:u w:val="none"/>
                        </w:rPr>
                        <w:t>for job postings and more!</w:t>
                      </w:r>
                    </w:p>
                    <w:p w14:paraId="25993887" w14:textId="77777777" w:rsidR="00374993" w:rsidRPr="00891C54" w:rsidRDefault="00374993">
                      <w:pPr>
                        <w:spacing w:after="60"/>
                        <w:jc w:val="center"/>
                        <w:rPr>
                          <w:b/>
                          <w:sz w:val="16"/>
                        </w:rPr>
                      </w:pPr>
                    </w:p>
                  </w:txbxContent>
                </v:textbox>
                <w10:wrap anchorx="page" anchory="page"/>
              </v:shape>
            </w:pict>
          </mc:Fallback>
        </mc:AlternateContent>
      </w:r>
    </w:p>
    <w:p w14:paraId="0E9430BE" w14:textId="3CB91E1B" w:rsidR="00E841AB" w:rsidRPr="00FD7617" w:rsidRDefault="00E841AB">
      <w:pPr>
        <w:rPr>
          <w:b/>
          <w:noProof/>
        </w:rPr>
      </w:pPr>
    </w:p>
    <w:p w14:paraId="661EA9E9" w14:textId="09F20C20" w:rsidR="00E841AB" w:rsidRPr="00FD7617" w:rsidRDefault="00E841AB">
      <w:pPr>
        <w:rPr>
          <w:b/>
          <w:noProof/>
        </w:rPr>
      </w:pPr>
    </w:p>
    <w:p w14:paraId="41693506" w14:textId="65504238" w:rsidR="00E841AB" w:rsidRDefault="00E841AB">
      <w:pPr>
        <w:rPr>
          <w:noProof/>
        </w:rPr>
      </w:pPr>
    </w:p>
    <w:p w14:paraId="7C23F7CD" w14:textId="43A1D977" w:rsidR="00E841AB" w:rsidRDefault="00E841AB">
      <w:pPr>
        <w:rPr>
          <w:noProof/>
        </w:rPr>
      </w:pPr>
    </w:p>
    <w:p w14:paraId="0AE65E66" w14:textId="490D08FC" w:rsidR="00E841AB" w:rsidRDefault="00E841AB">
      <w:pPr>
        <w:rPr>
          <w:noProof/>
        </w:rPr>
      </w:pPr>
    </w:p>
    <w:p w14:paraId="42C02A53" w14:textId="4EC8B6DD" w:rsidR="00E841AB" w:rsidRDefault="00E841AB">
      <w:pPr>
        <w:rPr>
          <w:noProof/>
        </w:rPr>
      </w:pPr>
    </w:p>
    <w:p w14:paraId="61247FA0" w14:textId="77777777" w:rsidR="00E841AB" w:rsidRDefault="009961EB">
      <w:pPr>
        <w:rPr>
          <w:noProof/>
        </w:rPr>
      </w:pPr>
      <w:r>
        <w:rPr>
          <w:noProof/>
        </w:rPr>
        <mc:AlternateContent>
          <mc:Choice Requires="wps">
            <w:drawing>
              <wp:anchor distT="0" distB="0" distL="114300" distR="114300" simplePos="0" relativeHeight="251656192" behindDoc="0" locked="0" layoutInCell="0" allowOverlap="1" wp14:anchorId="25609413" wp14:editId="051D69A2">
                <wp:simplePos x="0" y="0"/>
                <wp:positionH relativeFrom="column">
                  <wp:posOffset>5732780</wp:posOffset>
                </wp:positionH>
                <wp:positionV relativeFrom="paragraph">
                  <wp:posOffset>59690</wp:posOffset>
                </wp:positionV>
                <wp:extent cx="685800" cy="571500"/>
                <wp:effectExtent l="0" t="0" r="0" b="0"/>
                <wp:wrapNone/>
                <wp:docPr id="19" name="Text Box 229" descr="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571500"/>
                        </a:xfrm>
                        <a:prstGeom prst="rect">
                          <a:avLst/>
                        </a:prstGeom>
                        <a:solidFill>
                          <a:srgbClr val="C0C0C0">
                            <a:alpha val="49001"/>
                          </a:srgbClr>
                        </a:solidFill>
                        <a:ln w="9525">
                          <a:solidFill>
                            <a:srgbClr val="808080"/>
                          </a:solidFill>
                          <a:miter lim="800000"/>
                          <a:headEnd/>
                          <a:tailEnd/>
                        </a:ln>
                      </wps:spPr>
                      <wps:txbx>
                        <w:txbxContent>
                          <w:p w14:paraId="49E15682" w14:textId="77777777" w:rsidR="00E841AB" w:rsidRDefault="00AA3568">
                            <w:r>
                              <w:rPr>
                                <w:noProof/>
                              </w:rPr>
                              <w:drawing>
                                <wp:inline distT="0" distB="0" distL="0" distR="0" wp14:anchorId="0CD3562E" wp14:editId="229DD54A">
                                  <wp:extent cx="550965" cy="495827"/>
                                  <wp:effectExtent l="19050" t="0" r="14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558576" cy="5026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09413" id="Text Box 229" o:spid="_x0000_s1054" type="#_x0000_t202" alt="Stamp" style="position:absolute;margin-left:451.4pt;margin-top:4.7pt;width:5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" o:allowincell="f" fillcolor="silver" strokecolor="gray">
                <v:fill opacity="32125f"/>
                <v:path arrowok="t"/>
                <v:textbox>
                  <w:txbxContent>
                    <w:p w14:paraId="49E15682" w14:textId="77777777" w:rsidR="00E841AB" w:rsidRDefault="00AA3568">
                      <w:r>
                        <w:rPr>
                          <w:noProof/>
                        </w:rPr>
                        <w:drawing>
                          <wp:inline distT="0" distB="0" distL="0" distR="0" wp14:anchorId="0CD3562E" wp14:editId="229DD54A">
                            <wp:extent cx="550965" cy="495827"/>
                            <wp:effectExtent l="19050" t="0" r="148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558576" cy="502676"/>
                                    </a:xfrm>
                                    <a:prstGeom prst="rect">
                                      <a:avLst/>
                                    </a:prstGeom>
                                    <a:noFill/>
                                    <a:ln w="9525">
                                      <a:noFill/>
                                      <a:miter lim="800000"/>
                                      <a:headEnd/>
                                      <a:tailEnd/>
                                    </a:ln>
                                  </pic:spPr>
                                </pic:pic>
                              </a:graphicData>
                            </a:graphic>
                          </wp:inline>
                        </w:drawing>
                      </w:r>
                    </w:p>
                  </w:txbxContent>
                </v:textbox>
              </v:shape>
            </w:pict>
          </mc:Fallback>
        </mc:AlternateContent>
      </w:r>
    </w:p>
    <w:p w14:paraId="50411649" w14:textId="77777777" w:rsidR="00E841AB" w:rsidRDefault="00E841AB">
      <w:pPr>
        <w:rPr>
          <w:noProof/>
        </w:rPr>
      </w:pPr>
    </w:p>
    <w:p w14:paraId="6C00BD57" w14:textId="77777777" w:rsidR="00E841AB" w:rsidRDefault="00E841AB">
      <w:pPr>
        <w:rPr>
          <w:noProof/>
        </w:rPr>
      </w:pPr>
    </w:p>
    <w:p w14:paraId="12DBCF89" w14:textId="77777777" w:rsidR="00E841AB" w:rsidRDefault="00E841AB">
      <w:pPr>
        <w:rPr>
          <w:noProof/>
        </w:rPr>
      </w:pPr>
    </w:p>
    <w:p w14:paraId="15B57511" w14:textId="77777777" w:rsidR="00E841AB" w:rsidRDefault="009961EB">
      <w:pPr>
        <w:rPr>
          <w:noProof/>
        </w:rPr>
      </w:pPr>
      <w:r>
        <w:rPr>
          <w:noProof/>
        </w:rPr>
        <mc:AlternateContent>
          <mc:Choice Requires="wps">
            <w:drawing>
              <wp:anchor distT="0" distB="0" distL="114300" distR="114300" simplePos="0" relativeHeight="251649024" behindDoc="1" locked="0" layoutInCell="0" allowOverlap="1" wp14:anchorId="546A1F54" wp14:editId="0640AB31">
                <wp:simplePos x="0" y="0"/>
                <wp:positionH relativeFrom="page">
                  <wp:posOffset>571500</wp:posOffset>
                </wp:positionH>
                <wp:positionV relativeFrom="page">
                  <wp:posOffset>6286500</wp:posOffset>
                </wp:positionV>
                <wp:extent cx="1600200" cy="141605"/>
                <wp:effectExtent l="0" t="0" r="0" b="0"/>
                <wp:wrapNone/>
                <wp:docPr id="26" name="COM 8" descr="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41605"/>
                        </a:xfrm>
                        <a:prstGeom prst="rect">
                          <a:avLst/>
                        </a:prstGeom>
                        <a:solidFill>
                          <a:schemeClr val="tx2">
                            <a:lumMod val="60000"/>
                            <a:lumOff val="40000"/>
                          </a:schemeClr>
                        </a:solidFill>
                        <a:ln w="0">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33905" id="COM 8" o:spid="_x0000_s1026" alt="Design rectangle" style="position:absolute;margin-left:45pt;margin-top:495pt;width:126pt;height:1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" o:allowincell="f" fillcolor="#548dd4 [1951]" strokecolor="#4f81bd [3204]" strokeweight="0">
                <v:path arrowok="t"/>
                <w10:wrap anchorx="page" anchory="page"/>
              </v:rect>
            </w:pict>
          </mc:Fallback>
        </mc:AlternateContent>
      </w:r>
    </w:p>
    <w:p w14:paraId="6D58CCCA" w14:textId="77777777" w:rsidR="00E841AB" w:rsidRDefault="009961EB">
      <w:pPr>
        <w:rPr>
          <w:noProof/>
        </w:rPr>
      </w:pPr>
      <w:r>
        <w:rPr>
          <w:noProof/>
        </w:rPr>
        <mc:AlternateContent>
          <mc:Choice Requires="wps">
            <w:drawing>
              <wp:anchor distT="0" distB="0" distL="114300" distR="114300" simplePos="0" relativeHeight="251653120" behindDoc="0" locked="0" layoutInCell="0" allowOverlap="1" wp14:anchorId="79F429D3" wp14:editId="26F5783E">
                <wp:simplePos x="0" y="0"/>
                <wp:positionH relativeFrom="page">
                  <wp:posOffset>472440</wp:posOffset>
                </wp:positionH>
                <wp:positionV relativeFrom="page">
                  <wp:posOffset>6835140</wp:posOffset>
                </wp:positionV>
                <wp:extent cx="2270760" cy="586740"/>
                <wp:effectExtent l="0" t="0" r="0" b="0"/>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076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A0230" w14:textId="15D653A9" w:rsidR="00CF4671" w:rsidRPr="00CF4671" w:rsidRDefault="00CF4671" w:rsidP="00CF4671">
                            <w:pPr>
                              <w:rPr>
                                <w:rFonts w:cs="Arial"/>
                                <w:color w:val="1F497D"/>
                                <w:sz w:val="20"/>
                              </w:rPr>
                            </w:pPr>
                            <w:r w:rsidRPr="00CF4671">
                              <w:rPr>
                                <w:rFonts w:cs="Arial"/>
                                <w:color w:val="1F497D"/>
                                <w:sz w:val="20"/>
                              </w:rPr>
                              <w:t>ASS</w:t>
                            </w:r>
                            <w:r w:rsidR="00AD0081">
                              <w:rPr>
                                <w:rFonts w:cs="Arial"/>
                                <w:color w:val="1F497D"/>
                                <w:sz w:val="20"/>
                              </w:rPr>
                              <w:t>P</w:t>
                            </w:r>
                            <w:r w:rsidRPr="00CF4671">
                              <w:rPr>
                                <w:rFonts w:cs="Arial"/>
                                <w:color w:val="1F497D"/>
                                <w:sz w:val="20"/>
                              </w:rPr>
                              <w:t>-N</w:t>
                            </w:r>
                            <w:r>
                              <w:rPr>
                                <w:rFonts w:cs="Arial"/>
                                <w:color w:val="1F497D"/>
                                <w:sz w:val="20"/>
                              </w:rPr>
                              <w:t>M</w:t>
                            </w:r>
                            <w:r w:rsidRPr="00CF4671">
                              <w:rPr>
                                <w:rFonts w:cs="Arial"/>
                                <w:color w:val="1F497D"/>
                                <w:sz w:val="20"/>
                              </w:rPr>
                              <w:t xml:space="preserve"> Chapter</w:t>
                            </w:r>
                          </w:p>
                          <w:p w14:paraId="1442C5E1" w14:textId="77777777" w:rsidR="00CF4671" w:rsidRPr="00CF4671" w:rsidRDefault="00CF4671" w:rsidP="00CF4671">
                            <w:pPr>
                              <w:rPr>
                                <w:rFonts w:cs="Arial"/>
                                <w:color w:val="1F497D"/>
                                <w:sz w:val="20"/>
                              </w:rPr>
                            </w:pPr>
                            <w:r w:rsidRPr="00CF4671">
                              <w:rPr>
                                <w:rFonts w:cs="Arial"/>
                                <w:color w:val="1F497D"/>
                                <w:sz w:val="20"/>
                              </w:rPr>
                              <w:t>PO Box 26692</w:t>
                            </w:r>
                          </w:p>
                          <w:p w14:paraId="60AE056E" w14:textId="77777777" w:rsidR="00CF4671" w:rsidRPr="00CF4671" w:rsidRDefault="00CF4671" w:rsidP="00CF4671">
                            <w:pPr>
                              <w:rPr>
                                <w:rFonts w:cs="Arial"/>
                                <w:color w:val="1F497D"/>
                                <w:sz w:val="20"/>
                              </w:rPr>
                            </w:pPr>
                            <w:r w:rsidRPr="00CF4671">
                              <w:rPr>
                                <w:rFonts w:cs="Arial"/>
                                <w:color w:val="1F497D"/>
                                <w:sz w:val="20"/>
                              </w:rPr>
                              <w:t>Albuquerque, NM 87126</w:t>
                            </w:r>
                          </w:p>
                          <w:p w14:paraId="0F132BC0" w14:textId="77777777" w:rsidR="00E841AB" w:rsidRPr="00277F31" w:rsidRDefault="00E841AB" w:rsidP="00280B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29D3" id="Text Box 128" o:spid="_x0000_s1055" type="#_x0000_t202" style="position:absolute;margin-left:37.2pt;margin-top:538.2pt;width:178.8pt;height:46.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" o:allowincell="f" filled="f" stroked="f">
                <v:path arrowok="t"/>
                <v:textbox inset="0,0,0,0">
                  <w:txbxContent>
                    <w:p w14:paraId="4A4A0230" w14:textId="15D653A9" w:rsidR="00CF4671" w:rsidRPr="00CF4671" w:rsidRDefault="00CF4671" w:rsidP="00CF4671">
                      <w:pPr>
                        <w:rPr>
                          <w:rFonts w:cs="Arial"/>
                          <w:color w:val="1F497D"/>
                          <w:sz w:val="20"/>
                        </w:rPr>
                      </w:pPr>
                      <w:r w:rsidRPr="00CF4671">
                        <w:rPr>
                          <w:rFonts w:cs="Arial"/>
                          <w:color w:val="1F497D"/>
                          <w:sz w:val="20"/>
                        </w:rPr>
                        <w:t>ASS</w:t>
                      </w:r>
                      <w:r w:rsidR="00AD0081">
                        <w:rPr>
                          <w:rFonts w:cs="Arial"/>
                          <w:color w:val="1F497D"/>
                          <w:sz w:val="20"/>
                        </w:rPr>
                        <w:t>P</w:t>
                      </w:r>
                      <w:r w:rsidRPr="00CF4671">
                        <w:rPr>
                          <w:rFonts w:cs="Arial"/>
                          <w:color w:val="1F497D"/>
                          <w:sz w:val="20"/>
                        </w:rPr>
                        <w:t>-N</w:t>
                      </w:r>
                      <w:r>
                        <w:rPr>
                          <w:rFonts w:cs="Arial"/>
                          <w:color w:val="1F497D"/>
                          <w:sz w:val="20"/>
                        </w:rPr>
                        <w:t>M</w:t>
                      </w:r>
                      <w:r w:rsidRPr="00CF4671">
                        <w:rPr>
                          <w:rFonts w:cs="Arial"/>
                          <w:color w:val="1F497D"/>
                          <w:sz w:val="20"/>
                        </w:rPr>
                        <w:t xml:space="preserve"> Chapter</w:t>
                      </w:r>
                    </w:p>
                    <w:p w14:paraId="1442C5E1" w14:textId="77777777" w:rsidR="00CF4671" w:rsidRPr="00CF4671" w:rsidRDefault="00CF4671" w:rsidP="00CF4671">
                      <w:pPr>
                        <w:rPr>
                          <w:rFonts w:cs="Arial"/>
                          <w:color w:val="1F497D"/>
                          <w:sz w:val="20"/>
                        </w:rPr>
                      </w:pPr>
                      <w:r w:rsidRPr="00CF4671">
                        <w:rPr>
                          <w:rFonts w:cs="Arial"/>
                          <w:color w:val="1F497D"/>
                          <w:sz w:val="20"/>
                        </w:rPr>
                        <w:t>PO Box 26692</w:t>
                      </w:r>
                    </w:p>
                    <w:p w14:paraId="60AE056E" w14:textId="77777777" w:rsidR="00CF4671" w:rsidRPr="00CF4671" w:rsidRDefault="00CF4671" w:rsidP="00CF4671">
                      <w:pPr>
                        <w:rPr>
                          <w:rFonts w:cs="Arial"/>
                          <w:color w:val="1F497D"/>
                          <w:sz w:val="20"/>
                        </w:rPr>
                      </w:pPr>
                      <w:r w:rsidRPr="00CF4671">
                        <w:rPr>
                          <w:rFonts w:cs="Arial"/>
                          <w:color w:val="1F497D"/>
                          <w:sz w:val="20"/>
                        </w:rPr>
                        <w:t>Albuquerque, NM 87126</w:t>
                      </w:r>
                    </w:p>
                    <w:p w14:paraId="0F132BC0" w14:textId="77777777" w:rsidR="00E841AB" w:rsidRPr="00277F31" w:rsidRDefault="00E841AB" w:rsidP="00280B9E"/>
                  </w:txbxContent>
                </v:textbox>
                <w10:wrap anchorx="page" anchory="page"/>
              </v:shape>
            </w:pict>
          </mc:Fallback>
        </mc:AlternateContent>
      </w:r>
      <w:r>
        <w:rPr>
          <w:noProof/>
        </w:rPr>
        <mc:AlternateContent>
          <mc:Choice Requires="wps">
            <w:drawing>
              <wp:anchor distT="4294967295" distB="4294967295" distL="114300" distR="114300" simplePos="0" relativeHeight="251642880" behindDoc="1" locked="0" layoutInCell="0" allowOverlap="1" wp14:anchorId="3212AE47" wp14:editId="11B4A5C6">
                <wp:simplePos x="0" y="0"/>
                <wp:positionH relativeFrom="page">
                  <wp:posOffset>470535</wp:posOffset>
                </wp:positionH>
                <wp:positionV relativeFrom="page">
                  <wp:posOffset>6430644</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1144" id="Line 2" o:spid="_x0000_s1026" style="position:absolute;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" o:allowincell="f" strokecolor="silver" strokeweight=".25pt">
                <v:stroke dashstyle="1 1" endcap="round"/>
                <o:lock v:ext="edit" shapetype="f"/>
                <w10:wrap anchorx="page" anchory="page"/>
              </v:line>
            </w:pict>
          </mc:Fallback>
        </mc:AlternateContent>
      </w:r>
    </w:p>
    <w:p w14:paraId="02B54365" w14:textId="77777777" w:rsidR="00E841AB" w:rsidRDefault="009961EB">
      <w:r>
        <w:rPr>
          <w:noProof/>
        </w:rPr>
        <mc:AlternateContent>
          <mc:Choice Requires="wps">
            <w:drawing>
              <wp:anchor distT="0" distB="0" distL="114300" distR="114300" simplePos="0" relativeHeight="251654144" behindDoc="0" locked="0" layoutInCell="0" allowOverlap="1" wp14:anchorId="5A485773" wp14:editId="244FAB4C">
                <wp:simplePos x="0" y="0"/>
                <wp:positionH relativeFrom="page">
                  <wp:posOffset>3368040</wp:posOffset>
                </wp:positionH>
                <wp:positionV relativeFrom="page">
                  <wp:posOffset>8115300</wp:posOffset>
                </wp:positionV>
                <wp:extent cx="3208020" cy="1028700"/>
                <wp:effectExtent l="0" t="0" r="0" b="0"/>
                <wp:wrapNone/>
                <wp:docPr id="2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80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DA99E" w14:textId="77777777" w:rsidR="00C22DE6" w:rsidRDefault="00BF1C76" w:rsidP="00C22DE6">
                            <w:pPr>
                              <w:pStyle w:val="NormalWeb"/>
                              <w:spacing w:before="0" w:beforeAutospacing="0" w:after="0" w:afterAutospacing="0"/>
                              <w:rPr>
                                <w:rFonts w:ascii="Arial" w:hAnsi="Arial" w:cs="Arial"/>
                                <w:sz w:val="20"/>
                                <w:szCs w:val="20"/>
                              </w:rPr>
                            </w:pPr>
                            <w:r>
                              <w:rPr>
                                <w:rFonts w:ascii="Arial" w:hAnsi="Arial" w:cs="Arial"/>
                                <w:sz w:val="20"/>
                                <w:szCs w:val="20"/>
                              </w:rPr>
                              <w:t>Name</w:t>
                            </w:r>
                          </w:p>
                          <w:p w14:paraId="0880D311" w14:textId="77777777" w:rsidR="00B45B77" w:rsidRDefault="00B45B77" w:rsidP="00C22DE6">
                            <w:pPr>
                              <w:pStyle w:val="NormalWeb"/>
                              <w:spacing w:before="0" w:beforeAutospacing="0" w:after="0" w:afterAutospacing="0"/>
                              <w:rPr>
                                <w:rFonts w:ascii="Arial" w:hAnsi="Arial" w:cs="Arial"/>
                                <w:sz w:val="20"/>
                                <w:szCs w:val="20"/>
                              </w:rPr>
                            </w:pPr>
                          </w:p>
                          <w:p w14:paraId="512DDD49" w14:textId="77777777" w:rsidR="00BF1C76" w:rsidRDefault="00BF1C76" w:rsidP="00C22DE6">
                            <w:pPr>
                              <w:pStyle w:val="NormalWeb"/>
                              <w:spacing w:before="0" w:beforeAutospacing="0" w:after="0" w:afterAutospacing="0"/>
                              <w:rPr>
                                <w:rFonts w:ascii="Arial" w:hAnsi="Arial" w:cs="Arial"/>
                                <w:sz w:val="20"/>
                                <w:szCs w:val="20"/>
                              </w:rPr>
                            </w:pPr>
                            <w:r>
                              <w:rPr>
                                <w:rFonts w:ascii="Arial" w:hAnsi="Arial" w:cs="Arial"/>
                                <w:sz w:val="20"/>
                                <w:szCs w:val="20"/>
                              </w:rPr>
                              <w:t>Address</w:t>
                            </w:r>
                          </w:p>
                          <w:p w14:paraId="678F1681" w14:textId="77777777" w:rsidR="00B45B77" w:rsidRDefault="00B45B77" w:rsidP="00C22DE6">
                            <w:pPr>
                              <w:pStyle w:val="NormalWeb"/>
                              <w:spacing w:before="0" w:beforeAutospacing="0" w:after="0" w:afterAutospacing="0"/>
                              <w:rPr>
                                <w:rFonts w:ascii="Arial" w:hAnsi="Arial" w:cs="Arial"/>
                                <w:sz w:val="20"/>
                                <w:szCs w:val="20"/>
                              </w:rPr>
                            </w:pPr>
                          </w:p>
                          <w:p w14:paraId="775F3CA9" w14:textId="77777777" w:rsidR="00BF1C76" w:rsidRDefault="00B45B77" w:rsidP="00C22DE6">
                            <w:pPr>
                              <w:pStyle w:val="NormalWeb"/>
                              <w:spacing w:before="0" w:beforeAutospacing="0" w:after="0" w:afterAutospacing="0"/>
                              <w:rPr>
                                <w:rFonts w:ascii="Arial" w:hAnsi="Arial" w:cs="Arial"/>
                                <w:sz w:val="20"/>
                                <w:szCs w:val="20"/>
                              </w:rPr>
                            </w:pPr>
                            <w:r>
                              <w:rPr>
                                <w:rFonts w:ascii="Arial" w:hAnsi="Arial" w:cs="Arial"/>
                                <w:sz w:val="20"/>
                                <w:szCs w:val="20"/>
                              </w:rPr>
                              <w:t>C</w:t>
                            </w:r>
                            <w:r w:rsidR="00BF1C76">
                              <w:rPr>
                                <w:rFonts w:ascii="Arial" w:hAnsi="Arial" w:cs="Arial"/>
                                <w:sz w:val="20"/>
                                <w:szCs w:val="20"/>
                              </w:rPr>
                              <w: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5773" id="Text Box 129" o:spid="_x0000_s1056" type="#_x0000_t202" style="position:absolute;margin-left:265.2pt;margin-top:639pt;width:252.6pt;height:8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" o:allowincell="f" filled="f" stroked="f">
                <v:path arrowok="t"/>
                <v:textbox inset="0,0,0,0">
                  <w:txbxContent>
                    <w:p w14:paraId="319DA99E" w14:textId="77777777" w:rsidR="00C22DE6" w:rsidRDefault="00BF1C76" w:rsidP="00C22DE6">
                      <w:pPr>
                        <w:pStyle w:val="NormalWeb"/>
                        <w:spacing w:before="0" w:beforeAutospacing="0" w:after="0" w:afterAutospacing="0"/>
                        <w:rPr>
                          <w:rFonts w:ascii="Arial" w:hAnsi="Arial" w:cs="Arial"/>
                          <w:sz w:val="20"/>
                          <w:szCs w:val="20"/>
                        </w:rPr>
                      </w:pPr>
                      <w:r>
                        <w:rPr>
                          <w:rFonts w:ascii="Arial" w:hAnsi="Arial" w:cs="Arial"/>
                          <w:sz w:val="20"/>
                          <w:szCs w:val="20"/>
                        </w:rPr>
                        <w:t>Name</w:t>
                      </w:r>
                    </w:p>
                    <w:p w14:paraId="0880D311" w14:textId="77777777" w:rsidR="00B45B77" w:rsidRDefault="00B45B77" w:rsidP="00C22DE6">
                      <w:pPr>
                        <w:pStyle w:val="NormalWeb"/>
                        <w:spacing w:before="0" w:beforeAutospacing="0" w:after="0" w:afterAutospacing="0"/>
                        <w:rPr>
                          <w:rFonts w:ascii="Arial" w:hAnsi="Arial" w:cs="Arial"/>
                          <w:sz w:val="20"/>
                          <w:szCs w:val="20"/>
                        </w:rPr>
                      </w:pPr>
                    </w:p>
                    <w:p w14:paraId="512DDD49" w14:textId="77777777" w:rsidR="00BF1C76" w:rsidRDefault="00BF1C76" w:rsidP="00C22DE6">
                      <w:pPr>
                        <w:pStyle w:val="NormalWeb"/>
                        <w:spacing w:before="0" w:beforeAutospacing="0" w:after="0" w:afterAutospacing="0"/>
                        <w:rPr>
                          <w:rFonts w:ascii="Arial" w:hAnsi="Arial" w:cs="Arial"/>
                          <w:sz w:val="20"/>
                          <w:szCs w:val="20"/>
                        </w:rPr>
                      </w:pPr>
                      <w:r>
                        <w:rPr>
                          <w:rFonts w:ascii="Arial" w:hAnsi="Arial" w:cs="Arial"/>
                          <w:sz w:val="20"/>
                          <w:szCs w:val="20"/>
                        </w:rPr>
                        <w:t>Address</w:t>
                      </w:r>
                    </w:p>
                    <w:p w14:paraId="678F1681" w14:textId="77777777" w:rsidR="00B45B77" w:rsidRDefault="00B45B77" w:rsidP="00C22DE6">
                      <w:pPr>
                        <w:pStyle w:val="NormalWeb"/>
                        <w:spacing w:before="0" w:beforeAutospacing="0" w:after="0" w:afterAutospacing="0"/>
                        <w:rPr>
                          <w:rFonts w:ascii="Arial" w:hAnsi="Arial" w:cs="Arial"/>
                          <w:sz w:val="20"/>
                          <w:szCs w:val="20"/>
                        </w:rPr>
                      </w:pPr>
                    </w:p>
                    <w:p w14:paraId="775F3CA9" w14:textId="77777777" w:rsidR="00BF1C76" w:rsidRDefault="00B45B77" w:rsidP="00C22DE6">
                      <w:pPr>
                        <w:pStyle w:val="NormalWeb"/>
                        <w:spacing w:before="0" w:beforeAutospacing="0" w:after="0" w:afterAutospacing="0"/>
                        <w:rPr>
                          <w:rFonts w:ascii="Arial" w:hAnsi="Arial" w:cs="Arial"/>
                          <w:sz w:val="20"/>
                          <w:szCs w:val="20"/>
                        </w:rPr>
                      </w:pPr>
                      <w:r>
                        <w:rPr>
                          <w:rFonts w:ascii="Arial" w:hAnsi="Arial" w:cs="Arial"/>
                          <w:sz w:val="20"/>
                          <w:szCs w:val="20"/>
                        </w:rPr>
                        <w:t>C</w:t>
                      </w:r>
                      <w:r w:rsidR="00BF1C76">
                        <w:rPr>
                          <w:rFonts w:ascii="Arial" w:hAnsi="Arial" w:cs="Arial"/>
                          <w:sz w:val="20"/>
                          <w:szCs w:val="20"/>
                        </w:rPr>
                        <w:t>ity</w:t>
                      </w:r>
                    </w:p>
                  </w:txbxContent>
                </v:textbox>
                <w10:wrap anchorx="page" anchory="page"/>
              </v:shape>
            </w:pict>
          </mc:Fallback>
        </mc:AlternateContent>
      </w:r>
    </w:p>
    <w:sectPr w:rsidR="00E841AB" w:rsidSect="00D8435F">
      <w:headerReference w:type="even" r:id="rId32"/>
      <w:headerReference w:type="default" r:id="rId33"/>
      <w:footerReference w:type="even" r:id="rId34"/>
      <w:footerReference w:type="default" r:id="rId35"/>
      <w:pgSz w:w="12240" w:h="15840"/>
      <w:pgMar w:top="1440" w:right="540" w:bottom="144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7E41" w14:textId="77777777" w:rsidR="0012532B" w:rsidRDefault="0012532B">
      <w:r>
        <w:separator/>
      </w:r>
    </w:p>
  </w:endnote>
  <w:endnote w:type="continuationSeparator" w:id="0">
    <w:p w14:paraId="7881BDA4" w14:textId="77777777" w:rsidR="0012532B" w:rsidRDefault="0012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69E7" w14:textId="77777777" w:rsidR="00BA3C21" w:rsidRDefault="009961EB">
    <w:pPr>
      <w:pStyle w:val="Footer"/>
    </w:pPr>
    <w:r>
      <w:rPr>
        <w:noProof/>
      </w:rPr>
      <mc:AlternateContent>
        <mc:Choice Requires="wps">
          <w:drawing>
            <wp:anchor distT="0" distB="0" distL="114300" distR="114300" simplePos="0" relativeHeight="251663360" behindDoc="0" locked="0" layoutInCell="1" allowOverlap="1" wp14:anchorId="5BDCD9CF" wp14:editId="429CC07A">
              <wp:simplePos x="0" y="0"/>
              <wp:positionH relativeFrom="page">
                <wp:posOffset>758190</wp:posOffset>
              </wp:positionH>
              <wp:positionV relativeFrom="page">
                <wp:posOffset>9363075</wp:posOffset>
              </wp:positionV>
              <wp:extent cx="1847850" cy="222885"/>
              <wp:effectExtent l="0" t="0" r="0" b="0"/>
              <wp:wrapNone/>
              <wp:docPr id="24"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222885"/>
                      </a:xfrm>
                      <a:prstGeom prst="rect">
                        <a:avLst/>
                      </a:prstGeom>
                      <a:solidFill>
                        <a:srgbClr val="245DDC"/>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B080" id="COM 7" o:spid="_x0000_s1026" style="position:absolute;margin-left:59.7pt;margin-top:737.25pt;width:145.5pt;height:1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" fillcolor="#245ddc" stroked="f" strokeweight="0">
              <v:path arrowok="t"/>
              <w10:wrap anchorx="page" anchory="page"/>
            </v:rect>
          </w:pict>
        </mc:Fallback>
      </mc:AlternateContent>
    </w:r>
    <w:r>
      <w:rPr>
        <w:noProof/>
      </w:rPr>
      <mc:AlternateContent>
        <mc:Choice Requires="wps">
          <w:drawing>
            <wp:anchor distT="4294967295" distB="4294967295" distL="114300" distR="114300" simplePos="0" relativeHeight="251664384" behindDoc="0" locked="0" layoutInCell="0" allowOverlap="1" wp14:anchorId="1290DFD7" wp14:editId="5AE7F493">
              <wp:simplePos x="0" y="0"/>
              <wp:positionH relativeFrom="page">
                <wp:posOffset>448310</wp:posOffset>
              </wp:positionH>
              <wp:positionV relativeFrom="page">
                <wp:posOffset>9467214</wp:posOffset>
              </wp:positionV>
              <wp:extent cx="6830695" cy="0"/>
              <wp:effectExtent l="0" t="12700" r="1905" b="0"/>
              <wp:wrapNone/>
              <wp:docPr id="18"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4C2A" id="REC 15"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" o:allowincell="f" strokecolor="#663" strokeweight="2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30EE" w14:textId="77777777" w:rsidR="00BA3C21" w:rsidRDefault="009961EB">
    <w:pPr>
      <w:pStyle w:val="Footer"/>
    </w:pPr>
    <w:r>
      <w:rPr>
        <w:noProof/>
      </w:rPr>
      <mc:AlternateContent>
        <mc:Choice Requires="wpg">
          <w:drawing>
            <wp:anchor distT="0" distB="0" distL="114300" distR="114300" simplePos="0" relativeHeight="251666432" behindDoc="0" locked="0" layoutInCell="0" allowOverlap="1" wp14:anchorId="0F9E9175" wp14:editId="513EF81D">
              <wp:simplePos x="0" y="0"/>
              <wp:positionH relativeFrom="column">
                <wp:posOffset>1700530</wp:posOffset>
              </wp:positionH>
              <wp:positionV relativeFrom="paragraph">
                <wp:posOffset>99060</wp:posOffset>
              </wp:positionV>
              <wp:extent cx="5181600" cy="222885"/>
              <wp:effectExtent l="0" t="0" r="0" b="0"/>
              <wp:wrapNone/>
              <wp:docPr id="1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129" name="COM 1"/>
                      <wps:cNvSpPr>
                        <a:spLocks/>
                      </wps:cNvSpPr>
                      <wps:spPr bwMode="auto">
                        <a:xfrm>
                          <a:off x="8100" y="14760"/>
                          <a:ext cx="2910" cy="351"/>
                        </a:xfrm>
                        <a:prstGeom prst="rect">
                          <a:avLst/>
                        </a:prstGeom>
                        <a:solidFill>
                          <a:srgbClr val="1F3FE1"/>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0" name="REC 1"/>
                      <wps:cNvCnPr>
                        <a:cxnSpLocks/>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C4C28" id="Group 18" o:spid="_x0000_s1026" style="position:absolute;margin-left:133.9pt;margin-top:7.8pt;width:408pt;height:17.55pt;z-index:251666432"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" o:allowincell="f">
              <v:rect id="COM 1" o:spid="_x0000_s1027" style="position:absolute;left:8100;top:14760;width:2910;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" fillcolor="#1f3fe1" stroked="f" strokeweight="0">
                <v:path arrowok="t"/>
              </v:rect>
              <v:line id="REC 1" o:spid="_x0000_s1028" style="position:absolute;visibility:visible;mso-wrap-style:square" from="3326,14924" to="11486,1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" strokecolor="#663" strokeweight="2pt">
                <o:lock v:ext="edit" shapetype="f"/>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D9CC" w14:textId="77777777" w:rsidR="0012532B" w:rsidRDefault="0012532B">
      <w:r>
        <w:separator/>
      </w:r>
    </w:p>
  </w:footnote>
  <w:footnote w:type="continuationSeparator" w:id="0">
    <w:p w14:paraId="061A55BF" w14:textId="77777777" w:rsidR="0012532B" w:rsidRDefault="0012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AEB8" w14:textId="2C0665A9" w:rsidR="00E841AB" w:rsidRDefault="00FD6A12" w:rsidP="00D62043">
    <w:pPr>
      <w:pStyle w:val="Header"/>
      <w:tabs>
        <w:tab w:val="clear" w:pos="4320"/>
        <w:tab w:val="clear" w:pos="8640"/>
        <w:tab w:val="left" w:pos="1298"/>
      </w:tabs>
    </w:pPr>
    <w:r>
      <w:rPr>
        <w:noProof/>
      </w:rPr>
      <mc:AlternateContent>
        <mc:Choice Requires="wps">
          <w:drawing>
            <wp:anchor distT="0" distB="0" distL="114300" distR="114300" simplePos="0" relativeHeight="251682816" behindDoc="0" locked="0" layoutInCell="1" allowOverlap="1" wp14:anchorId="7F5EDF79" wp14:editId="6E2EF8EC">
              <wp:simplePos x="0" y="0"/>
              <wp:positionH relativeFrom="page">
                <wp:posOffset>4800600</wp:posOffset>
              </wp:positionH>
              <wp:positionV relativeFrom="page">
                <wp:posOffset>438150</wp:posOffset>
              </wp:positionV>
              <wp:extent cx="998220" cy="390525"/>
              <wp:effectExtent l="0" t="0" r="11430" b="952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220" cy="390525"/>
                      </a:xfrm>
                      <a:prstGeom prst="rect">
                        <a:avLst/>
                      </a:prstGeom>
                      <a:noFill/>
                      <a:ln>
                        <a:noFill/>
                      </a:ln>
                    </wps:spPr>
                    <wps:txbx>
                      <w:txbxContent>
                        <w:p w14:paraId="7494281A" w14:textId="6AD61A1D" w:rsidR="00E51BD8" w:rsidRDefault="00411C23" w:rsidP="00C126C4">
                          <w:pPr>
                            <w:pStyle w:val="NormalWeb"/>
                            <w:rPr>
                              <w:rFonts w:ascii="Arial" w:hAnsi="Arial" w:cs="Arial"/>
                              <w:b/>
                              <w:i/>
                              <w:color w:val="FFFFFF" w:themeColor="background1"/>
                              <w:sz w:val="20"/>
                              <w:szCs w:val="20"/>
                            </w:rPr>
                          </w:pPr>
                          <w:r>
                            <w:rPr>
                              <w:rFonts w:ascii="Arial" w:hAnsi="Arial" w:cs="Arial"/>
                              <w:b/>
                              <w:i/>
                              <w:color w:val="FFFFFF" w:themeColor="background1"/>
                              <w:sz w:val="20"/>
                              <w:szCs w:val="20"/>
                            </w:rPr>
                            <w:t>Decem</w:t>
                          </w:r>
                          <w:r w:rsidR="00113B67">
                            <w:rPr>
                              <w:rFonts w:ascii="Arial" w:hAnsi="Arial" w:cs="Arial"/>
                              <w:b/>
                              <w:i/>
                              <w:color w:val="FFFFFF" w:themeColor="background1"/>
                              <w:sz w:val="20"/>
                              <w:szCs w:val="20"/>
                            </w:rPr>
                            <w:t>ber</w:t>
                          </w:r>
                          <w:r w:rsidR="00413A57">
                            <w:rPr>
                              <w:rFonts w:ascii="Arial" w:hAnsi="Arial" w:cs="Arial"/>
                              <w:b/>
                              <w:i/>
                              <w:color w:val="FFFFFF" w:themeColor="background1"/>
                              <w:sz w:val="20"/>
                              <w:szCs w:val="20"/>
                            </w:rPr>
                            <w:t xml:space="preserve"> 2019</w:t>
                          </w:r>
                          <w:r w:rsidR="00FD6A12">
                            <w:rPr>
                              <w:rFonts w:ascii="Arial" w:hAnsi="Arial" w:cs="Arial"/>
                              <w:b/>
                              <w:i/>
                              <w:color w:val="FFFFFF" w:themeColor="background1"/>
                              <w:sz w:val="20"/>
                              <w:szCs w:val="20"/>
                            </w:rPr>
                            <w:t>/ January 2020</w:t>
                          </w:r>
                        </w:p>
                        <w:p w14:paraId="36862898" w14:textId="5F2DBCD0" w:rsidR="00FD6A12" w:rsidRPr="009617E8" w:rsidRDefault="00FD6A12" w:rsidP="00C126C4">
                          <w:pPr>
                            <w:pStyle w:val="NormalWeb"/>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EDF79" id="_x0000_t202" coordsize="21600,21600" o:spt="202" path="m,l,21600r21600,l21600,xe">
              <v:stroke joinstyle="miter"/>
              <v:path gradientshapeok="t" o:connecttype="rect"/>
            </v:shapetype>
            <v:shape id="_x0000_s1057" type="#_x0000_t202" style="position:absolute;margin-left:378pt;margin-top:34.5pt;width:78.6pt;height:30.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" filled="f" stroked="f">
              <v:textbox inset="0,0,0,0">
                <w:txbxContent>
                  <w:p w14:paraId="7494281A" w14:textId="6AD61A1D" w:rsidR="00E51BD8" w:rsidRDefault="00411C23" w:rsidP="00C126C4">
                    <w:pPr>
                      <w:pStyle w:val="NormalWeb"/>
                      <w:rPr>
                        <w:rFonts w:ascii="Arial" w:hAnsi="Arial" w:cs="Arial"/>
                        <w:b/>
                        <w:i/>
                        <w:color w:val="FFFFFF" w:themeColor="background1"/>
                        <w:sz w:val="20"/>
                        <w:szCs w:val="20"/>
                      </w:rPr>
                    </w:pPr>
                    <w:r>
                      <w:rPr>
                        <w:rFonts w:ascii="Arial" w:hAnsi="Arial" w:cs="Arial"/>
                        <w:b/>
                        <w:i/>
                        <w:color w:val="FFFFFF" w:themeColor="background1"/>
                        <w:sz w:val="20"/>
                        <w:szCs w:val="20"/>
                      </w:rPr>
                      <w:t>Decem</w:t>
                    </w:r>
                    <w:r w:rsidR="00113B67">
                      <w:rPr>
                        <w:rFonts w:ascii="Arial" w:hAnsi="Arial" w:cs="Arial"/>
                        <w:b/>
                        <w:i/>
                        <w:color w:val="FFFFFF" w:themeColor="background1"/>
                        <w:sz w:val="20"/>
                        <w:szCs w:val="20"/>
                      </w:rPr>
                      <w:t>ber</w:t>
                    </w:r>
                    <w:r w:rsidR="00413A57">
                      <w:rPr>
                        <w:rFonts w:ascii="Arial" w:hAnsi="Arial" w:cs="Arial"/>
                        <w:b/>
                        <w:i/>
                        <w:color w:val="FFFFFF" w:themeColor="background1"/>
                        <w:sz w:val="20"/>
                        <w:szCs w:val="20"/>
                      </w:rPr>
                      <w:t xml:space="preserve"> 2019</w:t>
                    </w:r>
                    <w:r w:rsidR="00FD6A12">
                      <w:rPr>
                        <w:rFonts w:ascii="Arial" w:hAnsi="Arial" w:cs="Arial"/>
                        <w:b/>
                        <w:i/>
                        <w:color w:val="FFFFFF" w:themeColor="background1"/>
                        <w:sz w:val="20"/>
                        <w:szCs w:val="20"/>
                      </w:rPr>
                      <w:t>/ January 2020</w:t>
                    </w:r>
                  </w:p>
                  <w:p w14:paraId="36862898" w14:textId="5F2DBCD0" w:rsidR="00FD6A12" w:rsidRPr="009617E8" w:rsidRDefault="00FD6A12" w:rsidP="00C126C4">
                    <w:pPr>
                      <w:pStyle w:val="NormalWeb"/>
                      <w:rPr>
                        <w:sz w:val="48"/>
                        <w:szCs w:val="48"/>
                      </w:rPr>
                    </w:pPr>
                  </w:p>
                </w:txbxContent>
              </v:textbox>
              <w10:wrap anchorx="page" anchory="page"/>
            </v:shape>
          </w:pict>
        </mc:Fallback>
      </mc:AlternateContent>
    </w:r>
    <w:r w:rsidR="00D8435F">
      <w:rPr>
        <w:noProof/>
      </w:rPr>
      <mc:AlternateContent>
        <mc:Choice Requires="wps">
          <w:drawing>
            <wp:anchor distT="0" distB="0" distL="114300" distR="114300" simplePos="0" relativeHeight="251668480" behindDoc="1" locked="0" layoutInCell="0" allowOverlap="1" wp14:anchorId="25AFF622" wp14:editId="64194EF1">
              <wp:simplePos x="0" y="0"/>
              <wp:positionH relativeFrom="page">
                <wp:posOffset>2532380</wp:posOffset>
              </wp:positionH>
              <wp:positionV relativeFrom="page">
                <wp:posOffset>407987</wp:posOffset>
              </wp:positionV>
              <wp:extent cx="4846320" cy="365760"/>
              <wp:effectExtent l="0" t="0" r="0" b="0"/>
              <wp:wrapNone/>
              <wp:docPr id="30"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320" cy="365760"/>
                      </a:xfrm>
                      <a:prstGeom prst="rect">
                        <a:avLst/>
                      </a:prstGeom>
                      <a:solidFill>
                        <a:srgbClr val="C0C0C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8711" id="REC 14" o:spid="_x0000_s1026" style="position:absolute;margin-left:199.4pt;margin-top:32.1pt;width:381.6pt;height:28.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" o:allowincell="f" fillcolor="silver" stroked="f" strokecolor="#663" strokeweight="0">
              <v:path arrowok="t"/>
              <w10:wrap anchorx="page" anchory="page"/>
            </v:rect>
          </w:pict>
        </mc:Fallback>
      </mc:AlternateContent>
    </w:r>
    <w:r w:rsidR="009961EB">
      <w:rPr>
        <w:noProof/>
      </w:rPr>
      <mc:AlternateContent>
        <mc:Choice Requires="wps">
          <w:drawing>
            <wp:anchor distT="0" distB="0" distL="114300" distR="114300" simplePos="0" relativeHeight="251684864" behindDoc="0" locked="0" layoutInCell="0" allowOverlap="1" wp14:anchorId="03C73E96" wp14:editId="77E45E11">
              <wp:simplePos x="0" y="0"/>
              <wp:positionH relativeFrom="page">
                <wp:posOffset>5895340</wp:posOffset>
              </wp:positionH>
              <wp:positionV relativeFrom="page">
                <wp:posOffset>435610</wp:posOffset>
              </wp:positionV>
              <wp:extent cx="1409700" cy="29210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C42AA" w14:textId="77777777" w:rsidR="00E51BD8" w:rsidRDefault="00E51BD8" w:rsidP="00E51BD8">
                          <w:pPr>
                            <w:pStyle w:val="RunningHead"/>
                            <w:jc w:val="right"/>
                          </w:pPr>
                          <w:r>
                            <w:t xml:space="preserve">Page </w:t>
                          </w:r>
                          <w:r w:rsidR="00AA52D6">
                            <w:fldChar w:fldCharType="begin"/>
                          </w:r>
                          <w:r>
                            <w:instrText xml:space="preserve"> PAGE </w:instrText>
                          </w:r>
                          <w:r w:rsidR="00AA52D6">
                            <w:fldChar w:fldCharType="separate"/>
                          </w:r>
                          <w:r w:rsidR="000C1C87">
                            <w:rPr>
                              <w:noProof/>
                            </w:rPr>
                            <w:t>2</w:t>
                          </w:r>
                          <w:r w:rsidR="00AA52D6">
                            <w:fldChar w:fldCharType="end"/>
                          </w:r>
                          <w:r>
                            <w:t xml:space="preserve"> of </w:t>
                          </w:r>
                          <w:r w:rsidR="00AA52D6">
                            <w:fldChar w:fldCharType="begin"/>
                          </w:r>
                          <w:r w:rsidR="001335FD">
                            <w:instrText xml:space="preserve"> NUMPAGES </w:instrText>
                          </w:r>
                          <w:r w:rsidR="00AA52D6">
                            <w:fldChar w:fldCharType="separate"/>
                          </w:r>
                          <w:r w:rsidR="000C1C87">
                            <w:rPr>
                              <w:noProof/>
                            </w:rPr>
                            <w:t>2</w:t>
                          </w:r>
                          <w:r w:rsidR="00AA52D6">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3E96" id="_x0000_s1058" type="#_x0000_t202" style="position:absolute;margin-left:464.2pt;margin-top:34.3pt;width:111pt;height:2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5eoQIAAJs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" o:allowincell="f" filled="f" stroked="f">
              <v:path arrowok="t"/>
              <v:textbox inset="0,0,0,0">
                <w:txbxContent>
                  <w:p w14:paraId="1C0C42AA" w14:textId="77777777" w:rsidR="00E51BD8" w:rsidRDefault="00E51BD8" w:rsidP="00E51BD8">
                    <w:pPr>
                      <w:pStyle w:val="RunningHead"/>
                      <w:jc w:val="right"/>
                    </w:pPr>
                    <w:r>
                      <w:t xml:space="preserve">Page </w:t>
                    </w:r>
                    <w:r w:rsidR="00AA52D6">
                      <w:fldChar w:fldCharType="begin"/>
                    </w:r>
                    <w:r>
                      <w:instrText xml:space="preserve"> PAGE </w:instrText>
                    </w:r>
                    <w:r w:rsidR="00AA52D6">
                      <w:fldChar w:fldCharType="separate"/>
                    </w:r>
                    <w:r w:rsidR="000C1C87">
                      <w:rPr>
                        <w:noProof/>
                      </w:rPr>
                      <w:t>2</w:t>
                    </w:r>
                    <w:r w:rsidR="00AA52D6">
                      <w:fldChar w:fldCharType="end"/>
                    </w:r>
                    <w:r>
                      <w:t xml:space="preserve"> of </w:t>
                    </w:r>
                    <w:r w:rsidR="00AA52D6">
                      <w:fldChar w:fldCharType="begin"/>
                    </w:r>
                    <w:r w:rsidR="001335FD">
                      <w:instrText xml:space="preserve"> NUMPAGES </w:instrText>
                    </w:r>
                    <w:r w:rsidR="00AA52D6">
                      <w:fldChar w:fldCharType="separate"/>
                    </w:r>
                    <w:r w:rsidR="000C1C87">
                      <w:rPr>
                        <w:noProof/>
                      </w:rPr>
                      <w:t>2</w:t>
                    </w:r>
                    <w:r w:rsidR="00AA52D6">
                      <w:rPr>
                        <w:noProof/>
                      </w:rPr>
                      <w:fldChar w:fldCharType="end"/>
                    </w:r>
                  </w:p>
                </w:txbxContent>
              </v:textbox>
              <w10:wrap anchorx="page" anchory="page"/>
            </v:shape>
          </w:pict>
        </mc:Fallback>
      </mc:AlternateContent>
    </w:r>
    <w:r w:rsidR="009961EB">
      <w:rPr>
        <w:noProof/>
      </w:rPr>
      <mc:AlternateContent>
        <mc:Choice Requires="wps">
          <w:drawing>
            <wp:anchor distT="0" distB="0" distL="114300" distR="114300" simplePos="0" relativeHeight="251670528" behindDoc="0" locked="0" layoutInCell="0" allowOverlap="1" wp14:anchorId="009CF282" wp14:editId="1A3B08EB">
              <wp:simplePos x="0" y="0"/>
              <wp:positionH relativeFrom="page">
                <wp:posOffset>2569845</wp:posOffset>
              </wp:positionH>
              <wp:positionV relativeFrom="page">
                <wp:posOffset>476250</wp:posOffset>
              </wp:positionV>
              <wp:extent cx="1714500" cy="2921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B5CA4" w14:textId="77777777" w:rsidR="002E20DB" w:rsidRPr="006B2DC1" w:rsidRDefault="00413A57" w:rsidP="002E20DB">
                          <w:pPr>
                            <w:pStyle w:val="NormalWeb"/>
                            <w:rPr>
                              <w:rFonts w:ascii="Impact" w:hAnsi="Impact" w:cs="Aparajita"/>
                              <w:color w:val="FFFFFF" w:themeColor="background1"/>
                              <w:sz w:val="36"/>
                              <w:szCs w:val="36"/>
                            </w:rPr>
                          </w:pPr>
                          <w:r>
                            <w:rPr>
                              <w:rFonts w:ascii="Impact" w:hAnsi="Impact" w:cs="Aparajita"/>
                              <w:color w:val="FFFFFF" w:themeColor="background1"/>
                              <w:sz w:val="36"/>
                              <w:szCs w:val="36"/>
                            </w:rPr>
                            <w:t>ASSP</w:t>
                          </w:r>
                          <w:r w:rsidR="002E20DB" w:rsidRPr="006B2DC1">
                            <w:rPr>
                              <w:rFonts w:ascii="Impact" w:hAnsi="Impact" w:cs="Aparajita"/>
                              <w:color w:val="FFFFFF" w:themeColor="background1"/>
                              <w:sz w:val="36"/>
                              <w:szCs w:val="36"/>
                            </w:rPr>
                            <w:t xml:space="preserve"> New Mexico</w:t>
                          </w:r>
                        </w:p>
                        <w:p w14:paraId="0D3DD107" w14:textId="77777777" w:rsidR="002E20DB" w:rsidRDefault="002E20DB" w:rsidP="002E20DB">
                          <w:pPr>
                            <w:pStyle w:val="Running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CF282" id="Text Box 2" o:spid="_x0000_s1059" type="#_x0000_t202" style="position:absolute;margin-left:202.35pt;margin-top:37.5pt;width:135pt;height: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lVnwIAAJ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" o:allowincell="f" filled="f" stroked="f">
              <v:path arrowok="t"/>
              <v:textbox inset="0,0,0,0">
                <w:txbxContent>
                  <w:p w14:paraId="329B5CA4" w14:textId="77777777" w:rsidR="002E20DB" w:rsidRPr="006B2DC1" w:rsidRDefault="00413A57" w:rsidP="002E20DB">
                    <w:pPr>
                      <w:pStyle w:val="NormalWeb"/>
                      <w:rPr>
                        <w:rFonts w:ascii="Impact" w:hAnsi="Impact" w:cs="Aparajita"/>
                        <w:color w:val="FFFFFF" w:themeColor="background1"/>
                        <w:sz w:val="36"/>
                        <w:szCs w:val="36"/>
                      </w:rPr>
                    </w:pPr>
                    <w:r>
                      <w:rPr>
                        <w:rFonts w:ascii="Impact" w:hAnsi="Impact" w:cs="Aparajita"/>
                        <w:color w:val="FFFFFF" w:themeColor="background1"/>
                        <w:sz w:val="36"/>
                        <w:szCs w:val="36"/>
                      </w:rPr>
                      <w:t>ASSP</w:t>
                    </w:r>
                    <w:r w:rsidR="002E20DB" w:rsidRPr="006B2DC1">
                      <w:rPr>
                        <w:rFonts w:ascii="Impact" w:hAnsi="Impact" w:cs="Aparajita"/>
                        <w:color w:val="FFFFFF" w:themeColor="background1"/>
                        <w:sz w:val="36"/>
                        <w:szCs w:val="36"/>
                      </w:rPr>
                      <w:t xml:space="preserve"> New Mexico</w:t>
                    </w:r>
                  </w:p>
                  <w:p w14:paraId="0D3DD107" w14:textId="77777777" w:rsidR="002E20DB" w:rsidRDefault="002E20DB" w:rsidP="002E20DB">
                    <w:pPr>
                      <w:pStyle w:val="RunningHead"/>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33FE" w14:textId="77777777" w:rsidR="0089420F" w:rsidRDefault="009961EB">
    <w:pPr>
      <w:pStyle w:val="Header"/>
    </w:pPr>
    <w:r>
      <w:rPr>
        <w:noProof/>
      </w:rPr>
      <mc:AlternateContent>
        <mc:Choice Requires="wps">
          <w:drawing>
            <wp:anchor distT="0" distB="0" distL="114300" distR="114300" simplePos="0" relativeHeight="251680768" behindDoc="0" locked="0" layoutInCell="0" allowOverlap="1" wp14:anchorId="21AEE78B" wp14:editId="4DF584BB">
              <wp:simplePos x="0" y="0"/>
              <wp:positionH relativeFrom="page">
                <wp:posOffset>3512185</wp:posOffset>
              </wp:positionH>
              <wp:positionV relativeFrom="page">
                <wp:posOffset>512445</wp:posOffset>
              </wp:positionV>
              <wp:extent cx="1650365" cy="29210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03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EED21" w14:textId="77777777" w:rsidR="0089420F" w:rsidRPr="006B2DC1" w:rsidRDefault="0089420F" w:rsidP="0089420F">
                          <w:pPr>
                            <w:pStyle w:val="NormalWeb"/>
                            <w:jc w:val="right"/>
                            <w:rPr>
                              <w:rFonts w:ascii="Impact" w:hAnsi="Impact" w:cs="Aparajita"/>
                              <w:color w:val="FFFFFF" w:themeColor="background1"/>
                              <w:sz w:val="36"/>
                              <w:szCs w:val="36"/>
                            </w:rPr>
                          </w:pPr>
                          <w:r w:rsidRPr="006B2DC1">
                            <w:rPr>
                              <w:rFonts w:ascii="Impact" w:hAnsi="Impact" w:cs="Aparajita"/>
                              <w:color w:val="FFFFFF" w:themeColor="background1"/>
                              <w:sz w:val="36"/>
                              <w:szCs w:val="36"/>
                            </w:rPr>
                            <w:t>ASSE New Mexico</w:t>
                          </w:r>
                        </w:p>
                        <w:p w14:paraId="300BFBFB" w14:textId="77777777" w:rsidR="0089420F" w:rsidRDefault="0089420F" w:rsidP="0089420F">
                          <w:pPr>
                            <w:pStyle w:val="RunningHead"/>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EE78B" id="_x0000_t202" coordsize="21600,21600" o:spt="202" path="m,l,21600r21600,l21600,xe">
              <v:stroke joinstyle="miter"/>
              <v:path gradientshapeok="t" o:connecttype="rect"/>
            </v:shapetype>
            <v:shape id="_x0000_s1060" type="#_x0000_t202" style="position:absolute;margin-left:276.55pt;margin-top:40.35pt;width:129.95pt;height:2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" o:allowincell="f" filled="f" stroked="f">
              <v:path arrowok="t"/>
              <v:textbox style="mso-next-textbox:#Text Box 172" inset="0,0,0,0">
                <w:txbxContent>
                  <w:p w14:paraId="73EEED21" w14:textId="77777777" w:rsidR="0089420F" w:rsidRPr="006B2DC1" w:rsidRDefault="0089420F" w:rsidP="0089420F">
                    <w:pPr>
                      <w:pStyle w:val="NormalWeb"/>
                      <w:jc w:val="right"/>
                      <w:rPr>
                        <w:rFonts w:ascii="Impact" w:hAnsi="Impact" w:cs="Aparajita"/>
                        <w:color w:val="FFFFFF" w:themeColor="background1"/>
                        <w:sz w:val="36"/>
                        <w:szCs w:val="36"/>
                      </w:rPr>
                    </w:pPr>
                    <w:r w:rsidRPr="006B2DC1">
                      <w:rPr>
                        <w:rFonts w:ascii="Impact" w:hAnsi="Impact" w:cs="Aparajita"/>
                        <w:color w:val="FFFFFF" w:themeColor="background1"/>
                        <w:sz w:val="36"/>
                        <w:szCs w:val="36"/>
                      </w:rPr>
                      <w:t>ASSE New Mexico</w:t>
                    </w:r>
                  </w:p>
                  <w:p w14:paraId="300BFBFB" w14:textId="77777777" w:rsidR="0089420F" w:rsidRDefault="0089420F" w:rsidP="0089420F">
                    <w:pPr>
                      <w:pStyle w:val="RunningHead"/>
                      <w:jc w:val="right"/>
                    </w:pP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5EF1CD7A" wp14:editId="7D64AF76">
              <wp:simplePos x="0" y="0"/>
              <wp:positionH relativeFrom="page">
                <wp:posOffset>2331720</wp:posOffset>
              </wp:positionH>
              <wp:positionV relativeFrom="page">
                <wp:posOffset>602615</wp:posOffset>
              </wp:positionV>
              <wp:extent cx="998220" cy="266700"/>
              <wp:effectExtent l="0" t="0" r="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8220" cy="266700"/>
                      </a:xfrm>
                      <a:prstGeom prst="rect">
                        <a:avLst/>
                      </a:prstGeom>
                      <a:noFill/>
                      <a:ln>
                        <a:noFill/>
                      </a:ln>
                    </wps:spPr>
                    <wps:txbx>
                      <w:txbxContent>
                        <w:p w14:paraId="50458B8B" w14:textId="77777777" w:rsidR="0089420F" w:rsidRPr="00E31098" w:rsidRDefault="005E5E90" w:rsidP="0089420F">
                          <w:pPr>
                            <w:pStyle w:val="NormalWeb"/>
                            <w:rPr>
                              <w:rFonts w:ascii="Arial" w:hAnsi="Arial" w:cs="Arial"/>
                              <w:b/>
                              <w:i/>
                              <w:color w:val="FFFFFF" w:themeColor="background1"/>
                              <w:sz w:val="20"/>
                              <w:szCs w:val="20"/>
                            </w:rPr>
                          </w:pPr>
                          <w:r>
                            <w:rPr>
                              <w:rFonts w:ascii="Arial" w:hAnsi="Arial" w:cs="Arial"/>
                              <w:b/>
                              <w:i/>
                              <w:color w:val="FFFFFF" w:themeColor="background1"/>
                              <w:sz w:val="20"/>
                              <w:szCs w:val="20"/>
                            </w:rPr>
                            <w:t>October</w:t>
                          </w:r>
                          <w:r w:rsidR="0008057D">
                            <w:rPr>
                              <w:rFonts w:ascii="Arial" w:hAnsi="Arial" w:cs="Arial"/>
                              <w:b/>
                              <w:i/>
                              <w:color w:val="FFFFFF" w:themeColor="background1"/>
                              <w:sz w:val="20"/>
                              <w:szCs w:val="20"/>
                            </w:rPr>
                            <w:t xml:space="preserve"> 2014</w:t>
                          </w:r>
                        </w:p>
                        <w:p w14:paraId="17072266" w14:textId="77777777" w:rsidR="0089420F" w:rsidRPr="009617E8" w:rsidRDefault="0089420F" w:rsidP="0089420F">
                          <w:pPr>
                            <w:pStyle w:val="Masthead"/>
                            <w:rPr>
                              <w:color w:val="auto"/>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CD7A" id="_x0000_s1061" type="#_x0000_t202" style="position:absolute;margin-left:183.6pt;margin-top:47.45pt;width:78.6pt;height:2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" filled="f" stroked="f">
              <v:textbox style="mso-next-textbox:#Text Box 136" inset="0,0,0,0">
                <w:txbxContent>
                  <w:p w14:paraId="50458B8B" w14:textId="77777777" w:rsidR="0089420F" w:rsidRPr="00E31098" w:rsidRDefault="005E5E90" w:rsidP="0089420F">
                    <w:pPr>
                      <w:pStyle w:val="NormalWeb"/>
                      <w:rPr>
                        <w:rFonts w:ascii="Arial" w:hAnsi="Arial" w:cs="Arial"/>
                        <w:b/>
                        <w:i/>
                        <w:color w:val="FFFFFF" w:themeColor="background1"/>
                        <w:sz w:val="20"/>
                        <w:szCs w:val="20"/>
                      </w:rPr>
                    </w:pPr>
                    <w:r>
                      <w:rPr>
                        <w:rFonts w:ascii="Arial" w:hAnsi="Arial" w:cs="Arial"/>
                        <w:b/>
                        <w:i/>
                        <w:color w:val="FFFFFF" w:themeColor="background1"/>
                        <w:sz w:val="20"/>
                        <w:szCs w:val="20"/>
                      </w:rPr>
                      <w:t>October</w:t>
                    </w:r>
                    <w:r w:rsidR="0008057D">
                      <w:rPr>
                        <w:rFonts w:ascii="Arial" w:hAnsi="Arial" w:cs="Arial"/>
                        <w:b/>
                        <w:i/>
                        <w:color w:val="FFFFFF" w:themeColor="background1"/>
                        <w:sz w:val="20"/>
                        <w:szCs w:val="20"/>
                      </w:rPr>
                      <w:t xml:space="preserve"> 2014</w:t>
                    </w:r>
                  </w:p>
                  <w:p w14:paraId="17072266" w14:textId="77777777" w:rsidR="0089420F" w:rsidRPr="009617E8" w:rsidRDefault="0089420F" w:rsidP="0089420F">
                    <w:pPr>
                      <w:pStyle w:val="Masthead"/>
                      <w:rPr>
                        <w:color w:val="auto"/>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0" allowOverlap="1" wp14:anchorId="1AAC4286" wp14:editId="5D80BD82">
              <wp:simplePos x="0" y="0"/>
              <wp:positionH relativeFrom="page">
                <wp:posOffset>519430</wp:posOffset>
              </wp:positionH>
              <wp:positionV relativeFrom="page">
                <wp:posOffset>505460</wp:posOffset>
              </wp:positionV>
              <wp:extent cx="1409700" cy="29210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13F5C" w14:textId="77777777" w:rsidR="0089420F" w:rsidRDefault="0089420F" w:rsidP="0089420F">
                          <w:pPr>
                            <w:pStyle w:val="RunningHead"/>
                          </w:pPr>
                          <w:r>
                            <w:t xml:space="preserve">Page </w:t>
                          </w:r>
                          <w:r w:rsidR="00AA52D6">
                            <w:fldChar w:fldCharType="begin"/>
                          </w:r>
                          <w:r>
                            <w:instrText xml:space="preserve"> PAGE </w:instrText>
                          </w:r>
                          <w:r w:rsidR="00AA52D6">
                            <w:fldChar w:fldCharType="separate"/>
                          </w:r>
                          <w:r w:rsidR="00E1353C">
                            <w:rPr>
                              <w:noProof/>
                            </w:rPr>
                            <w:t>3</w:t>
                          </w:r>
                          <w:r w:rsidR="00AA52D6">
                            <w:fldChar w:fldCharType="end"/>
                          </w:r>
                          <w:r>
                            <w:t xml:space="preserve"> of </w:t>
                          </w:r>
                          <w:r w:rsidR="00AA52D6">
                            <w:fldChar w:fldCharType="begin"/>
                          </w:r>
                          <w:r w:rsidR="001335FD">
                            <w:instrText xml:space="preserve"> NUMPAGES </w:instrText>
                          </w:r>
                          <w:r w:rsidR="00AA52D6">
                            <w:fldChar w:fldCharType="separate"/>
                          </w:r>
                          <w:r w:rsidR="000C1C87">
                            <w:rPr>
                              <w:noProof/>
                            </w:rPr>
                            <w:t>1</w:t>
                          </w:r>
                          <w:r w:rsidR="00AA52D6">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4286" id="Text Box 10" o:spid="_x0000_s1062" type="#_x0000_t202" style="position:absolute;margin-left:40.9pt;margin-top:39.8pt;width:111pt;height: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UloAIAAJs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" o:allowincell="f" filled="f" stroked="f">
              <v:path arrowok="t"/>
              <v:textbox inset="0,0,0,0">
                <w:txbxContent>
                  <w:p w14:paraId="53F13F5C" w14:textId="77777777" w:rsidR="0089420F" w:rsidRDefault="0089420F" w:rsidP="0089420F">
                    <w:pPr>
                      <w:pStyle w:val="RunningHead"/>
                    </w:pPr>
                    <w:r>
                      <w:t xml:space="preserve">Page </w:t>
                    </w:r>
                    <w:r w:rsidR="00AA52D6">
                      <w:fldChar w:fldCharType="begin"/>
                    </w:r>
                    <w:r>
                      <w:instrText xml:space="preserve"> PAGE </w:instrText>
                    </w:r>
                    <w:r w:rsidR="00AA52D6">
                      <w:fldChar w:fldCharType="separate"/>
                    </w:r>
                    <w:r w:rsidR="00E1353C">
                      <w:rPr>
                        <w:noProof/>
                      </w:rPr>
                      <w:t>3</w:t>
                    </w:r>
                    <w:r w:rsidR="00AA52D6">
                      <w:fldChar w:fldCharType="end"/>
                    </w:r>
                    <w:r>
                      <w:t xml:space="preserve"> of </w:t>
                    </w:r>
                    <w:r w:rsidR="00AA52D6">
                      <w:fldChar w:fldCharType="begin"/>
                    </w:r>
                    <w:r w:rsidR="001335FD">
                      <w:instrText xml:space="preserve"> NUMPAGES </w:instrText>
                    </w:r>
                    <w:r w:rsidR="00AA52D6">
                      <w:fldChar w:fldCharType="separate"/>
                    </w:r>
                    <w:r w:rsidR="000C1C87">
                      <w:rPr>
                        <w:noProof/>
                      </w:rPr>
                      <w:t>1</w:t>
                    </w:r>
                    <w:r w:rsidR="00AA52D6">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2EF31239" wp14:editId="3E0EE10F">
              <wp:simplePos x="0" y="0"/>
              <wp:positionH relativeFrom="page">
                <wp:posOffset>467995</wp:posOffset>
              </wp:positionH>
              <wp:positionV relativeFrom="page">
                <wp:posOffset>458470</wp:posOffset>
              </wp:positionV>
              <wp:extent cx="4846320" cy="365760"/>
              <wp:effectExtent l="0" t="0" r="0" b="0"/>
              <wp:wrapNone/>
              <wp:docPr id="25"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320" cy="365760"/>
                      </a:xfrm>
                      <a:prstGeom prst="rect">
                        <a:avLst/>
                      </a:prstGeom>
                      <a:solidFill>
                        <a:srgbClr val="C0C0C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C35B" id="REC 14" o:spid="_x0000_s1026" style="position:absolute;margin-left:36.85pt;margin-top:36.1pt;width:381.6pt;height:28.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" o:allowincell="f" fillcolor="silver" stroked="f" strokecolor="#663" strokeweight="0">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FFA9D56"/>
    <w:lvl w:ilvl="0">
      <w:numFmt w:val="bullet"/>
      <w:lvlText w:val="*"/>
      <w:lvlJc w:val="left"/>
      <w:pPr>
        <w:ind w:left="0" w:firstLine="0"/>
      </w:pPr>
    </w:lvl>
  </w:abstractNum>
  <w:abstractNum w:abstractNumId="1" w15:restartNumberingAfterBreak="0">
    <w:nsid w:val="018459E6"/>
    <w:multiLevelType w:val="multilevel"/>
    <w:tmpl w:val="20EE8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2D85"/>
    <w:multiLevelType w:val="multilevel"/>
    <w:tmpl w:val="2B34F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D0FEB"/>
    <w:multiLevelType w:val="hybridMultilevel"/>
    <w:tmpl w:val="A1F4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A97"/>
    <w:multiLevelType w:val="multilevel"/>
    <w:tmpl w:val="919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06BB4"/>
    <w:multiLevelType w:val="hybridMultilevel"/>
    <w:tmpl w:val="7068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907C4"/>
    <w:multiLevelType w:val="hybridMultilevel"/>
    <w:tmpl w:val="52C6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42F69"/>
    <w:multiLevelType w:val="hybridMultilevel"/>
    <w:tmpl w:val="1F4C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6A63C7"/>
    <w:multiLevelType w:val="multilevel"/>
    <w:tmpl w:val="2EFCE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E1CA5"/>
    <w:multiLevelType w:val="hybridMultilevel"/>
    <w:tmpl w:val="9F74A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83668"/>
    <w:multiLevelType w:val="hybridMultilevel"/>
    <w:tmpl w:val="0A8E3BEA"/>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332867"/>
    <w:multiLevelType w:val="hybridMultilevel"/>
    <w:tmpl w:val="5C6AAF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31C77DF"/>
    <w:multiLevelType w:val="hybridMultilevel"/>
    <w:tmpl w:val="09B6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7565A"/>
    <w:multiLevelType w:val="multilevel"/>
    <w:tmpl w:val="ED78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613CB8"/>
    <w:multiLevelType w:val="hybridMultilevel"/>
    <w:tmpl w:val="4BD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904FD"/>
    <w:multiLevelType w:val="hybridMultilevel"/>
    <w:tmpl w:val="1950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66A6A"/>
    <w:multiLevelType w:val="multilevel"/>
    <w:tmpl w:val="5E728E02"/>
    <w:lvl w:ilvl="0">
      <w:start w:val="1"/>
      <w:numFmt w:val="bullet"/>
      <w:suff w:val="nothing"/>
      <w:lvlText w:val=""/>
      <w:lvlJc w:val="left"/>
      <w:pPr>
        <w:ind w:left="0" w:firstLine="0"/>
      </w:pPr>
      <w:rPr>
        <w:rFonts w:ascii="Wingdings" w:hAnsi="Wingdings" w:cs="OpenSymbol" w:hint="default"/>
      </w:rPr>
    </w:lvl>
    <w:lvl w:ilvl="1">
      <w:start w:val="1"/>
      <w:numFmt w:val="bullet"/>
      <w:suff w:val="nothing"/>
      <w:lvlText w:val=""/>
      <w:lvlJc w:val="left"/>
      <w:pPr>
        <w:ind w:left="0" w:firstLine="0"/>
      </w:pPr>
      <w:rPr>
        <w:rFonts w:ascii="Wingdings" w:hAnsi="Wingdings"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15:restartNumberingAfterBreak="0">
    <w:nsid w:val="4E0C5871"/>
    <w:multiLevelType w:val="hybridMultilevel"/>
    <w:tmpl w:val="48F2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74BC2"/>
    <w:multiLevelType w:val="hybridMultilevel"/>
    <w:tmpl w:val="4ABC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35A45"/>
    <w:multiLevelType w:val="hybridMultilevel"/>
    <w:tmpl w:val="B270E144"/>
    <w:lvl w:ilvl="0" w:tplc="70E0CAA4">
      <w:start w:val="6633"/>
      <w:numFmt w:val="bullet"/>
      <w:lvlText w:val="•"/>
      <w:lvlJc w:val="left"/>
      <w:pPr>
        <w:ind w:left="420" w:hanging="360"/>
      </w:pPr>
      <w:rPr>
        <w:rFonts w:ascii="Arial" w:eastAsia="Times New Roman" w:hAnsi="Arial" w:cs="Times New Roman" w:hint="default"/>
      </w:rPr>
    </w:lvl>
    <w:lvl w:ilvl="1" w:tplc="04090003">
      <w:start w:val="1"/>
      <w:numFmt w:val="bullet"/>
      <w:lvlText w:val="o"/>
      <w:lvlJc w:val="left"/>
      <w:pPr>
        <w:ind w:left="1140" w:hanging="360"/>
      </w:pPr>
      <w:rPr>
        <w:rFonts w:ascii="Courier New" w:hAnsi="Courier New"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Times New Roman"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Times New Roman" w:hint="default"/>
      </w:rPr>
    </w:lvl>
    <w:lvl w:ilvl="8" w:tplc="04090005">
      <w:start w:val="1"/>
      <w:numFmt w:val="bullet"/>
      <w:lvlText w:val=""/>
      <w:lvlJc w:val="left"/>
      <w:pPr>
        <w:ind w:left="6180" w:hanging="360"/>
      </w:pPr>
      <w:rPr>
        <w:rFonts w:ascii="Wingdings" w:hAnsi="Wingdings" w:hint="default"/>
      </w:rPr>
    </w:lvl>
  </w:abstractNum>
  <w:abstractNum w:abstractNumId="20" w15:restartNumberingAfterBreak="0">
    <w:nsid w:val="56C91A0D"/>
    <w:multiLevelType w:val="multilevel"/>
    <w:tmpl w:val="4586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204F0E"/>
    <w:multiLevelType w:val="hybridMultilevel"/>
    <w:tmpl w:val="41F8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304BAF"/>
    <w:multiLevelType w:val="hybridMultilevel"/>
    <w:tmpl w:val="8FD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50108"/>
    <w:multiLevelType w:val="hybridMultilevel"/>
    <w:tmpl w:val="DA50DBF0"/>
    <w:lvl w:ilvl="0" w:tplc="2A960B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34196"/>
    <w:multiLevelType w:val="multilevel"/>
    <w:tmpl w:val="946C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B11C9"/>
    <w:multiLevelType w:val="multilevel"/>
    <w:tmpl w:val="1D86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987F06"/>
    <w:multiLevelType w:val="multilevel"/>
    <w:tmpl w:val="98B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9A570F"/>
    <w:multiLevelType w:val="hybridMultilevel"/>
    <w:tmpl w:val="688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B0564"/>
    <w:multiLevelType w:val="hybridMultilevel"/>
    <w:tmpl w:val="11C0558E"/>
    <w:lvl w:ilvl="0" w:tplc="940CF4F6">
      <w:numFmt w:val="bullet"/>
      <w:lvlText w:val="-"/>
      <w:lvlJc w:val="left"/>
      <w:pPr>
        <w:ind w:left="108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CAB7EED"/>
    <w:multiLevelType w:val="multilevel"/>
    <w:tmpl w:val="96364270"/>
    <w:lvl w:ilvl="0">
      <w:start w:val="1"/>
      <w:numFmt w:val="bullet"/>
      <w:lvlText w:val=""/>
      <w:lvlJc w:val="left"/>
      <w:pPr>
        <w:tabs>
          <w:tab w:val="num" w:pos="2250"/>
        </w:tabs>
        <w:ind w:left="2250" w:hanging="360"/>
      </w:pPr>
      <w:rPr>
        <w:rFonts w:ascii="Symbol" w:hAnsi="Symbol" w:hint="default"/>
        <w:sz w:val="20"/>
      </w:rPr>
    </w:lvl>
    <w:lvl w:ilvl="1">
      <w:start w:val="1"/>
      <w:numFmt w:val="bullet"/>
      <w:lvlText w:val="o"/>
      <w:lvlJc w:val="left"/>
      <w:pPr>
        <w:tabs>
          <w:tab w:val="num" w:pos="2970"/>
        </w:tabs>
        <w:ind w:left="2970" w:hanging="360"/>
      </w:pPr>
      <w:rPr>
        <w:rFonts w:ascii="Courier New" w:hAnsi="Courier New" w:cs="Times New Roman" w:hint="default"/>
        <w:sz w:val="20"/>
      </w:rPr>
    </w:lvl>
    <w:lvl w:ilvl="2">
      <w:start w:val="1"/>
      <w:numFmt w:val="bullet"/>
      <w:lvlText w:val=""/>
      <w:lvlJc w:val="left"/>
      <w:pPr>
        <w:tabs>
          <w:tab w:val="num" w:pos="3690"/>
        </w:tabs>
        <w:ind w:left="3690" w:hanging="360"/>
      </w:pPr>
      <w:rPr>
        <w:rFonts w:ascii="Wingdings" w:hAnsi="Wingdings" w:hint="default"/>
        <w:sz w:val="20"/>
      </w:rPr>
    </w:lvl>
    <w:lvl w:ilvl="3">
      <w:start w:val="1"/>
      <w:numFmt w:val="bullet"/>
      <w:lvlText w:val=""/>
      <w:lvlJc w:val="left"/>
      <w:pPr>
        <w:tabs>
          <w:tab w:val="num" w:pos="4410"/>
        </w:tabs>
        <w:ind w:left="4410" w:hanging="360"/>
      </w:pPr>
      <w:rPr>
        <w:rFonts w:ascii="Wingdings" w:hAnsi="Wingdings" w:hint="default"/>
        <w:sz w:val="20"/>
      </w:rPr>
    </w:lvl>
    <w:lvl w:ilvl="4">
      <w:start w:val="1"/>
      <w:numFmt w:val="bullet"/>
      <w:lvlText w:val=""/>
      <w:lvlJc w:val="left"/>
      <w:pPr>
        <w:tabs>
          <w:tab w:val="num" w:pos="5130"/>
        </w:tabs>
        <w:ind w:left="5130" w:hanging="360"/>
      </w:pPr>
      <w:rPr>
        <w:rFonts w:ascii="Wingdings" w:hAnsi="Wingdings" w:hint="default"/>
        <w:sz w:val="20"/>
      </w:rPr>
    </w:lvl>
    <w:lvl w:ilvl="5">
      <w:start w:val="1"/>
      <w:numFmt w:val="bullet"/>
      <w:lvlText w:val=""/>
      <w:lvlJc w:val="left"/>
      <w:pPr>
        <w:tabs>
          <w:tab w:val="num" w:pos="5850"/>
        </w:tabs>
        <w:ind w:left="5850" w:hanging="360"/>
      </w:pPr>
      <w:rPr>
        <w:rFonts w:ascii="Wingdings" w:hAnsi="Wingdings" w:hint="default"/>
        <w:sz w:val="20"/>
      </w:rPr>
    </w:lvl>
    <w:lvl w:ilvl="6">
      <w:start w:val="1"/>
      <w:numFmt w:val="bullet"/>
      <w:lvlText w:val=""/>
      <w:lvlJc w:val="left"/>
      <w:pPr>
        <w:tabs>
          <w:tab w:val="num" w:pos="6570"/>
        </w:tabs>
        <w:ind w:left="6570" w:hanging="360"/>
      </w:pPr>
      <w:rPr>
        <w:rFonts w:ascii="Wingdings" w:hAnsi="Wingdings" w:hint="default"/>
        <w:sz w:val="20"/>
      </w:rPr>
    </w:lvl>
    <w:lvl w:ilvl="7">
      <w:start w:val="1"/>
      <w:numFmt w:val="bullet"/>
      <w:lvlText w:val=""/>
      <w:lvlJc w:val="left"/>
      <w:pPr>
        <w:tabs>
          <w:tab w:val="num" w:pos="7290"/>
        </w:tabs>
        <w:ind w:left="7290" w:hanging="360"/>
      </w:pPr>
      <w:rPr>
        <w:rFonts w:ascii="Wingdings" w:hAnsi="Wingdings" w:hint="default"/>
        <w:sz w:val="20"/>
      </w:rPr>
    </w:lvl>
    <w:lvl w:ilvl="8">
      <w:start w:val="1"/>
      <w:numFmt w:val="bullet"/>
      <w:lvlText w:val=""/>
      <w:lvlJc w:val="left"/>
      <w:pPr>
        <w:tabs>
          <w:tab w:val="num" w:pos="8010"/>
        </w:tabs>
        <w:ind w:left="8010" w:hanging="360"/>
      </w:pPr>
      <w:rPr>
        <w:rFonts w:ascii="Wingdings" w:hAnsi="Wingdings" w:hint="default"/>
        <w:sz w:val="20"/>
      </w:rPr>
    </w:lvl>
  </w:abstractNum>
  <w:num w:numId="1">
    <w:abstractNumId w:val="29"/>
  </w:num>
  <w:num w:numId="2">
    <w:abstractNumId w:val="4"/>
  </w:num>
  <w:num w:numId="3">
    <w:abstractNumId w:val="24"/>
  </w:num>
  <w:num w:numId="4">
    <w:abstractNumId w:val="17"/>
  </w:num>
  <w:num w:numId="5">
    <w:abstractNumId w:val="18"/>
  </w:num>
  <w:num w:numId="6">
    <w:abstractNumId w:val="28"/>
  </w:num>
  <w:num w:numId="7">
    <w:abstractNumId w:val="19"/>
  </w:num>
  <w:num w:numId="8">
    <w:abstractNumId w:val="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2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7"/>
  </w:num>
  <w:num w:numId="16">
    <w:abstractNumId w:val="23"/>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2"/>
  </w:num>
  <w:num w:numId="19">
    <w:abstractNumId w:val="22"/>
  </w:num>
  <w:num w:numId="20">
    <w:abstractNumId w:val="15"/>
  </w:num>
  <w:num w:numId="21">
    <w:abstractNumId w:val="1"/>
  </w:num>
  <w:num w:numId="22">
    <w:abstractNumId w:val="8"/>
  </w:num>
  <w:num w:numId="23">
    <w:abstractNumId w:val="20"/>
  </w:num>
  <w:num w:numId="24">
    <w:abstractNumId w:val="3"/>
  </w:num>
  <w:num w:numId="25">
    <w:abstractNumId w:val="16"/>
  </w:num>
  <w:num w:numId="26">
    <w:abstractNumId w:val="6"/>
  </w:num>
  <w:num w:numId="27">
    <w:abstractNumId w:val="12"/>
  </w:num>
  <w:num w:numId="28">
    <w:abstractNumId w:val="13"/>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D3"/>
    <w:rsid w:val="0000071D"/>
    <w:rsid w:val="00000D33"/>
    <w:rsid w:val="000011F4"/>
    <w:rsid w:val="000016A1"/>
    <w:rsid w:val="000021BC"/>
    <w:rsid w:val="0000229C"/>
    <w:rsid w:val="0000258C"/>
    <w:rsid w:val="00002644"/>
    <w:rsid w:val="000066B9"/>
    <w:rsid w:val="00006EB7"/>
    <w:rsid w:val="000073F7"/>
    <w:rsid w:val="00007AEB"/>
    <w:rsid w:val="000100D8"/>
    <w:rsid w:val="00012A14"/>
    <w:rsid w:val="000141EB"/>
    <w:rsid w:val="00014315"/>
    <w:rsid w:val="00014E94"/>
    <w:rsid w:val="00020175"/>
    <w:rsid w:val="000208AE"/>
    <w:rsid w:val="00022CB0"/>
    <w:rsid w:val="00023E81"/>
    <w:rsid w:val="000252E3"/>
    <w:rsid w:val="000256BA"/>
    <w:rsid w:val="00026AF0"/>
    <w:rsid w:val="000322D1"/>
    <w:rsid w:val="00032B78"/>
    <w:rsid w:val="00035038"/>
    <w:rsid w:val="000350F7"/>
    <w:rsid w:val="00041325"/>
    <w:rsid w:val="00041D0C"/>
    <w:rsid w:val="0004201A"/>
    <w:rsid w:val="00042D5F"/>
    <w:rsid w:val="00045DC7"/>
    <w:rsid w:val="00047B19"/>
    <w:rsid w:val="00051036"/>
    <w:rsid w:val="000538D0"/>
    <w:rsid w:val="0005397B"/>
    <w:rsid w:val="00053AA5"/>
    <w:rsid w:val="00053F5F"/>
    <w:rsid w:val="00054AE9"/>
    <w:rsid w:val="00054B13"/>
    <w:rsid w:val="00054B63"/>
    <w:rsid w:val="00060301"/>
    <w:rsid w:val="000622CD"/>
    <w:rsid w:val="00062A88"/>
    <w:rsid w:val="00063EE1"/>
    <w:rsid w:val="00064BA2"/>
    <w:rsid w:val="00064D73"/>
    <w:rsid w:val="00073EE5"/>
    <w:rsid w:val="00074FA8"/>
    <w:rsid w:val="000760DE"/>
    <w:rsid w:val="0008057D"/>
    <w:rsid w:val="00081DC1"/>
    <w:rsid w:val="00085627"/>
    <w:rsid w:val="00086E10"/>
    <w:rsid w:val="000873BE"/>
    <w:rsid w:val="00087976"/>
    <w:rsid w:val="0009113D"/>
    <w:rsid w:val="000928A3"/>
    <w:rsid w:val="0009308B"/>
    <w:rsid w:val="000949CE"/>
    <w:rsid w:val="00094AA5"/>
    <w:rsid w:val="00096233"/>
    <w:rsid w:val="00096A17"/>
    <w:rsid w:val="00097906"/>
    <w:rsid w:val="000A094B"/>
    <w:rsid w:val="000A125D"/>
    <w:rsid w:val="000A1F5A"/>
    <w:rsid w:val="000A4147"/>
    <w:rsid w:val="000A433C"/>
    <w:rsid w:val="000A6203"/>
    <w:rsid w:val="000A6A77"/>
    <w:rsid w:val="000A774E"/>
    <w:rsid w:val="000B52DF"/>
    <w:rsid w:val="000B5B44"/>
    <w:rsid w:val="000B6656"/>
    <w:rsid w:val="000C037E"/>
    <w:rsid w:val="000C0AD7"/>
    <w:rsid w:val="000C1C87"/>
    <w:rsid w:val="000C4833"/>
    <w:rsid w:val="000C729E"/>
    <w:rsid w:val="000D021F"/>
    <w:rsid w:val="000D0F17"/>
    <w:rsid w:val="000D123C"/>
    <w:rsid w:val="000D24B1"/>
    <w:rsid w:val="000D3439"/>
    <w:rsid w:val="000D38C4"/>
    <w:rsid w:val="000D3D22"/>
    <w:rsid w:val="000D5020"/>
    <w:rsid w:val="000D6BBA"/>
    <w:rsid w:val="000D731A"/>
    <w:rsid w:val="000D7590"/>
    <w:rsid w:val="000D7D96"/>
    <w:rsid w:val="000E1AB6"/>
    <w:rsid w:val="000E3747"/>
    <w:rsid w:val="000E5B19"/>
    <w:rsid w:val="000E5D7F"/>
    <w:rsid w:val="000E64B6"/>
    <w:rsid w:val="000E67EC"/>
    <w:rsid w:val="000E6B74"/>
    <w:rsid w:val="000E77A7"/>
    <w:rsid w:val="000F05FA"/>
    <w:rsid w:val="000F10A4"/>
    <w:rsid w:val="000F128A"/>
    <w:rsid w:val="000F56D9"/>
    <w:rsid w:val="000F5904"/>
    <w:rsid w:val="000F6182"/>
    <w:rsid w:val="000F692F"/>
    <w:rsid w:val="000F74F7"/>
    <w:rsid w:val="00101494"/>
    <w:rsid w:val="00106FDA"/>
    <w:rsid w:val="00110350"/>
    <w:rsid w:val="0011168A"/>
    <w:rsid w:val="00113B67"/>
    <w:rsid w:val="001149C7"/>
    <w:rsid w:val="00114E53"/>
    <w:rsid w:val="001155A8"/>
    <w:rsid w:val="001158F9"/>
    <w:rsid w:val="00115D33"/>
    <w:rsid w:val="001166AB"/>
    <w:rsid w:val="0011798D"/>
    <w:rsid w:val="00117C88"/>
    <w:rsid w:val="0012066B"/>
    <w:rsid w:val="001230DE"/>
    <w:rsid w:val="00123131"/>
    <w:rsid w:val="0012452A"/>
    <w:rsid w:val="001247E4"/>
    <w:rsid w:val="0012532B"/>
    <w:rsid w:val="0012583A"/>
    <w:rsid w:val="00125A95"/>
    <w:rsid w:val="00126F17"/>
    <w:rsid w:val="00127135"/>
    <w:rsid w:val="00127425"/>
    <w:rsid w:val="001335FD"/>
    <w:rsid w:val="00133B02"/>
    <w:rsid w:val="00134458"/>
    <w:rsid w:val="0013627F"/>
    <w:rsid w:val="0013657B"/>
    <w:rsid w:val="00136E71"/>
    <w:rsid w:val="00136EB6"/>
    <w:rsid w:val="001370B7"/>
    <w:rsid w:val="00137BEE"/>
    <w:rsid w:val="00142F8A"/>
    <w:rsid w:val="00143609"/>
    <w:rsid w:val="00146DB2"/>
    <w:rsid w:val="0015030F"/>
    <w:rsid w:val="001516FD"/>
    <w:rsid w:val="00151E40"/>
    <w:rsid w:val="00153953"/>
    <w:rsid w:val="0015515B"/>
    <w:rsid w:val="00155ACD"/>
    <w:rsid w:val="001608D3"/>
    <w:rsid w:val="001615CF"/>
    <w:rsid w:val="0016174D"/>
    <w:rsid w:val="00170C22"/>
    <w:rsid w:val="001712C7"/>
    <w:rsid w:val="00174039"/>
    <w:rsid w:val="00175211"/>
    <w:rsid w:val="00175522"/>
    <w:rsid w:val="001758CE"/>
    <w:rsid w:val="00176D93"/>
    <w:rsid w:val="00177BAC"/>
    <w:rsid w:val="0018144B"/>
    <w:rsid w:val="00181872"/>
    <w:rsid w:val="0018198E"/>
    <w:rsid w:val="001829DB"/>
    <w:rsid w:val="00182F49"/>
    <w:rsid w:val="001837DD"/>
    <w:rsid w:val="00183962"/>
    <w:rsid w:val="00185BE4"/>
    <w:rsid w:val="00185ED9"/>
    <w:rsid w:val="00186B2D"/>
    <w:rsid w:val="001876C0"/>
    <w:rsid w:val="00190986"/>
    <w:rsid w:val="001909BD"/>
    <w:rsid w:val="0019270C"/>
    <w:rsid w:val="0019315F"/>
    <w:rsid w:val="00193303"/>
    <w:rsid w:val="001934E8"/>
    <w:rsid w:val="00195958"/>
    <w:rsid w:val="00197407"/>
    <w:rsid w:val="00197C32"/>
    <w:rsid w:val="001A021B"/>
    <w:rsid w:val="001A15AC"/>
    <w:rsid w:val="001A1E5B"/>
    <w:rsid w:val="001A290A"/>
    <w:rsid w:val="001A2BC4"/>
    <w:rsid w:val="001A379D"/>
    <w:rsid w:val="001A3FA4"/>
    <w:rsid w:val="001A4A46"/>
    <w:rsid w:val="001B1A59"/>
    <w:rsid w:val="001B20B1"/>
    <w:rsid w:val="001B2F0C"/>
    <w:rsid w:val="001B3061"/>
    <w:rsid w:val="001B3B34"/>
    <w:rsid w:val="001B49CC"/>
    <w:rsid w:val="001B4B4F"/>
    <w:rsid w:val="001B52DA"/>
    <w:rsid w:val="001B6469"/>
    <w:rsid w:val="001B7839"/>
    <w:rsid w:val="001C0CCD"/>
    <w:rsid w:val="001C0DDD"/>
    <w:rsid w:val="001C1FA9"/>
    <w:rsid w:val="001C3FB8"/>
    <w:rsid w:val="001C6125"/>
    <w:rsid w:val="001D3AA7"/>
    <w:rsid w:val="001D67A4"/>
    <w:rsid w:val="001E0818"/>
    <w:rsid w:val="001E2274"/>
    <w:rsid w:val="001E282A"/>
    <w:rsid w:val="001E297D"/>
    <w:rsid w:val="001E2985"/>
    <w:rsid w:val="001E2B85"/>
    <w:rsid w:val="001E5E50"/>
    <w:rsid w:val="001E7145"/>
    <w:rsid w:val="001F0175"/>
    <w:rsid w:val="001F09CF"/>
    <w:rsid w:val="001F1E8F"/>
    <w:rsid w:val="001F214D"/>
    <w:rsid w:val="001F2AFE"/>
    <w:rsid w:val="001F3622"/>
    <w:rsid w:val="001F3D38"/>
    <w:rsid w:val="00200607"/>
    <w:rsid w:val="00201FA2"/>
    <w:rsid w:val="0020733F"/>
    <w:rsid w:val="00207C58"/>
    <w:rsid w:val="0021017A"/>
    <w:rsid w:val="00212510"/>
    <w:rsid w:val="00213F99"/>
    <w:rsid w:val="00214AC7"/>
    <w:rsid w:val="002167DD"/>
    <w:rsid w:val="00216FED"/>
    <w:rsid w:val="00217198"/>
    <w:rsid w:val="00220C20"/>
    <w:rsid w:val="00220F91"/>
    <w:rsid w:val="0022158F"/>
    <w:rsid w:val="002215FE"/>
    <w:rsid w:val="0022469B"/>
    <w:rsid w:val="0022486D"/>
    <w:rsid w:val="00224B9F"/>
    <w:rsid w:val="00224D2B"/>
    <w:rsid w:val="002258F3"/>
    <w:rsid w:val="00226EAC"/>
    <w:rsid w:val="002273D7"/>
    <w:rsid w:val="00227E59"/>
    <w:rsid w:val="002310E3"/>
    <w:rsid w:val="002339B4"/>
    <w:rsid w:val="002359B8"/>
    <w:rsid w:val="00237EDE"/>
    <w:rsid w:val="00240964"/>
    <w:rsid w:val="00242103"/>
    <w:rsid w:val="002427C5"/>
    <w:rsid w:val="0024283C"/>
    <w:rsid w:val="00243BC9"/>
    <w:rsid w:val="002458C2"/>
    <w:rsid w:val="00247036"/>
    <w:rsid w:val="002475E7"/>
    <w:rsid w:val="00247B79"/>
    <w:rsid w:val="00247CAB"/>
    <w:rsid w:val="0025349B"/>
    <w:rsid w:val="0025349C"/>
    <w:rsid w:val="002548E5"/>
    <w:rsid w:val="002550C5"/>
    <w:rsid w:val="0025578D"/>
    <w:rsid w:val="002561A4"/>
    <w:rsid w:val="002569AC"/>
    <w:rsid w:val="00261A2B"/>
    <w:rsid w:val="002620D9"/>
    <w:rsid w:val="0026213E"/>
    <w:rsid w:val="00264B26"/>
    <w:rsid w:val="0026562F"/>
    <w:rsid w:val="0026593E"/>
    <w:rsid w:val="00265DA4"/>
    <w:rsid w:val="00272E6F"/>
    <w:rsid w:val="00273A67"/>
    <w:rsid w:val="00275958"/>
    <w:rsid w:val="00277076"/>
    <w:rsid w:val="002771D2"/>
    <w:rsid w:val="0027782B"/>
    <w:rsid w:val="00277F31"/>
    <w:rsid w:val="00280741"/>
    <w:rsid w:val="002807A4"/>
    <w:rsid w:val="00280B6B"/>
    <w:rsid w:val="00280B9E"/>
    <w:rsid w:val="0028321D"/>
    <w:rsid w:val="0028736B"/>
    <w:rsid w:val="00287FD4"/>
    <w:rsid w:val="00291B66"/>
    <w:rsid w:val="002920B0"/>
    <w:rsid w:val="00292112"/>
    <w:rsid w:val="00292F97"/>
    <w:rsid w:val="00293666"/>
    <w:rsid w:val="00294544"/>
    <w:rsid w:val="0029627E"/>
    <w:rsid w:val="00296740"/>
    <w:rsid w:val="00296D61"/>
    <w:rsid w:val="002A0D6E"/>
    <w:rsid w:val="002A19C8"/>
    <w:rsid w:val="002A1A91"/>
    <w:rsid w:val="002A2BD9"/>
    <w:rsid w:val="002A32F3"/>
    <w:rsid w:val="002A3ED9"/>
    <w:rsid w:val="002B1A06"/>
    <w:rsid w:val="002B3F4A"/>
    <w:rsid w:val="002B466B"/>
    <w:rsid w:val="002B5757"/>
    <w:rsid w:val="002B5804"/>
    <w:rsid w:val="002B6A6A"/>
    <w:rsid w:val="002C174C"/>
    <w:rsid w:val="002C20A4"/>
    <w:rsid w:val="002C2EAA"/>
    <w:rsid w:val="002C3A5D"/>
    <w:rsid w:val="002C3D12"/>
    <w:rsid w:val="002C666E"/>
    <w:rsid w:val="002C66E0"/>
    <w:rsid w:val="002D0030"/>
    <w:rsid w:val="002D5657"/>
    <w:rsid w:val="002E20DB"/>
    <w:rsid w:val="002E3DCA"/>
    <w:rsid w:val="002E401A"/>
    <w:rsid w:val="002E538C"/>
    <w:rsid w:val="002E764A"/>
    <w:rsid w:val="002F0D6F"/>
    <w:rsid w:val="002F1209"/>
    <w:rsid w:val="002F263F"/>
    <w:rsid w:val="002F4B86"/>
    <w:rsid w:val="002F5C2D"/>
    <w:rsid w:val="002F5DC0"/>
    <w:rsid w:val="002F615B"/>
    <w:rsid w:val="00302141"/>
    <w:rsid w:val="0030215E"/>
    <w:rsid w:val="00302655"/>
    <w:rsid w:val="0030354F"/>
    <w:rsid w:val="00305C4F"/>
    <w:rsid w:val="00306DAC"/>
    <w:rsid w:val="00310073"/>
    <w:rsid w:val="0031129C"/>
    <w:rsid w:val="003117BF"/>
    <w:rsid w:val="0031211D"/>
    <w:rsid w:val="00312622"/>
    <w:rsid w:val="00312F80"/>
    <w:rsid w:val="00313D65"/>
    <w:rsid w:val="003141E4"/>
    <w:rsid w:val="00314809"/>
    <w:rsid w:val="00315C2A"/>
    <w:rsid w:val="00316D43"/>
    <w:rsid w:val="003176F2"/>
    <w:rsid w:val="00320D7C"/>
    <w:rsid w:val="00327F42"/>
    <w:rsid w:val="0033021C"/>
    <w:rsid w:val="00330B79"/>
    <w:rsid w:val="00331606"/>
    <w:rsid w:val="003331C4"/>
    <w:rsid w:val="003342F8"/>
    <w:rsid w:val="003345A3"/>
    <w:rsid w:val="00334CF3"/>
    <w:rsid w:val="00335E91"/>
    <w:rsid w:val="003365A0"/>
    <w:rsid w:val="0034047B"/>
    <w:rsid w:val="00340C87"/>
    <w:rsid w:val="003423B9"/>
    <w:rsid w:val="00342BA1"/>
    <w:rsid w:val="0034535F"/>
    <w:rsid w:val="003467AB"/>
    <w:rsid w:val="00346D1E"/>
    <w:rsid w:val="003472BB"/>
    <w:rsid w:val="003501C0"/>
    <w:rsid w:val="00352B01"/>
    <w:rsid w:val="0035437E"/>
    <w:rsid w:val="0035514F"/>
    <w:rsid w:val="00355621"/>
    <w:rsid w:val="00361C6B"/>
    <w:rsid w:val="00363F21"/>
    <w:rsid w:val="003650CC"/>
    <w:rsid w:val="003658B7"/>
    <w:rsid w:val="003666A7"/>
    <w:rsid w:val="00367D4F"/>
    <w:rsid w:val="00374355"/>
    <w:rsid w:val="003743B3"/>
    <w:rsid w:val="00374993"/>
    <w:rsid w:val="003751DC"/>
    <w:rsid w:val="00375606"/>
    <w:rsid w:val="00377223"/>
    <w:rsid w:val="0037745F"/>
    <w:rsid w:val="00377726"/>
    <w:rsid w:val="00380AA4"/>
    <w:rsid w:val="0038216D"/>
    <w:rsid w:val="00382560"/>
    <w:rsid w:val="00382A2F"/>
    <w:rsid w:val="003839E1"/>
    <w:rsid w:val="00386D10"/>
    <w:rsid w:val="003872FF"/>
    <w:rsid w:val="0039558E"/>
    <w:rsid w:val="0039577D"/>
    <w:rsid w:val="003962A3"/>
    <w:rsid w:val="003974D8"/>
    <w:rsid w:val="003A0FE1"/>
    <w:rsid w:val="003A1256"/>
    <w:rsid w:val="003A2514"/>
    <w:rsid w:val="003A3B41"/>
    <w:rsid w:val="003A64D0"/>
    <w:rsid w:val="003B0838"/>
    <w:rsid w:val="003B10D3"/>
    <w:rsid w:val="003B1A1B"/>
    <w:rsid w:val="003B1C11"/>
    <w:rsid w:val="003B5279"/>
    <w:rsid w:val="003B56DD"/>
    <w:rsid w:val="003C061C"/>
    <w:rsid w:val="003C352C"/>
    <w:rsid w:val="003C372A"/>
    <w:rsid w:val="003C4F86"/>
    <w:rsid w:val="003C5ADD"/>
    <w:rsid w:val="003C6FA6"/>
    <w:rsid w:val="003C72A4"/>
    <w:rsid w:val="003C7864"/>
    <w:rsid w:val="003C794F"/>
    <w:rsid w:val="003D05A6"/>
    <w:rsid w:val="003D091F"/>
    <w:rsid w:val="003D148A"/>
    <w:rsid w:val="003D1863"/>
    <w:rsid w:val="003D374D"/>
    <w:rsid w:val="003D5CCF"/>
    <w:rsid w:val="003D5CFF"/>
    <w:rsid w:val="003E0608"/>
    <w:rsid w:val="003E0EC0"/>
    <w:rsid w:val="003E1D12"/>
    <w:rsid w:val="003E31BC"/>
    <w:rsid w:val="003E5E54"/>
    <w:rsid w:val="003E5FC6"/>
    <w:rsid w:val="003F27E0"/>
    <w:rsid w:val="003F2D01"/>
    <w:rsid w:val="003F3528"/>
    <w:rsid w:val="003F37B8"/>
    <w:rsid w:val="003F3FCC"/>
    <w:rsid w:val="003F4BBE"/>
    <w:rsid w:val="003F61A1"/>
    <w:rsid w:val="003F65D7"/>
    <w:rsid w:val="0040021B"/>
    <w:rsid w:val="00400427"/>
    <w:rsid w:val="00400A63"/>
    <w:rsid w:val="00400CCB"/>
    <w:rsid w:val="00400D5F"/>
    <w:rsid w:val="004015DD"/>
    <w:rsid w:val="00403922"/>
    <w:rsid w:val="00403980"/>
    <w:rsid w:val="00404DD7"/>
    <w:rsid w:val="004050C9"/>
    <w:rsid w:val="004057AC"/>
    <w:rsid w:val="004065B5"/>
    <w:rsid w:val="00406932"/>
    <w:rsid w:val="00407A77"/>
    <w:rsid w:val="00411C23"/>
    <w:rsid w:val="00411F51"/>
    <w:rsid w:val="00413476"/>
    <w:rsid w:val="00413A57"/>
    <w:rsid w:val="00413DFC"/>
    <w:rsid w:val="0041430B"/>
    <w:rsid w:val="004146A7"/>
    <w:rsid w:val="00416C91"/>
    <w:rsid w:val="004175FA"/>
    <w:rsid w:val="00420B4B"/>
    <w:rsid w:val="00420B9D"/>
    <w:rsid w:val="004215DF"/>
    <w:rsid w:val="00421A28"/>
    <w:rsid w:val="004222C8"/>
    <w:rsid w:val="00422395"/>
    <w:rsid w:val="00423987"/>
    <w:rsid w:val="00424BF2"/>
    <w:rsid w:val="004257B7"/>
    <w:rsid w:val="004259D4"/>
    <w:rsid w:val="00425FE2"/>
    <w:rsid w:val="00426BE7"/>
    <w:rsid w:val="00427189"/>
    <w:rsid w:val="004348D1"/>
    <w:rsid w:val="00435C0F"/>
    <w:rsid w:val="00435F2A"/>
    <w:rsid w:val="0043622B"/>
    <w:rsid w:val="00436825"/>
    <w:rsid w:val="00436DFB"/>
    <w:rsid w:val="0043723E"/>
    <w:rsid w:val="004377FA"/>
    <w:rsid w:val="00437F6D"/>
    <w:rsid w:val="004408C1"/>
    <w:rsid w:val="00440A31"/>
    <w:rsid w:val="00441EE3"/>
    <w:rsid w:val="00442A68"/>
    <w:rsid w:val="00442F73"/>
    <w:rsid w:val="004442BE"/>
    <w:rsid w:val="004515C6"/>
    <w:rsid w:val="00452B5A"/>
    <w:rsid w:val="0045355C"/>
    <w:rsid w:val="00454C5A"/>
    <w:rsid w:val="004553B4"/>
    <w:rsid w:val="00457580"/>
    <w:rsid w:val="004600FE"/>
    <w:rsid w:val="00460463"/>
    <w:rsid w:val="00460850"/>
    <w:rsid w:val="004612B8"/>
    <w:rsid w:val="00464E7C"/>
    <w:rsid w:val="00464FC5"/>
    <w:rsid w:val="00466BC5"/>
    <w:rsid w:val="00467DD6"/>
    <w:rsid w:val="00471D9E"/>
    <w:rsid w:val="00472570"/>
    <w:rsid w:val="004737A9"/>
    <w:rsid w:val="0047477E"/>
    <w:rsid w:val="004751EA"/>
    <w:rsid w:val="00475AA1"/>
    <w:rsid w:val="00476A7B"/>
    <w:rsid w:val="004819A2"/>
    <w:rsid w:val="00482652"/>
    <w:rsid w:val="00483509"/>
    <w:rsid w:val="00485E21"/>
    <w:rsid w:val="00485EC2"/>
    <w:rsid w:val="00487443"/>
    <w:rsid w:val="00490045"/>
    <w:rsid w:val="00492129"/>
    <w:rsid w:val="004922F1"/>
    <w:rsid w:val="0049557B"/>
    <w:rsid w:val="00495EAF"/>
    <w:rsid w:val="00496453"/>
    <w:rsid w:val="00496D66"/>
    <w:rsid w:val="004A1201"/>
    <w:rsid w:val="004A1684"/>
    <w:rsid w:val="004A24ED"/>
    <w:rsid w:val="004A2FBD"/>
    <w:rsid w:val="004A3CE9"/>
    <w:rsid w:val="004A4521"/>
    <w:rsid w:val="004A5DB5"/>
    <w:rsid w:val="004A6521"/>
    <w:rsid w:val="004B0009"/>
    <w:rsid w:val="004B0085"/>
    <w:rsid w:val="004B03DE"/>
    <w:rsid w:val="004B27B4"/>
    <w:rsid w:val="004B4231"/>
    <w:rsid w:val="004B5881"/>
    <w:rsid w:val="004C203E"/>
    <w:rsid w:val="004C5ED0"/>
    <w:rsid w:val="004C68A4"/>
    <w:rsid w:val="004C7011"/>
    <w:rsid w:val="004C7394"/>
    <w:rsid w:val="004D0BE4"/>
    <w:rsid w:val="004D0DCD"/>
    <w:rsid w:val="004D28B0"/>
    <w:rsid w:val="004D2D59"/>
    <w:rsid w:val="004D5C37"/>
    <w:rsid w:val="004D7B84"/>
    <w:rsid w:val="004E073D"/>
    <w:rsid w:val="004E0E49"/>
    <w:rsid w:val="004E0E8A"/>
    <w:rsid w:val="004E4B22"/>
    <w:rsid w:val="004E4E41"/>
    <w:rsid w:val="004E53CB"/>
    <w:rsid w:val="004E5B38"/>
    <w:rsid w:val="004E7701"/>
    <w:rsid w:val="004F0A17"/>
    <w:rsid w:val="004F0AFC"/>
    <w:rsid w:val="004F3E51"/>
    <w:rsid w:val="004F401D"/>
    <w:rsid w:val="004F4EF7"/>
    <w:rsid w:val="004F625A"/>
    <w:rsid w:val="004F6923"/>
    <w:rsid w:val="004F7F42"/>
    <w:rsid w:val="005026BE"/>
    <w:rsid w:val="00502924"/>
    <w:rsid w:val="005032E4"/>
    <w:rsid w:val="0050362F"/>
    <w:rsid w:val="0050431F"/>
    <w:rsid w:val="005053B6"/>
    <w:rsid w:val="005055E2"/>
    <w:rsid w:val="00506569"/>
    <w:rsid w:val="00506C68"/>
    <w:rsid w:val="00506CDE"/>
    <w:rsid w:val="00507E5C"/>
    <w:rsid w:val="005108A9"/>
    <w:rsid w:val="00512F9A"/>
    <w:rsid w:val="00514A53"/>
    <w:rsid w:val="00515D5D"/>
    <w:rsid w:val="0052012E"/>
    <w:rsid w:val="00520AFE"/>
    <w:rsid w:val="00523DAC"/>
    <w:rsid w:val="00524650"/>
    <w:rsid w:val="00525BC8"/>
    <w:rsid w:val="00525E07"/>
    <w:rsid w:val="00527A2F"/>
    <w:rsid w:val="00531335"/>
    <w:rsid w:val="005320D6"/>
    <w:rsid w:val="00532E0C"/>
    <w:rsid w:val="0053318D"/>
    <w:rsid w:val="00533B2B"/>
    <w:rsid w:val="00533D63"/>
    <w:rsid w:val="00535AF1"/>
    <w:rsid w:val="0053780B"/>
    <w:rsid w:val="00540D6C"/>
    <w:rsid w:val="00541098"/>
    <w:rsid w:val="00541A9D"/>
    <w:rsid w:val="005427DA"/>
    <w:rsid w:val="00544E93"/>
    <w:rsid w:val="0054575F"/>
    <w:rsid w:val="00546330"/>
    <w:rsid w:val="00546705"/>
    <w:rsid w:val="00546ED4"/>
    <w:rsid w:val="005502CB"/>
    <w:rsid w:val="0055043E"/>
    <w:rsid w:val="005508EA"/>
    <w:rsid w:val="00551283"/>
    <w:rsid w:val="0055265D"/>
    <w:rsid w:val="00552BDC"/>
    <w:rsid w:val="00552C56"/>
    <w:rsid w:val="0055311F"/>
    <w:rsid w:val="00553720"/>
    <w:rsid w:val="0055429D"/>
    <w:rsid w:val="00555F02"/>
    <w:rsid w:val="00557937"/>
    <w:rsid w:val="005614FD"/>
    <w:rsid w:val="005615F9"/>
    <w:rsid w:val="005618FB"/>
    <w:rsid w:val="00562535"/>
    <w:rsid w:val="005640FD"/>
    <w:rsid w:val="005642F5"/>
    <w:rsid w:val="0056617D"/>
    <w:rsid w:val="005667B5"/>
    <w:rsid w:val="00570A1A"/>
    <w:rsid w:val="0057134F"/>
    <w:rsid w:val="00572006"/>
    <w:rsid w:val="00573358"/>
    <w:rsid w:val="00574C77"/>
    <w:rsid w:val="00575C40"/>
    <w:rsid w:val="00576251"/>
    <w:rsid w:val="00577E08"/>
    <w:rsid w:val="00581090"/>
    <w:rsid w:val="0058114D"/>
    <w:rsid w:val="005813F9"/>
    <w:rsid w:val="00581733"/>
    <w:rsid w:val="0058208A"/>
    <w:rsid w:val="0058255E"/>
    <w:rsid w:val="005831BA"/>
    <w:rsid w:val="00583CBA"/>
    <w:rsid w:val="00586363"/>
    <w:rsid w:val="005867FC"/>
    <w:rsid w:val="00592A66"/>
    <w:rsid w:val="00592DD8"/>
    <w:rsid w:val="00592FBE"/>
    <w:rsid w:val="005957DD"/>
    <w:rsid w:val="00595B7E"/>
    <w:rsid w:val="00597813"/>
    <w:rsid w:val="005A15DA"/>
    <w:rsid w:val="005A2723"/>
    <w:rsid w:val="005A2B07"/>
    <w:rsid w:val="005A45BE"/>
    <w:rsid w:val="005A4F3C"/>
    <w:rsid w:val="005A543E"/>
    <w:rsid w:val="005A5969"/>
    <w:rsid w:val="005A7528"/>
    <w:rsid w:val="005A7550"/>
    <w:rsid w:val="005B2B6C"/>
    <w:rsid w:val="005B3226"/>
    <w:rsid w:val="005B34F8"/>
    <w:rsid w:val="005B3BA3"/>
    <w:rsid w:val="005B4D33"/>
    <w:rsid w:val="005B4D57"/>
    <w:rsid w:val="005B5F87"/>
    <w:rsid w:val="005B6488"/>
    <w:rsid w:val="005B6947"/>
    <w:rsid w:val="005B7BDC"/>
    <w:rsid w:val="005C1029"/>
    <w:rsid w:val="005C225D"/>
    <w:rsid w:val="005C3E1D"/>
    <w:rsid w:val="005C46AE"/>
    <w:rsid w:val="005C6834"/>
    <w:rsid w:val="005D173E"/>
    <w:rsid w:val="005D18E0"/>
    <w:rsid w:val="005D5B54"/>
    <w:rsid w:val="005D6F9F"/>
    <w:rsid w:val="005D71E5"/>
    <w:rsid w:val="005D737D"/>
    <w:rsid w:val="005D7BAF"/>
    <w:rsid w:val="005E15BA"/>
    <w:rsid w:val="005E229C"/>
    <w:rsid w:val="005E2D26"/>
    <w:rsid w:val="005E51AD"/>
    <w:rsid w:val="005E5E90"/>
    <w:rsid w:val="005E7E4D"/>
    <w:rsid w:val="005F2AFE"/>
    <w:rsid w:val="005F505A"/>
    <w:rsid w:val="005F5A05"/>
    <w:rsid w:val="005F6F1E"/>
    <w:rsid w:val="005F78E8"/>
    <w:rsid w:val="00600714"/>
    <w:rsid w:val="00601C4D"/>
    <w:rsid w:val="00603C2E"/>
    <w:rsid w:val="0060453D"/>
    <w:rsid w:val="006046C5"/>
    <w:rsid w:val="006049D3"/>
    <w:rsid w:val="00607D0B"/>
    <w:rsid w:val="00611941"/>
    <w:rsid w:val="00611ABE"/>
    <w:rsid w:val="00613BC2"/>
    <w:rsid w:val="00613F89"/>
    <w:rsid w:val="0061782A"/>
    <w:rsid w:val="006211BB"/>
    <w:rsid w:val="006227A5"/>
    <w:rsid w:val="00624DB2"/>
    <w:rsid w:val="00626332"/>
    <w:rsid w:val="00626E82"/>
    <w:rsid w:val="006321BB"/>
    <w:rsid w:val="00632A74"/>
    <w:rsid w:val="00632D2D"/>
    <w:rsid w:val="00633F3D"/>
    <w:rsid w:val="00635126"/>
    <w:rsid w:val="00636B19"/>
    <w:rsid w:val="006370C7"/>
    <w:rsid w:val="00640139"/>
    <w:rsid w:val="0064167B"/>
    <w:rsid w:val="00641FD9"/>
    <w:rsid w:val="00642C02"/>
    <w:rsid w:val="00643775"/>
    <w:rsid w:val="00643B8F"/>
    <w:rsid w:val="00643DA4"/>
    <w:rsid w:val="00643F3E"/>
    <w:rsid w:val="00645550"/>
    <w:rsid w:val="00657D84"/>
    <w:rsid w:val="00664BE7"/>
    <w:rsid w:val="0066625B"/>
    <w:rsid w:val="006664C0"/>
    <w:rsid w:val="00666CFF"/>
    <w:rsid w:val="00671125"/>
    <w:rsid w:val="00671A42"/>
    <w:rsid w:val="00671EAA"/>
    <w:rsid w:val="00672DE1"/>
    <w:rsid w:val="006739C1"/>
    <w:rsid w:val="00674ADC"/>
    <w:rsid w:val="006764FA"/>
    <w:rsid w:val="006765CB"/>
    <w:rsid w:val="006812B9"/>
    <w:rsid w:val="00683864"/>
    <w:rsid w:val="00690D3A"/>
    <w:rsid w:val="006938B2"/>
    <w:rsid w:val="00695E6D"/>
    <w:rsid w:val="00696011"/>
    <w:rsid w:val="006964B1"/>
    <w:rsid w:val="0069791F"/>
    <w:rsid w:val="006A0B97"/>
    <w:rsid w:val="006A1605"/>
    <w:rsid w:val="006A21C4"/>
    <w:rsid w:val="006A2444"/>
    <w:rsid w:val="006A4E22"/>
    <w:rsid w:val="006A546D"/>
    <w:rsid w:val="006A6B42"/>
    <w:rsid w:val="006A75A0"/>
    <w:rsid w:val="006B17FF"/>
    <w:rsid w:val="006B1E00"/>
    <w:rsid w:val="006B2BF9"/>
    <w:rsid w:val="006B2DC1"/>
    <w:rsid w:val="006B30F2"/>
    <w:rsid w:val="006B454E"/>
    <w:rsid w:val="006B57A8"/>
    <w:rsid w:val="006C37B8"/>
    <w:rsid w:val="006C71D6"/>
    <w:rsid w:val="006C76EC"/>
    <w:rsid w:val="006C78B9"/>
    <w:rsid w:val="006C7BA9"/>
    <w:rsid w:val="006D2392"/>
    <w:rsid w:val="006D431F"/>
    <w:rsid w:val="006D4E73"/>
    <w:rsid w:val="006D5A68"/>
    <w:rsid w:val="006D5C77"/>
    <w:rsid w:val="006D7C2B"/>
    <w:rsid w:val="006E02EB"/>
    <w:rsid w:val="006E3624"/>
    <w:rsid w:val="006E5CDC"/>
    <w:rsid w:val="006E61FA"/>
    <w:rsid w:val="006F20EE"/>
    <w:rsid w:val="006F2760"/>
    <w:rsid w:val="006F282D"/>
    <w:rsid w:val="006F3A27"/>
    <w:rsid w:val="006F6F07"/>
    <w:rsid w:val="006F745B"/>
    <w:rsid w:val="006F75FD"/>
    <w:rsid w:val="007015BA"/>
    <w:rsid w:val="007018CC"/>
    <w:rsid w:val="00701A24"/>
    <w:rsid w:val="00702869"/>
    <w:rsid w:val="0070526E"/>
    <w:rsid w:val="00706283"/>
    <w:rsid w:val="00706FD2"/>
    <w:rsid w:val="00713165"/>
    <w:rsid w:val="00713D94"/>
    <w:rsid w:val="007174FE"/>
    <w:rsid w:val="0072031F"/>
    <w:rsid w:val="00722ECC"/>
    <w:rsid w:val="00724E7C"/>
    <w:rsid w:val="00725940"/>
    <w:rsid w:val="0072612C"/>
    <w:rsid w:val="00726CEA"/>
    <w:rsid w:val="00731157"/>
    <w:rsid w:val="00731FD5"/>
    <w:rsid w:val="00733552"/>
    <w:rsid w:val="007335DF"/>
    <w:rsid w:val="0073457B"/>
    <w:rsid w:val="0073590C"/>
    <w:rsid w:val="00736432"/>
    <w:rsid w:val="0074191E"/>
    <w:rsid w:val="00743275"/>
    <w:rsid w:val="007432F8"/>
    <w:rsid w:val="00746102"/>
    <w:rsid w:val="00747A86"/>
    <w:rsid w:val="0075043D"/>
    <w:rsid w:val="00751E22"/>
    <w:rsid w:val="007520D3"/>
    <w:rsid w:val="0075475E"/>
    <w:rsid w:val="00757215"/>
    <w:rsid w:val="00757783"/>
    <w:rsid w:val="00761999"/>
    <w:rsid w:val="0076223F"/>
    <w:rsid w:val="007628D2"/>
    <w:rsid w:val="00764334"/>
    <w:rsid w:val="00764D75"/>
    <w:rsid w:val="00766747"/>
    <w:rsid w:val="00771979"/>
    <w:rsid w:val="00772583"/>
    <w:rsid w:val="00772F33"/>
    <w:rsid w:val="00774788"/>
    <w:rsid w:val="0077497D"/>
    <w:rsid w:val="00774F30"/>
    <w:rsid w:val="007753A1"/>
    <w:rsid w:val="00775457"/>
    <w:rsid w:val="00776878"/>
    <w:rsid w:val="007801EA"/>
    <w:rsid w:val="007807BB"/>
    <w:rsid w:val="00780D08"/>
    <w:rsid w:val="0078287C"/>
    <w:rsid w:val="0078352A"/>
    <w:rsid w:val="00784EDA"/>
    <w:rsid w:val="0078541F"/>
    <w:rsid w:val="00787C85"/>
    <w:rsid w:val="007937C0"/>
    <w:rsid w:val="00793CA6"/>
    <w:rsid w:val="00796194"/>
    <w:rsid w:val="0079675D"/>
    <w:rsid w:val="007970DB"/>
    <w:rsid w:val="007A0347"/>
    <w:rsid w:val="007A2CE1"/>
    <w:rsid w:val="007A3297"/>
    <w:rsid w:val="007A3D33"/>
    <w:rsid w:val="007A764B"/>
    <w:rsid w:val="007B2457"/>
    <w:rsid w:val="007B269A"/>
    <w:rsid w:val="007B2A94"/>
    <w:rsid w:val="007B2CF7"/>
    <w:rsid w:val="007B3C32"/>
    <w:rsid w:val="007B3FE1"/>
    <w:rsid w:val="007B449A"/>
    <w:rsid w:val="007B5678"/>
    <w:rsid w:val="007C1B5F"/>
    <w:rsid w:val="007C2590"/>
    <w:rsid w:val="007C2F47"/>
    <w:rsid w:val="007C3204"/>
    <w:rsid w:val="007C433B"/>
    <w:rsid w:val="007C51AF"/>
    <w:rsid w:val="007C6530"/>
    <w:rsid w:val="007C73DC"/>
    <w:rsid w:val="007C7FBD"/>
    <w:rsid w:val="007D4AA4"/>
    <w:rsid w:val="007D4DAB"/>
    <w:rsid w:val="007E0B54"/>
    <w:rsid w:val="007E4D79"/>
    <w:rsid w:val="007E55F6"/>
    <w:rsid w:val="007E5C19"/>
    <w:rsid w:val="007F0579"/>
    <w:rsid w:val="007F0BB8"/>
    <w:rsid w:val="007F13F5"/>
    <w:rsid w:val="007F1F1F"/>
    <w:rsid w:val="007F2074"/>
    <w:rsid w:val="007F34E7"/>
    <w:rsid w:val="007F44CC"/>
    <w:rsid w:val="007F58EC"/>
    <w:rsid w:val="007F6EB4"/>
    <w:rsid w:val="007F7996"/>
    <w:rsid w:val="00803784"/>
    <w:rsid w:val="008042D8"/>
    <w:rsid w:val="0080610B"/>
    <w:rsid w:val="00806D72"/>
    <w:rsid w:val="00806F0A"/>
    <w:rsid w:val="00810F89"/>
    <w:rsid w:val="008133EA"/>
    <w:rsid w:val="0081433D"/>
    <w:rsid w:val="00817F42"/>
    <w:rsid w:val="0082054A"/>
    <w:rsid w:val="008220B8"/>
    <w:rsid w:val="00822EA4"/>
    <w:rsid w:val="0082342A"/>
    <w:rsid w:val="00825A12"/>
    <w:rsid w:val="0082769F"/>
    <w:rsid w:val="00830092"/>
    <w:rsid w:val="0083146D"/>
    <w:rsid w:val="00831C2D"/>
    <w:rsid w:val="008327E7"/>
    <w:rsid w:val="00833A10"/>
    <w:rsid w:val="00833A70"/>
    <w:rsid w:val="00836277"/>
    <w:rsid w:val="008367C6"/>
    <w:rsid w:val="0083787E"/>
    <w:rsid w:val="008379D7"/>
    <w:rsid w:val="00841384"/>
    <w:rsid w:val="00841AC4"/>
    <w:rsid w:val="008422C3"/>
    <w:rsid w:val="00842534"/>
    <w:rsid w:val="008445AB"/>
    <w:rsid w:val="00844F92"/>
    <w:rsid w:val="0085229E"/>
    <w:rsid w:val="00853A64"/>
    <w:rsid w:val="0086054E"/>
    <w:rsid w:val="0086082D"/>
    <w:rsid w:val="00862281"/>
    <w:rsid w:val="00864577"/>
    <w:rsid w:val="00864C33"/>
    <w:rsid w:val="0086518E"/>
    <w:rsid w:val="00867803"/>
    <w:rsid w:val="008710CD"/>
    <w:rsid w:val="008739C4"/>
    <w:rsid w:val="00874270"/>
    <w:rsid w:val="008749D5"/>
    <w:rsid w:val="00877667"/>
    <w:rsid w:val="00877C47"/>
    <w:rsid w:val="0088019D"/>
    <w:rsid w:val="00882630"/>
    <w:rsid w:val="0088391A"/>
    <w:rsid w:val="00886650"/>
    <w:rsid w:val="0088723F"/>
    <w:rsid w:val="008878E8"/>
    <w:rsid w:val="008911D0"/>
    <w:rsid w:val="00891C54"/>
    <w:rsid w:val="0089420F"/>
    <w:rsid w:val="0089459A"/>
    <w:rsid w:val="00894B4E"/>
    <w:rsid w:val="00896301"/>
    <w:rsid w:val="008A010B"/>
    <w:rsid w:val="008A0494"/>
    <w:rsid w:val="008A24D1"/>
    <w:rsid w:val="008A4CDD"/>
    <w:rsid w:val="008A4F25"/>
    <w:rsid w:val="008A534B"/>
    <w:rsid w:val="008A5A47"/>
    <w:rsid w:val="008A60EA"/>
    <w:rsid w:val="008A66D9"/>
    <w:rsid w:val="008A6E86"/>
    <w:rsid w:val="008A7743"/>
    <w:rsid w:val="008A7D38"/>
    <w:rsid w:val="008B1BE5"/>
    <w:rsid w:val="008B3E59"/>
    <w:rsid w:val="008B6351"/>
    <w:rsid w:val="008B6A9F"/>
    <w:rsid w:val="008C1555"/>
    <w:rsid w:val="008C1F76"/>
    <w:rsid w:val="008C2DF1"/>
    <w:rsid w:val="008C3FAC"/>
    <w:rsid w:val="008C59D9"/>
    <w:rsid w:val="008C6AFB"/>
    <w:rsid w:val="008D26F1"/>
    <w:rsid w:val="008D59B6"/>
    <w:rsid w:val="008E1074"/>
    <w:rsid w:val="008E3731"/>
    <w:rsid w:val="008E4A2B"/>
    <w:rsid w:val="008E6306"/>
    <w:rsid w:val="008E6A5A"/>
    <w:rsid w:val="008E6AA0"/>
    <w:rsid w:val="008E6B96"/>
    <w:rsid w:val="008F09BD"/>
    <w:rsid w:val="008F1EFF"/>
    <w:rsid w:val="008F230A"/>
    <w:rsid w:val="008F529A"/>
    <w:rsid w:val="008F5824"/>
    <w:rsid w:val="008F617B"/>
    <w:rsid w:val="008F61DF"/>
    <w:rsid w:val="008F7638"/>
    <w:rsid w:val="008F7AAE"/>
    <w:rsid w:val="0090150C"/>
    <w:rsid w:val="00901792"/>
    <w:rsid w:val="00903652"/>
    <w:rsid w:val="00903A35"/>
    <w:rsid w:val="00904AB6"/>
    <w:rsid w:val="00906146"/>
    <w:rsid w:val="00910CA0"/>
    <w:rsid w:val="00912CDB"/>
    <w:rsid w:val="0091326D"/>
    <w:rsid w:val="00914EEB"/>
    <w:rsid w:val="00915296"/>
    <w:rsid w:val="00915709"/>
    <w:rsid w:val="009162AA"/>
    <w:rsid w:val="009168F3"/>
    <w:rsid w:val="0092092D"/>
    <w:rsid w:val="009225E4"/>
    <w:rsid w:val="00922DD7"/>
    <w:rsid w:val="00925A88"/>
    <w:rsid w:val="0092638B"/>
    <w:rsid w:val="00926B38"/>
    <w:rsid w:val="009270DC"/>
    <w:rsid w:val="00927540"/>
    <w:rsid w:val="0093005F"/>
    <w:rsid w:val="00930468"/>
    <w:rsid w:val="00935C1E"/>
    <w:rsid w:val="00936BD8"/>
    <w:rsid w:val="00937230"/>
    <w:rsid w:val="009403BA"/>
    <w:rsid w:val="00940759"/>
    <w:rsid w:val="009411B8"/>
    <w:rsid w:val="00941A92"/>
    <w:rsid w:val="009430F7"/>
    <w:rsid w:val="009437D1"/>
    <w:rsid w:val="00943C3B"/>
    <w:rsid w:val="00944877"/>
    <w:rsid w:val="0094767E"/>
    <w:rsid w:val="00950976"/>
    <w:rsid w:val="0095183F"/>
    <w:rsid w:val="00952733"/>
    <w:rsid w:val="00952800"/>
    <w:rsid w:val="009548B2"/>
    <w:rsid w:val="009558A6"/>
    <w:rsid w:val="00955CF4"/>
    <w:rsid w:val="009617E8"/>
    <w:rsid w:val="00962430"/>
    <w:rsid w:val="00964147"/>
    <w:rsid w:val="009649B4"/>
    <w:rsid w:val="00964B04"/>
    <w:rsid w:val="00964CCA"/>
    <w:rsid w:val="00966D34"/>
    <w:rsid w:val="00972685"/>
    <w:rsid w:val="00972C57"/>
    <w:rsid w:val="00975679"/>
    <w:rsid w:val="0097599B"/>
    <w:rsid w:val="0097642B"/>
    <w:rsid w:val="009766E9"/>
    <w:rsid w:val="009840E4"/>
    <w:rsid w:val="009844AF"/>
    <w:rsid w:val="00987278"/>
    <w:rsid w:val="00987C1C"/>
    <w:rsid w:val="00991934"/>
    <w:rsid w:val="00991EA4"/>
    <w:rsid w:val="009957E1"/>
    <w:rsid w:val="0099580F"/>
    <w:rsid w:val="009959B8"/>
    <w:rsid w:val="00995FE9"/>
    <w:rsid w:val="009961EB"/>
    <w:rsid w:val="00997963"/>
    <w:rsid w:val="009979E9"/>
    <w:rsid w:val="00997AE3"/>
    <w:rsid w:val="009A3172"/>
    <w:rsid w:val="009A4C0B"/>
    <w:rsid w:val="009B0BA9"/>
    <w:rsid w:val="009B0E92"/>
    <w:rsid w:val="009B222A"/>
    <w:rsid w:val="009B2EA7"/>
    <w:rsid w:val="009B4852"/>
    <w:rsid w:val="009B6A02"/>
    <w:rsid w:val="009C4179"/>
    <w:rsid w:val="009C41BE"/>
    <w:rsid w:val="009C4D0B"/>
    <w:rsid w:val="009C5CD3"/>
    <w:rsid w:val="009D3772"/>
    <w:rsid w:val="009D4425"/>
    <w:rsid w:val="009D4913"/>
    <w:rsid w:val="009D4D6F"/>
    <w:rsid w:val="009D5406"/>
    <w:rsid w:val="009E10D3"/>
    <w:rsid w:val="009E17DB"/>
    <w:rsid w:val="009E1B19"/>
    <w:rsid w:val="009E377B"/>
    <w:rsid w:val="009E3958"/>
    <w:rsid w:val="009E6260"/>
    <w:rsid w:val="009E64A9"/>
    <w:rsid w:val="009E6FB8"/>
    <w:rsid w:val="009F04B0"/>
    <w:rsid w:val="009F1660"/>
    <w:rsid w:val="009F427A"/>
    <w:rsid w:val="009F4844"/>
    <w:rsid w:val="009F69C0"/>
    <w:rsid w:val="009F6BFC"/>
    <w:rsid w:val="009F7926"/>
    <w:rsid w:val="00A016E8"/>
    <w:rsid w:val="00A01EBB"/>
    <w:rsid w:val="00A028EC"/>
    <w:rsid w:val="00A04270"/>
    <w:rsid w:val="00A04782"/>
    <w:rsid w:val="00A055FE"/>
    <w:rsid w:val="00A062F3"/>
    <w:rsid w:val="00A06BFC"/>
    <w:rsid w:val="00A07DBD"/>
    <w:rsid w:val="00A10B34"/>
    <w:rsid w:val="00A10D74"/>
    <w:rsid w:val="00A1263A"/>
    <w:rsid w:val="00A1370B"/>
    <w:rsid w:val="00A13B03"/>
    <w:rsid w:val="00A13ECA"/>
    <w:rsid w:val="00A15CEA"/>
    <w:rsid w:val="00A15D89"/>
    <w:rsid w:val="00A16E53"/>
    <w:rsid w:val="00A213F6"/>
    <w:rsid w:val="00A23DE0"/>
    <w:rsid w:val="00A25126"/>
    <w:rsid w:val="00A25204"/>
    <w:rsid w:val="00A25E07"/>
    <w:rsid w:val="00A27A31"/>
    <w:rsid w:val="00A27BAF"/>
    <w:rsid w:val="00A3054F"/>
    <w:rsid w:val="00A3166A"/>
    <w:rsid w:val="00A323FE"/>
    <w:rsid w:val="00A32E25"/>
    <w:rsid w:val="00A3304B"/>
    <w:rsid w:val="00A3397A"/>
    <w:rsid w:val="00A35286"/>
    <w:rsid w:val="00A3593E"/>
    <w:rsid w:val="00A35CE1"/>
    <w:rsid w:val="00A36D90"/>
    <w:rsid w:val="00A37A76"/>
    <w:rsid w:val="00A415F2"/>
    <w:rsid w:val="00A41E80"/>
    <w:rsid w:val="00A44153"/>
    <w:rsid w:val="00A44246"/>
    <w:rsid w:val="00A4463D"/>
    <w:rsid w:val="00A44BE1"/>
    <w:rsid w:val="00A463EB"/>
    <w:rsid w:val="00A47044"/>
    <w:rsid w:val="00A505D1"/>
    <w:rsid w:val="00A50695"/>
    <w:rsid w:val="00A50BA0"/>
    <w:rsid w:val="00A52691"/>
    <w:rsid w:val="00A55C0C"/>
    <w:rsid w:val="00A5623C"/>
    <w:rsid w:val="00A573E5"/>
    <w:rsid w:val="00A57783"/>
    <w:rsid w:val="00A60A21"/>
    <w:rsid w:val="00A613E3"/>
    <w:rsid w:val="00A63018"/>
    <w:rsid w:val="00A638DB"/>
    <w:rsid w:val="00A63C60"/>
    <w:rsid w:val="00A65189"/>
    <w:rsid w:val="00A6524E"/>
    <w:rsid w:val="00A65651"/>
    <w:rsid w:val="00A65788"/>
    <w:rsid w:val="00A67498"/>
    <w:rsid w:val="00A678F2"/>
    <w:rsid w:val="00A67DF3"/>
    <w:rsid w:val="00A70D18"/>
    <w:rsid w:val="00A70DF4"/>
    <w:rsid w:val="00A71258"/>
    <w:rsid w:val="00A71411"/>
    <w:rsid w:val="00A71FFA"/>
    <w:rsid w:val="00A756EA"/>
    <w:rsid w:val="00A75B1C"/>
    <w:rsid w:val="00A75C9E"/>
    <w:rsid w:val="00A76ABE"/>
    <w:rsid w:val="00A7735E"/>
    <w:rsid w:val="00A83235"/>
    <w:rsid w:val="00A84129"/>
    <w:rsid w:val="00A8439F"/>
    <w:rsid w:val="00A851A4"/>
    <w:rsid w:val="00A8566D"/>
    <w:rsid w:val="00A85BED"/>
    <w:rsid w:val="00A85C6F"/>
    <w:rsid w:val="00A86224"/>
    <w:rsid w:val="00A8710C"/>
    <w:rsid w:val="00A903B9"/>
    <w:rsid w:val="00A92355"/>
    <w:rsid w:val="00A92AD1"/>
    <w:rsid w:val="00A95014"/>
    <w:rsid w:val="00A955B0"/>
    <w:rsid w:val="00A9584C"/>
    <w:rsid w:val="00A959C1"/>
    <w:rsid w:val="00A97C82"/>
    <w:rsid w:val="00A97EEC"/>
    <w:rsid w:val="00AA16CB"/>
    <w:rsid w:val="00AA1A7B"/>
    <w:rsid w:val="00AA2896"/>
    <w:rsid w:val="00AA3102"/>
    <w:rsid w:val="00AA3568"/>
    <w:rsid w:val="00AA37A1"/>
    <w:rsid w:val="00AA476A"/>
    <w:rsid w:val="00AA52D6"/>
    <w:rsid w:val="00AA5BE1"/>
    <w:rsid w:val="00AA5DA9"/>
    <w:rsid w:val="00AB0F53"/>
    <w:rsid w:val="00AB1BBD"/>
    <w:rsid w:val="00AB2906"/>
    <w:rsid w:val="00AB7089"/>
    <w:rsid w:val="00AC0CEB"/>
    <w:rsid w:val="00AC14D1"/>
    <w:rsid w:val="00AC1D05"/>
    <w:rsid w:val="00AC3EBD"/>
    <w:rsid w:val="00AC5763"/>
    <w:rsid w:val="00AC6088"/>
    <w:rsid w:val="00AD0081"/>
    <w:rsid w:val="00AD0135"/>
    <w:rsid w:val="00AD03F3"/>
    <w:rsid w:val="00AD0DD8"/>
    <w:rsid w:val="00AD16DE"/>
    <w:rsid w:val="00AD21F3"/>
    <w:rsid w:val="00AD2A66"/>
    <w:rsid w:val="00AD32E4"/>
    <w:rsid w:val="00AD3FFA"/>
    <w:rsid w:val="00AD5174"/>
    <w:rsid w:val="00AD5F92"/>
    <w:rsid w:val="00AD762C"/>
    <w:rsid w:val="00AE4A7E"/>
    <w:rsid w:val="00AE4DD3"/>
    <w:rsid w:val="00AE5D75"/>
    <w:rsid w:val="00AE7236"/>
    <w:rsid w:val="00AE7811"/>
    <w:rsid w:val="00AE7EFE"/>
    <w:rsid w:val="00AF075F"/>
    <w:rsid w:val="00AF148D"/>
    <w:rsid w:val="00AF261D"/>
    <w:rsid w:val="00AF431A"/>
    <w:rsid w:val="00AF6301"/>
    <w:rsid w:val="00B006E0"/>
    <w:rsid w:val="00B00AFA"/>
    <w:rsid w:val="00B01293"/>
    <w:rsid w:val="00B02682"/>
    <w:rsid w:val="00B033B8"/>
    <w:rsid w:val="00B03975"/>
    <w:rsid w:val="00B03A6D"/>
    <w:rsid w:val="00B03E50"/>
    <w:rsid w:val="00B10148"/>
    <w:rsid w:val="00B124FD"/>
    <w:rsid w:val="00B128DC"/>
    <w:rsid w:val="00B1479A"/>
    <w:rsid w:val="00B14E25"/>
    <w:rsid w:val="00B17864"/>
    <w:rsid w:val="00B21043"/>
    <w:rsid w:val="00B211DB"/>
    <w:rsid w:val="00B22E4A"/>
    <w:rsid w:val="00B23AC6"/>
    <w:rsid w:val="00B24A22"/>
    <w:rsid w:val="00B25534"/>
    <w:rsid w:val="00B26869"/>
    <w:rsid w:val="00B268DD"/>
    <w:rsid w:val="00B26940"/>
    <w:rsid w:val="00B27254"/>
    <w:rsid w:val="00B301BC"/>
    <w:rsid w:val="00B319F9"/>
    <w:rsid w:val="00B34B1E"/>
    <w:rsid w:val="00B40A61"/>
    <w:rsid w:val="00B42D23"/>
    <w:rsid w:val="00B44310"/>
    <w:rsid w:val="00B45A3F"/>
    <w:rsid w:val="00B45B45"/>
    <w:rsid w:val="00B45B77"/>
    <w:rsid w:val="00B466AC"/>
    <w:rsid w:val="00B46DF0"/>
    <w:rsid w:val="00B504DB"/>
    <w:rsid w:val="00B51F6D"/>
    <w:rsid w:val="00B54F73"/>
    <w:rsid w:val="00B55557"/>
    <w:rsid w:val="00B5615B"/>
    <w:rsid w:val="00B62218"/>
    <w:rsid w:val="00B63A61"/>
    <w:rsid w:val="00B63A82"/>
    <w:rsid w:val="00B651F8"/>
    <w:rsid w:val="00B66597"/>
    <w:rsid w:val="00B674E7"/>
    <w:rsid w:val="00B67899"/>
    <w:rsid w:val="00B71BBB"/>
    <w:rsid w:val="00B751F1"/>
    <w:rsid w:val="00B7623E"/>
    <w:rsid w:val="00B7659C"/>
    <w:rsid w:val="00B774D3"/>
    <w:rsid w:val="00B77837"/>
    <w:rsid w:val="00B810CF"/>
    <w:rsid w:val="00B827E7"/>
    <w:rsid w:val="00B87A75"/>
    <w:rsid w:val="00B90CA1"/>
    <w:rsid w:val="00B9425A"/>
    <w:rsid w:val="00B956AF"/>
    <w:rsid w:val="00B959C9"/>
    <w:rsid w:val="00B978A4"/>
    <w:rsid w:val="00BA21BE"/>
    <w:rsid w:val="00BA2FDF"/>
    <w:rsid w:val="00BA3010"/>
    <w:rsid w:val="00BA3145"/>
    <w:rsid w:val="00BA3C21"/>
    <w:rsid w:val="00BA5720"/>
    <w:rsid w:val="00BA765F"/>
    <w:rsid w:val="00BA797D"/>
    <w:rsid w:val="00BB0F20"/>
    <w:rsid w:val="00BB35E5"/>
    <w:rsid w:val="00BB73F1"/>
    <w:rsid w:val="00BC0EAC"/>
    <w:rsid w:val="00BC1C9E"/>
    <w:rsid w:val="00BC1DB9"/>
    <w:rsid w:val="00BC2A85"/>
    <w:rsid w:val="00BC351E"/>
    <w:rsid w:val="00BC645A"/>
    <w:rsid w:val="00BD0DCA"/>
    <w:rsid w:val="00BD0DD6"/>
    <w:rsid w:val="00BD5B9A"/>
    <w:rsid w:val="00BE0706"/>
    <w:rsid w:val="00BE310F"/>
    <w:rsid w:val="00BE3C7F"/>
    <w:rsid w:val="00BE464B"/>
    <w:rsid w:val="00BE6668"/>
    <w:rsid w:val="00BE6AF8"/>
    <w:rsid w:val="00BE6F2A"/>
    <w:rsid w:val="00BE7AE3"/>
    <w:rsid w:val="00BF0963"/>
    <w:rsid w:val="00BF0C16"/>
    <w:rsid w:val="00BF156D"/>
    <w:rsid w:val="00BF1C76"/>
    <w:rsid w:val="00BF1FCE"/>
    <w:rsid w:val="00BF2844"/>
    <w:rsid w:val="00BF3986"/>
    <w:rsid w:val="00BF6068"/>
    <w:rsid w:val="00BF650A"/>
    <w:rsid w:val="00BF710D"/>
    <w:rsid w:val="00C00AF0"/>
    <w:rsid w:val="00C02871"/>
    <w:rsid w:val="00C03585"/>
    <w:rsid w:val="00C053BF"/>
    <w:rsid w:val="00C05703"/>
    <w:rsid w:val="00C0724F"/>
    <w:rsid w:val="00C126C4"/>
    <w:rsid w:val="00C1291C"/>
    <w:rsid w:val="00C14F03"/>
    <w:rsid w:val="00C15AF0"/>
    <w:rsid w:val="00C1775C"/>
    <w:rsid w:val="00C17910"/>
    <w:rsid w:val="00C2203C"/>
    <w:rsid w:val="00C22DE6"/>
    <w:rsid w:val="00C26B03"/>
    <w:rsid w:val="00C32F48"/>
    <w:rsid w:val="00C36053"/>
    <w:rsid w:val="00C40E4C"/>
    <w:rsid w:val="00C416F4"/>
    <w:rsid w:val="00C4386F"/>
    <w:rsid w:val="00C43A3C"/>
    <w:rsid w:val="00C43E3C"/>
    <w:rsid w:val="00C465FE"/>
    <w:rsid w:val="00C50BD9"/>
    <w:rsid w:val="00C51D41"/>
    <w:rsid w:val="00C51EFF"/>
    <w:rsid w:val="00C5283D"/>
    <w:rsid w:val="00C56C24"/>
    <w:rsid w:val="00C61667"/>
    <w:rsid w:val="00C62EDB"/>
    <w:rsid w:val="00C62F85"/>
    <w:rsid w:val="00C63CC6"/>
    <w:rsid w:val="00C6621F"/>
    <w:rsid w:val="00C66B00"/>
    <w:rsid w:val="00C66E8F"/>
    <w:rsid w:val="00C70F0C"/>
    <w:rsid w:val="00C70FDF"/>
    <w:rsid w:val="00C7244F"/>
    <w:rsid w:val="00C7366C"/>
    <w:rsid w:val="00C76160"/>
    <w:rsid w:val="00C769FA"/>
    <w:rsid w:val="00C80AB0"/>
    <w:rsid w:val="00C83135"/>
    <w:rsid w:val="00C84925"/>
    <w:rsid w:val="00C84BB2"/>
    <w:rsid w:val="00C860B8"/>
    <w:rsid w:val="00C91A23"/>
    <w:rsid w:val="00C9276E"/>
    <w:rsid w:val="00C937E0"/>
    <w:rsid w:val="00C967AF"/>
    <w:rsid w:val="00CA0967"/>
    <w:rsid w:val="00CA0BC0"/>
    <w:rsid w:val="00CA154B"/>
    <w:rsid w:val="00CA18C3"/>
    <w:rsid w:val="00CA1904"/>
    <w:rsid w:val="00CA38B7"/>
    <w:rsid w:val="00CA3AF4"/>
    <w:rsid w:val="00CA4628"/>
    <w:rsid w:val="00CA47AD"/>
    <w:rsid w:val="00CA5509"/>
    <w:rsid w:val="00CA5CB2"/>
    <w:rsid w:val="00CA6B31"/>
    <w:rsid w:val="00CA6C63"/>
    <w:rsid w:val="00CB0214"/>
    <w:rsid w:val="00CB1490"/>
    <w:rsid w:val="00CB204E"/>
    <w:rsid w:val="00CB2B1D"/>
    <w:rsid w:val="00CB2E71"/>
    <w:rsid w:val="00CB32BE"/>
    <w:rsid w:val="00CB3605"/>
    <w:rsid w:val="00CB3D01"/>
    <w:rsid w:val="00CB5A29"/>
    <w:rsid w:val="00CC0E74"/>
    <w:rsid w:val="00CC4709"/>
    <w:rsid w:val="00CC4872"/>
    <w:rsid w:val="00CC6970"/>
    <w:rsid w:val="00CD06CA"/>
    <w:rsid w:val="00CD2DE0"/>
    <w:rsid w:val="00CD33D0"/>
    <w:rsid w:val="00CD3AC3"/>
    <w:rsid w:val="00CD5B0F"/>
    <w:rsid w:val="00CE26F2"/>
    <w:rsid w:val="00CE62ED"/>
    <w:rsid w:val="00CE759E"/>
    <w:rsid w:val="00CF1448"/>
    <w:rsid w:val="00CF1CA2"/>
    <w:rsid w:val="00CF2DE8"/>
    <w:rsid w:val="00CF39E4"/>
    <w:rsid w:val="00CF4671"/>
    <w:rsid w:val="00CF55BC"/>
    <w:rsid w:val="00CF7709"/>
    <w:rsid w:val="00D01AF1"/>
    <w:rsid w:val="00D036B3"/>
    <w:rsid w:val="00D04035"/>
    <w:rsid w:val="00D0471B"/>
    <w:rsid w:val="00D050FD"/>
    <w:rsid w:val="00D05FDF"/>
    <w:rsid w:val="00D06B84"/>
    <w:rsid w:val="00D070FF"/>
    <w:rsid w:val="00D109D7"/>
    <w:rsid w:val="00D10B80"/>
    <w:rsid w:val="00D129F1"/>
    <w:rsid w:val="00D14CF1"/>
    <w:rsid w:val="00D15B71"/>
    <w:rsid w:val="00D15C03"/>
    <w:rsid w:val="00D15D30"/>
    <w:rsid w:val="00D16405"/>
    <w:rsid w:val="00D17F2F"/>
    <w:rsid w:val="00D20152"/>
    <w:rsid w:val="00D21675"/>
    <w:rsid w:val="00D21D51"/>
    <w:rsid w:val="00D2256F"/>
    <w:rsid w:val="00D22E9E"/>
    <w:rsid w:val="00D236C7"/>
    <w:rsid w:val="00D23BA6"/>
    <w:rsid w:val="00D25EB5"/>
    <w:rsid w:val="00D30CF9"/>
    <w:rsid w:val="00D31000"/>
    <w:rsid w:val="00D347CD"/>
    <w:rsid w:val="00D357A9"/>
    <w:rsid w:val="00D35D36"/>
    <w:rsid w:val="00D37967"/>
    <w:rsid w:val="00D40EBC"/>
    <w:rsid w:val="00D42CD3"/>
    <w:rsid w:val="00D4328F"/>
    <w:rsid w:val="00D43D55"/>
    <w:rsid w:val="00D44B37"/>
    <w:rsid w:val="00D45E97"/>
    <w:rsid w:val="00D4656E"/>
    <w:rsid w:val="00D47655"/>
    <w:rsid w:val="00D505B0"/>
    <w:rsid w:val="00D51484"/>
    <w:rsid w:val="00D5326C"/>
    <w:rsid w:val="00D556CE"/>
    <w:rsid w:val="00D61BE7"/>
    <w:rsid w:val="00D62043"/>
    <w:rsid w:val="00D632A2"/>
    <w:rsid w:val="00D639F3"/>
    <w:rsid w:val="00D64BBE"/>
    <w:rsid w:val="00D67022"/>
    <w:rsid w:val="00D67B55"/>
    <w:rsid w:val="00D752D4"/>
    <w:rsid w:val="00D75E58"/>
    <w:rsid w:val="00D800FB"/>
    <w:rsid w:val="00D8107C"/>
    <w:rsid w:val="00D813F4"/>
    <w:rsid w:val="00D81F3E"/>
    <w:rsid w:val="00D824A2"/>
    <w:rsid w:val="00D82DEC"/>
    <w:rsid w:val="00D8435F"/>
    <w:rsid w:val="00D84632"/>
    <w:rsid w:val="00D878D0"/>
    <w:rsid w:val="00D90FAC"/>
    <w:rsid w:val="00D9167D"/>
    <w:rsid w:val="00D9512C"/>
    <w:rsid w:val="00D9601E"/>
    <w:rsid w:val="00D9658E"/>
    <w:rsid w:val="00DA1616"/>
    <w:rsid w:val="00DA2D8E"/>
    <w:rsid w:val="00DA57DE"/>
    <w:rsid w:val="00DA7E3C"/>
    <w:rsid w:val="00DB2821"/>
    <w:rsid w:val="00DB366B"/>
    <w:rsid w:val="00DB3712"/>
    <w:rsid w:val="00DB3B12"/>
    <w:rsid w:val="00DB453F"/>
    <w:rsid w:val="00DB454F"/>
    <w:rsid w:val="00DB58B3"/>
    <w:rsid w:val="00DB61FA"/>
    <w:rsid w:val="00DB6BD1"/>
    <w:rsid w:val="00DC1D5C"/>
    <w:rsid w:val="00DC3885"/>
    <w:rsid w:val="00DC3AD8"/>
    <w:rsid w:val="00DC4331"/>
    <w:rsid w:val="00DC5C18"/>
    <w:rsid w:val="00DC5FE0"/>
    <w:rsid w:val="00DC6146"/>
    <w:rsid w:val="00DC7089"/>
    <w:rsid w:val="00DD0107"/>
    <w:rsid w:val="00DD0FC3"/>
    <w:rsid w:val="00DD1004"/>
    <w:rsid w:val="00DD20DD"/>
    <w:rsid w:val="00DD3294"/>
    <w:rsid w:val="00DD3D03"/>
    <w:rsid w:val="00DD5416"/>
    <w:rsid w:val="00DD58F2"/>
    <w:rsid w:val="00DD60BF"/>
    <w:rsid w:val="00DD6A13"/>
    <w:rsid w:val="00DD729D"/>
    <w:rsid w:val="00DE0211"/>
    <w:rsid w:val="00DE06A0"/>
    <w:rsid w:val="00DE14C8"/>
    <w:rsid w:val="00DE3CF4"/>
    <w:rsid w:val="00DE5CA9"/>
    <w:rsid w:val="00DE7298"/>
    <w:rsid w:val="00DF1374"/>
    <w:rsid w:val="00DF15E8"/>
    <w:rsid w:val="00DF1BBD"/>
    <w:rsid w:val="00DF351E"/>
    <w:rsid w:val="00DF3B54"/>
    <w:rsid w:val="00DF691A"/>
    <w:rsid w:val="00DF75FD"/>
    <w:rsid w:val="00E00FE2"/>
    <w:rsid w:val="00E036FB"/>
    <w:rsid w:val="00E03CDF"/>
    <w:rsid w:val="00E05A05"/>
    <w:rsid w:val="00E06088"/>
    <w:rsid w:val="00E06280"/>
    <w:rsid w:val="00E06D1B"/>
    <w:rsid w:val="00E105C9"/>
    <w:rsid w:val="00E1254B"/>
    <w:rsid w:val="00E12DD1"/>
    <w:rsid w:val="00E1353C"/>
    <w:rsid w:val="00E15CC3"/>
    <w:rsid w:val="00E164D2"/>
    <w:rsid w:val="00E176B3"/>
    <w:rsid w:val="00E1791E"/>
    <w:rsid w:val="00E17CA3"/>
    <w:rsid w:val="00E20C30"/>
    <w:rsid w:val="00E218D1"/>
    <w:rsid w:val="00E252EB"/>
    <w:rsid w:val="00E257E2"/>
    <w:rsid w:val="00E30C46"/>
    <w:rsid w:val="00E31098"/>
    <w:rsid w:val="00E31249"/>
    <w:rsid w:val="00E35A4F"/>
    <w:rsid w:val="00E37B62"/>
    <w:rsid w:val="00E37DBE"/>
    <w:rsid w:val="00E412E0"/>
    <w:rsid w:val="00E427A8"/>
    <w:rsid w:val="00E46BBD"/>
    <w:rsid w:val="00E47839"/>
    <w:rsid w:val="00E478F8"/>
    <w:rsid w:val="00E51BD8"/>
    <w:rsid w:val="00E527C9"/>
    <w:rsid w:val="00E537B4"/>
    <w:rsid w:val="00E53EF8"/>
    <w:rsid w:val="00E54B86"/>
    <w:rsid w:val="00E550AA"/>
    <w:rsid w:val="00E56F65"/>
    <w:rsid w:val="00E613B7"/>
    <w:rsid w:val="00E62D87"/>
    <w:rsid w:val="00E64ED1"/>
    <w:rsid w:val="00E66F4C"/>
    <w:rsid w:val="00E703D2"/>
    <w:rsid w:val="00E7092D"/>
    <w:rsid w:val="00E74AF8"/>
    <w:rsid w:val="00E75969"/>
    <w:rsid w:val="00E7727D"/>
    <w:rsid w:val="00E77440"/>
    <w:rsid w:val="00E80488"/>
    <w:rsid w:val="00E841AB"/>
    <w:rsid w:val="00E85EA4"/>
    <w:rsid w:val="00E86D51"/>
    <w:rsid w:val="00E9057B"/>
    <w:rsid w:val="00E91FF0"/>
    <w:rsid w:val="00E920F5"/>
    <w:rsid w:val="00E921B5"/>
    <w:rsid w:val="00E93483"/>
    <w:rsid w:val="00E944B6"/>
    <w:rsid w:val="00E95A71"/>
    <w:rsid w:val="00E96AC8"/>
    <w:rsid w:val="00E96E65"/>
    <w:rsid w:val="00EA17D9"/>
    <w:rsid w:val="00EA2286"/>
    <w:rsid w:val="00EA3A67"/>
    <w:rsid w:val="00EA5E5B"/>
    <w:rsid w:val="00EB1E1E"/>
    <w:rsid w:val="00EB2E01"/>
    <w:rsid w:val="00EB4743"/>
    <w:rsid w:val="00EB5607"/>
    <w:rsid w:val="00EB6CB0"/>
    <w:rsid w:val="00EB7CA6"/>
    <w:rsid w:val="00EC26BD"/>
    <w:rsid w:val="00EC5E2F"/>
    <w:rsid w:val="00ED04E5"/>
    <w:rsid w:val="00ED0758"/>
    <w:rsid w:val="00ED086C"/>
    <w:rsid w:val="00ED098D"/>
    <w:rsid w:val="00ED191C"/>
    <w:rsid w:val="00ED22BA"/>
    <w:rsid w:val="00ED3489"/>
    <w:rsid w:val="00ED4A19"/>
    <w:rsid w:val="00ED5A6C"/>
    <w:rsid w:val="00ED7631"/>
    <w:rsid w:val="00EE00CA"/>
    <w:rsid w:val="00EE2483"/>
    <w:rsid w:val="00EE3922"/>
    <w:rsid w:val="00EE3E25"/>
    <w:rsid w:val="00EE3F04"/>
    <w:rsid w:val="00EE4328"/>
    <w:rsid w:val="00EE5648"/>
    <w:rsid w:val="00EE5871"/>
    <w:rsid w:val="00EF1649"/>
    <w:rsid w:val="00EF21D1"/>
    <w:rsid w:val="00EF3418"/>
    <w:rsid w:val="00EF3A21"/>
    <w:rsid w:val="00EF6C5F"/>
    <w:rsid w:val="00EF775C"/>
    <w:rsid w:val="00F0140B"/>
    <w:rsid w:val="00F019C0"/>
    <w:rsid w:val="00F0648F"/>
    <w:rsid w:val="00F06C67"/>
    <w:rsid w:val="00F07751"/>
    <w:rsid w:val="00F078F6"/>
    <w:rsid w:val="00F121DC"/>
    <w:rsid w:val="00F127F3"/>
    <w:rsid w:val="00F1355B"/>
    <w:rsid w:val="00F15135"/>
    <w:rsid w:val="00F201F6"/>
    <w:rsid w:val="00F20958"/>
    <w:rsid w:val="00F21B6D"/>
    <w:rsid w:val="00F23664"/>
    <w:rsid w:val="00F23AEC"/>
    <w:rsid w:val="00F24A1D"/>
    <w:rsid w:val="00F31B98"/>
    <w:rsid w:val="00F3276F"/>
    <w:rsid w:val="00F32F77"/>
    <w:rsid w:val="00F330F5"/>
    <w:rsid w:val="00F3321C"/>
    <w:rsid w:val="00F34429"/>
    <w:rsid w:val="00F34D24"/>
    <w:rsid w:val="00F36A99"/>
    <w:rsid w:val="00F36FCF"/>
    <w:rsid w:val="00F4066C"/>
    <w:rsid w:val="00F415CF"/>
    <w:rsid w:val="00F417BB"/>
    <w:rsid w:val="00F421CE"/>
    <w:rsid w:val="00F423EC"/>
    <w:rsid w:val="00F428B0"/>
    <w:rsid w:val="00F44205"/>
    <w:rsid w:val="00F44E91"/>
    <w:rsid w:val="00F45BBC"/>
    <w:rsid w:val="00F467F6"/>
    <w:rsid w:val="00F53467"/>
    <w:rsid w:val="00F53FE6"/>
    <w:rsid w:val="00F56B91"/>
    <w:rsid w:val="00F57CF1"/>
    <w:rsid w:val="00F60C4B"/>
    <w:rsid w:val="00F60F28"/>
    <w:rsid w:val="00F61287"/>
    <w:rsid w:val="00F62529"/>
    <w:rsid w:val="00F66FAD"/>
    <w:rsid w:val="00F67506"/>
    <w:rsid w:val="00F70040"/>
    <w:rsid w:val="00F7036C"/>
    <w:rsid w:val="00F71100"/>
    <w:rsid w:val="00F7288A"/>
    <w:rsid w:val="00F73B55"/>
    <w:rsid w:val="00F74E04"/>
    <w:rsid w:val="00F75AD1"/>
    <w:rsid w:val="00F81C31"/>
    <w:rsid w:val="00F8222E"/>
    <w:rsid w:val="00F8234B"/>
    <w:rsid w:val="00F830D1"/>
    <w:rsid w:val="00F85A8A"/>
    <w:rsid w:val="00F866C6"/>
    <w:rsid w:val="00F86890"/>
    <w:rsid w:val="00F87972"/>
    <w:rsid w:val="00F87CED"/>
    <w:rsid w:val="00F9015B"/>
    <w:rsid w:val="00F92666"/>
    <w:rsid w:val="00F92B2E"/>
    <w:rsid w:val="00F92CB8"/>
    <w:rsid w:val="00F933B3"/>
    <w:rsid w:val="00F93874"/>
    <w:rsid w:val="00F93AFB"/>
    <w:rsid w:val="00F9565C"/>
    <w:rsid w:val="00F97536"/>
    <w:rsid w:val="00F9781D"/>
    <w:rsid w:val="00FA0445"/>
    <w:rsid w:val="00FA0EF6"/>
    <w:rsid w:val="00FA204B"/>
    <w:rsid w:val="00FA4160"/>
    <w:rsid w:val="00FA41DA"/>
    <w:rsid w:val="00FA6FEB"/>
    <w:rsid w:val="00FB1874"/>
    <w:rsid w:val="00FB2212"/>
    <w:rsid w:val="00FB2A69"/>
    <w:rsid w:val="00FB6371"/>
    <w:rsid w:val="00FB6AE6"/>
    <w:rsid w:val="00FB7161"/>
    <w:rsid w:val="00FB78C4"/>
    <w:rsid w:val="00FC0951"/>
    <w:rsid w:val="00FC0A08"/>
    <w:rsid w:val="00FC0BB1"/>
    <w:rsid w:val="00FC2EC5"/>
    <w:rsid w:val="00FC5926"/>
    <w:rsid w:val="00FD0723"/>
    <w:rsid w:val="00FD077E"/>
    <w:rsid w:val="00FD0A67"/>
    <w:rsid w:val="00FD13DD"/>
    <w:rsid w:val="00FD445A"/>
    <w:rsid w:val="00FD530B"/>
    <w:rsid w:val="00FD601F"/>
    <w:rsid w:val="00FD644E"/>
    <w:rsid w:val="00FD6A12"/>
    <w:rsid w:val="00FD7307"/>
    <w:rsid w:val="00FD74A6"/>
    <w:rsid w:val="00FD7617"/>
    <w:rsid w:val="00FD7BBA"/>
    <w:rsid w:val="00FE051B"/>
    <w:rsid w:val="00FE0B79"/>
    <w:rsid w:val="00FE2097"/>
    <w:rsid w:val="00FE2BE6"/>
    <w:rsid w:val="00FE471D"/>
    <w:rsid w:val="00FE5063"/>
    <w:rsid w:val="00FE5C32"/>
    <w:rsid w:val="00FE5C9E"/>
    <w:rsid w:val="00FE5CBB"/>
    <w:rsid w:val="00FE6727"/>
    <w:rsid w:val="00FF30A9"/>
    <w:rsid w:val="00FF464F"/>
    <w:rsid w:val="00FF4F33"/>
    <w:rsid w:val="00FF51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34BF18"/>
  <w15:docId w15:val="{B99AE358-73A2-4AFB-A750-A4B459B7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5F2"/>
    <w:rPr>
      <w:rFonts w:ascii="Arial" w:eastAsia="Times New Roman" w:hAnsi="Arial"/>
      <w:sz w:val="24"/>
    </w:rPr>
  </w:style>
  <w:style w:type="paragraph" w:styleId="Heading1">
    <w:name w:val="heading 1"/>
    <w:basedOn w:val="Normal"/>
    <w:next w:val="Normal"/>
    <w:qFormat/>
    <w:rsid w:val="00A415F2"/>
    <w:pPr>
      <w:keepNext/>
      <w:outlineLvl w:val="0"/>
    </w:pPr>
    <w:rPr>
      <w:rFonts w:ascii="Impact" w:hAnsi="Impact"/>
      <w:color w:val="333300"/>
      <w:sz w:val="44"/>
    </w:rPr>
  </w:style>
  <w:style w:type="paragraph" w:styleId="Heading2">
    <w:name w:val="heading 2"/>
    <w:basedOn w:val="Heading1"/>
    <w:next w:val="Normal"/>
    <w:link w:val="Heading2Char"/>
    <w:qFormat/>
    <w:rsid w:val="00A415F2"/>
    <w:pPr>
      <w:spacing w:after="120" w:line="400" w:lineRule="exact"/>
      <w:outlineLvl w:val="1"/>
    </w:pPr>
    <w:rPr>
      <w:sz w:val="36"/>
    </w:rPr>
  </w:style>
  <w:style w:type="paragraph" w:styleId="Heading3">
    <w:name w:val="heading 3"/>
    <w:basedOn w:val="Normal"/>
    <w:next w:val="Normal"/>
    <w:qFormat/>
    <w:rsid w:val="00A415F2"/>
    <w:pPr>
      <w:keepNext/>
      <w:spacing w:before="240" w:after="60"/>
      <w:outlineLvl w:val="2"/>
    </w:pPr>
    <w:rPr>
      <w:rFonts w:ascii="Helvetica" w:hAnsi="Helvetica"/>
      <w:b/>
      <w:sz w:val="26"/>
    </w:rPr>
  </w:style>
  <w:style w:type="paragraph" w:styleId="Heading4">
    <w:name w:val="heading 4"/>
    <w:basedOn w:val="Heading1"/>
    <w:next w:val="Normal"/>
    <w:link w:val="Heading4Char"/>
    <w:qFormat/>
    <w:rsid w:val="00A415F2"/>
    <w:pPr>
      <w:outlineLvl w:val="3"/>
    </w:pPr>
    <w:rPr>
      <w:i/>
      <w:sz w:val="24"/>
    </w:rPr>
  </w:style>
  <w:style w:type="paragraph" w:styleId="Heading5">
    <w:name w:val="heading 5"/>
    <w:basedOn w:val="Heading1"/>
    <w:next w:val="Normal"/>
    <w:qFormat/>
    <w:rsid w:val="00A415F2"/>
    <w:pPr>
      <w:outlineLvl w:val="4"/>
    </w:pPr>
    <w:rPr>
      <w:sz w:val="28"/>
    </w:rPr>
  </w:style>
  <w:style w:type="paragraph" w:styleId="Heading6">
    <w:name w:val="heading 6"/>
    <w:basedOn w:val="Normal"/>
    <w:next w:val="Normal"/>
    <w:qFormat/>
    <w:rsid w:val="00A415F2"/>
    <w:pPr>
      <w:spacing w:before="240" w:after="60"/>
      <w:outlineLvl w:val="5"/>
    </w:pPr>
    <w:rPr>
      <w:rFonts w:ascii="Times" w:hAnsi="Times"/>
      <w:b/>
      <w:sz w:val="22"/>
    </w:rPr>
  </w:style>
  <w:style w:type="paragraph" w:styleId="Heading9">
    <w:name w:val="heading 9"/>
    <w:basedOn w:val="Normal"/>
    <w:next w:val="Normal"/>
    <w:qFormat/>
    <w:rsid w:val="00A415F2"/>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5F2"/>
    <w:pPr>
      <w:tabs>
        <w:tab w:val="center" w:pos="4320"/>
        <w:tab w:val="right" w:pos="8640"/>
      </w:tabs>
    </w:pPr>
    <w:rPr>
      <w:rFonts w:ascii="Times New Roman" w:hAnsi="Times New Roman"/>
      <w:sz w:val="20"/>
    </w:rPr>
  </w:style>
  <w:style w:type="paragraph" w:styleId="BodyText">
    <w:name w:val="Body Text"/>
    <w:basedOn w:val="Normal"/>
    <w:link w:val="BodyTextChar"/>
    <w:rsid w:val="00A613E3"/>
    <w:pPr>
      <w:spacing w:after="120" w:line="160" w:lineRule="atLeast"/>
    </w:pPr>
    <w:rPr>
      <w:rFonts w:ascii="Cambria" w:hAnsi="Cambria"/>
      <w:sz w:val="20"/>
    </w:rPr>
  </w:style>
  <w:style w:type="paragraph" w:styleId="BodyTextIndent">
    <w:name w:val="Body Text Indent"/>
    <w:basedOn w:val="Normal"/>
    <w:link w:val="BodyTextIndentChar"/>
    <w:rsid w:val="00A415F2"/>
    <w:pPr>
      <w:tabs>
        <w:tab w:val="left" w:pos="180"/>
      </w:tabs>
      <w:spacing w:line="220" w:lineRule="atLeast"/>
      <w:ind w:left="187" w:hanging="187"/>
    </w:pPr>
    <w:rPr>
      <w:sz w:val="18"/>
    </w:rPr>
  </w:style>
  <w:style w:type="paragraph" w:customStyle="1" w:styleId="CaptionText">
    <w:name w:val="Caption Text"/>
    <w:basedOn w:val="Normal"/>
    <w:rsid w:val="00A415F2"/>
    <w:pPr>
      <w:spacing w:line="220" w:lineRule="atLeast"/>
      <w:jc w:val="center"/>
    </w:pPr>
    <w:rPr>
      <w:color w:val="333300"/>
      <w:sz w:val="18"/>
    </w:rPr>
  </w:style>
  <w:style w:type="paragraph" w:customStyle="1" w:styleId="QuoteText">
    <w:name w:val="Quote Text"/>
    <w:basedOn w:val="CaptionText"/>
    <w:rsid w:val="00A415F2"/>
    <w:pPr>
      <w:spacing w:line="280" w:lineRule="atLeast"/>
      <w:jc w:val="right"/>
    </w:pPr>
    <w:rPr>
      <w:i/>
      <w:sz w:val="20"/>
    </w:rPr>
  </w:style>
  <w:style w:type="paragraph" w:customStyle="1" w:styleId="Masthead">
    <w:name w:val="Masthead"/>
    <w:basedOn w:val="Heading1"/>
    <w:rsid w:val="00A415F2"/>
    <w:rPr>
      <w:sz w:val="96"/>
    </w:rPr>
  </w:style>
  <w:style w:type="paragraph" w:customStyle="1" w:styleId="RunningHead">
    <w:name w:val="Running Head"/>
    <w:basedOn w:val="Normal"/>
    <w:rsid w:val="00A415F2"/>
    <w:rPr>
      <w:rFonts w:ascii="Impact" w:hAnsi="Impact"/>
      <w:color w:val="FFFFFF"/>
      <w:sz w:val="36"/>
      <w:szCs w:val="36"/>
    </w:rPr>
  </w:style>
  <w:style w:type="paragraph" w:styleId="BalloonText">
    <w:name w:val="Balloon Text"/>
    <w:basedOn w:val="Normal"/>
    <w:link w:val="BalloonTextChar"/>
    <w:uiPriority w:val="99"/>
    <w:semiHidden/>
    <w:unhideWhenUsed/>
    <w:rsid w:val="00EF21D1"/>
    <w:rPr>
      <w:rFonts w:ascii="Tahoma" w:hAnsi="Tahoma" w:cs="Tahoma"/>
      <w:sz w:val="16"/>
      <w:szCs w:val="16"/>
    </w:rPr>
  </w:style>
  <w:style w:type="character" w:customStyle="1" w:styleId="BalloonTextChar">
    <w:name w:val="Balloon Text Char"/>
    <w:basedOn w:val="DefaultParagraphFont"/>
    <w:link w:val="BalloonText"/>
    <w:uiPriority w:val="99"/>
    <w:semiHidden/>
    <w:rsid w:val="00EF21D1"/>
    <w:rPr>
      <w:rFonts w:ascii="Tahoma" w:eastAsia="Times New Roman" w:hAnsi="Tahoma" w:cs="Tahoma"/>
      <w:sz w:val="16"/>
      <w:szCs w:val="16"/>
    </w:rPr>
  </w:style>
  <w:style w:type="paragraph" w:styleId="Footer">
    <w:name w:val="footer"/>
    <w:basedOn w:val="Normal"/>
    <w:rsid w:val="00A415F2"/>
    <w:pPr>
      <w:tabs>
        <w:tab w:val="center" w:pos="4320"/>
        <w:tab w:val="right" w:pos="8640"/>
      </w:tabs>
    </w:pPr>
  </w:style>
  <w:style w:type="character" w:styleId="PageNumber">
    <w:name w:val="page number"/>
    <w:basedOn w:val="DefaultParagraphFont"/>
    <w:rsid w:val="00A415F2"/>
  </w:style>
  <w:style w:type="character" w:styleId="Hyperlink">
    <w:name w:val="Hyperlink"/>
    <w:basedOn w:val="DefaultParagraphFont"/>
    <w:uiPriority w:val="99"/>
    <w:unhideWhenUsed/>
    <w:rsid w:val="00177BAC"/>
    <w:rPr>
      <w:i/>
      <w:color w:val="0000FF"/>
      <w:u w:val="single"/>
    </w:rPr>
  </w:style>
  <w:style w:type="character" w:styleId="FollowedHyperlink">
    <w:name w:val="FollowedHyperlink"/>
    <w:basedOn w:val="DefaultParagraphFont"/>
    <w:uiPriority w:val="99"/>
    <w:semiHidden/>
    <w:unhideWhenUsed/>
    <w:rsid w:val="00386D10"/>
    <w:rPr>
      <w:color w:val="800080" w:themeColor="followedHyperlink"/>
      <w:u w:val="single"/>
    </w:rPr>
  </w:style>
  <w:style w:type="character" w:styleId="Emphasis">
    <w:name w:val="Emphasis"/>
    <w:basedOn w:val="DefaultParagraphFont"/>
    <w:uiPriority w:val="20"/>
    <w:qFormat/>
    <w:rsid w:val="0000229C"/>
    <w:rPr>
      <w:i/>
      <w:iCs/>
    </w:rPr>
  </w:style>
  <w:style w:type="paragraph" w:styleId="NormalWeb">
    <w:name w:val="Normal (Web)"/>
    <w:basedOn w:val="Normal"/>
    <w:uiPriority w:val="99"/>
    <w:unhideWhenUsed/>
    <w:rsid w:val="00A35286"/>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73A67"/>
    <w:rPr>
      <w:b/>
      <w:bCs/>
    </w:rPr>
  </w:style>
  <w:style w:type="character" w:customStyle="1" w:styleId="Heading2Char">
    <w:name w:val="Heading 2 Char"/>
    <w:basedOn w:val="DefaultParagraphFont"/>
    <w:link w:val="Heading2"/>
    <w:rsid w:val="00273A67"/>
    <w:rPr>
      <w:rFonts w:ascii="Impact" w:eastAsia="Times New Roman" w:hAnsi="Impact"/>
      <w:color w:val="333300"/>
      <w:sz w:val="36"/>
    </w:rPr>
  </w:style>
  <w:style w:type="character" w:customStyle="1" w:styleId="pp-headline-item">
    <w:name w:val="pp-headline-item"/>
    <w:basedOn w:val="DefaultParagraphFont"/>
    <w:rsid w:val="006B30F2"/>
  </w:style>
  <w:style w:type="paragraph" w:customStyle="1" w:styleId="TOCbullet">
    <w:name w:val="TOC bullet"/>
    <w:basedOn w:val="BodyTextIndent"/>
    <w:qFormat/>
    <w:rsid w:val="00991934"/>
    <w:pPr>
      <w:tabs>
        <w:tab w:val="clear" w:pos="180"/>
      </w:tabs>
      <w:spacing w:line="220" w:lineRule="exact"/>
      <w:ind w:left="90" w:hanging="90"/>
    </w:pPr>
    <w:rPr>
      <w:color w:val="FFFFFF"/>
      <w:szCs w:val="18"/>
    </w:rPr>
  </w:style>
  <w:style w:type="character" w:customStyle="1" w:styleId="BodyTextChar">
    <w:name w:val="Body Text Char"/>
    <w:basedOn w:val="DefaultParagraphFont"/>
    <w:link w:val="BodyText"/>
    <w:rsid w:val="00A613E3"/>
    <w:rPr>
      <w:rFonts w:ascii="Cambria" w:eastAsia="Times New Roman" w:hAnsi="Cambria"/>
    </w:rPr>
  </w:style>
  <w:style w:type="paragraph" w:customStyle="1" w:styleId="p1">
    <w:name w:val="p1"/>
    <w:basedOn w:val="Normal"/>
    <w:rsid w:val="00B63A61"/>
    <w:pPr>
      <w:spacing w:before="120" w:after="180"/>
    </w:pPr>
    <w:rPr>
      <w:rFonts w:ascii="Times New Roman" w:eastAsiaTheme="minorHAnsi" w:hAnsi="Times New Roman"/>
      <w:szCs w:val="24"/>
    </w:rPr>
  </w:style>
  <w:style w:type="character" w:customStyle="1" w:styleId="toclink1">
    <w:name w:val="toclink1"/>
    <w:basedOn w:val="DefaultParagraphFont"/>
    <w:rsid w:val="00EE3922"/>
    <w:rPr>
      <w:color w:val="0060BE"/>
    </w:rPr>
  </w:style>
  <w:style w:type="character" w:customStyle="1" w:styleId="Heading4Char">
    <w:name w:val="Heading 4 Char"/>
    <w:basedOn w:val="DefaultParagraphFont"/>
    <w:link w:val="Heading4"/>
    <w:rsid w:val="00F75AD1"/>
    <w:rPr>
      <w:rFonts w:ascii="Impact" w:eastAsia="Times New Roman" w:hAnsi="Impact"/>
      <w:i/>
      <w:color w:val="333300"/>
      <w:sz w:val="24"/>
    </w:rPr>
  </w:style>
  <w:style w:type="paragraph" w:styleId="ListParagraph">
    <w:name w:val="List Paragraph"/>
    <w:basedOn w:val="Normal"/>
    <w:uiPriority w:val="34"/>
    <w:qFormat/>
    <w:rsid w:val="009C5CD3"/>
    <w:pPr>
      <w:ind w:left="720"/>
    </w:pPr>
    <w:rPr>
      <w:rFonts w:ascii="Calibri" w:hAnsi="Calibri"/>
      <w:sz w:val="22"/>
      <w:szCs w:val="22"/>
    </w:rPr>
  </w:style>
  <w:style w:type="character" w:customStyle="1" w:styleId="ff">
    <w:name w:val="ff"/>
    <w:basedOn w:val="DefaultParagraphFont"/>
    <w:rsid w:val="00F85A8A"/>
  </w:style>
  <w:style w:type="character" w:customStyle="1" w:styleId="BodyTextIndentChar">
    <w:name w:val="Body Text Indent Char"/>
    <w:basedOn w:val="DefaultParagraphFont"/>
    <w:link w:val="BodyTextIndent"/>
    <w:rsid w:val="0005397B"/>
    <w:rPr>
      <w:rFonts w:ascii="Arial" w:eastAsia="Times New Roman" w:hAnsi="Arial"/>
      <w:sz w:val="18"/>
    </w:rPr>
  </w:style>
  <w:style w:type="paragraph" w:customStyle="1" w:styleId="Default">
    <w:name w:val="Default"/>
    <w:rsid w:val="00DE7298"/>
    <w:pPr>
      <w:autoSpaceDE w:val="0"/>
      <w:autoSpaceDN w:val="0"/>
      <w:adjustRightInd w:val="0"/>
    </w:pPr>
    <w:rPr>
      <w:rFonts w:ascii="Arial" w:eastAsiaTheme="minorHAnsi" w:hAnsi="Arial" w:cs="Arial"/>
      <w:color w:val="000000"/>
      <w:sz w:val="24"/>
      <w:szCs w:val="24"/>
    </w:rPr>
  </w:style>
  <w:style w:type="paragraph" w:customStyle="1" w:styleId="Bullets">
    <w:name w:val="Bullets"/>
    <w:basedOn w:val="Default"/>
    <w:qFormat/>
    <w:rsid w:val="00DE7298"/>
    <w:pPr>
      <w:numPr>
        <w:numId w:val="16"/>
      </w:numPr>
      <w:ind w:left="180" w:hanging="180"/>
    </w:pPr>
    <w:rPr>
      <w:rFonts w:asciiTheme="majorHAnsi" w:hAnsiTheme="majorHAnsi"/>
      <w:sz w:val="20"/>
      <w:szCs w:val="20"/>
    </w:rPr>
  </w:style>
  <w:style w:type="paragraph" w:customStyle="1" w:styleId="ecxmsonormal">
    <w:name w:val="ecxmsonormal"/>
    <w:basedOn w:val="Normal"/>
    <w:rsid w:val="007801EA"/>
    <w:rPr>
      <w:rFonts w:ascii="Times New Roman" w:hAnsi="Times New Roman"/>
      <w:szCs w:val="24"/>
    </w:rPr>
  </w:style>
  <w:style w:type="paragraph" w:customStyle="1" w:styleId="style1">
    <w:name w:val="style1"/>
    <w:basedOn w:val="Normal"/>
    <w:rsid w:val="00127425"/>
    <w:pPr>
      <w:spacing w:before="100" w:beforeAutospacing="1" w:after="100" w:afterAutospacing="1"/>
    </w:pPr>
    <w:rPr>
      <w:rFonts w:ascii="Times New Roman" w:eastAsiaTheme="minorHAnsi" w:hAnsi="Times New Roman"/>
      <w:szCs w:val="24"/>
    </w:rPr>
  </w:style>
  <w:style w:type="paragraph" w:styleId="List">
    <w:name w:val="List"/>
    <w:basedOn w:val="Normal"/>
    <w:uiPriority w:val="99"/>
    <w:semiHidden/>
    <w:unhideWhenUsed/>
    <w:rsid w:val="008A0494"/>
    <w:pPr>
      <w:ind w:left="360" w:hanging="360"/>
    </w:pPr>
    <w:rPr>
      <w:rFonts w:asciiTheme="minorHAnsi" w:eastAsiaTheme="minorHAnsi" w:hAnsiTheme="minorHAnsi" w:cstheme="minorBidi"/>
      <w:sz w:val="22"/>
      <w:szCs w:val="22"/>
    </w:rPr>
  </w:style>
  <w:style w:type="character" w:customStyle="1" w:styleId="comments-count">
    <w:name w:val="comments-count"/>
    <w:basedOn w:val="DefaultParagraphFont"/>
    <w:rsid w:val="0047477E"/>
  </w:style>
  <w:style w:type="character" w:customStyle="1" w:styleId="InternetLink">
    <w:name w:val="Internet Link"/>
    <w:rsid w:val="000011F4"/>
    <w:rPr>
      <w:color w:val="000080"/>
      <w:u w:val="single"/>
    </w:rPr>
  </w:style>
  <w:style w:type="paragraph" w:customStyle="1" w:styleId="Body">
    <w:name w:val="Body"/>
    <w:rsid w:val="0058636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TableGrid">
    <w:name w:val="Table Grid"/>
    <w:basedOn w:val="TableNormal"/>
    <w:uiPriority w:val="59"/>
    <w:rsid w:val="0016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740817931ox-ab704fee4f-ox-f604ff76f4-ox-a8189c1c75-ydp4ecebcfeyiv6643696448msonormal">
    <w:name w:val="yiv0740817931ox-ab704fee4f-ox-f604ff76f4-ox-a8189c1c75-ydp4ecebcfeyiv6643696448msonormal"/>
    <w:basedOn w:val="Normal"/>
    <w:rsid w:val="00195958"/>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3D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306">
      <w:bodyDiv w:val="1"/>
      <w:marLeft w:val="0"/>
      <w:marRight w:val="0"/>
      <w:marTop w:val="0"/>
      <w:marBottom w:val="0"/>
      <w:divBdr>
        <w:top w:val="none" w:sz="0" w:space="0" w:color="auto"/>
        <w:left w:val="none" w:sz="0" w:space="0" w:color="auto"/>
        <w:bottom w:val="none" w:sz="0" w:space="0" w:color="auto"/>
        <w:right w:val="none" w:sz="0" w:space="0" w:color="auto"/>
      </w:divBdr>
    </w:div>
    <w:div w:id="20785119">
      <w:bodyDiv w:val="1"/>
      <w:marLeft w:val="0"/>
      <w:marRight w:val="0"/>
      <w:marTop w:val="0"/>
      <w:marBottom w:val="0"/>
      <w:divBdr>
        <w:top w:val="none" w:sz="0" w:space="0" w:color="auto"/>
        <w:left w:val="none" w:sz="0" w:space="0" w:color="auto"/>
        <w:bottom w:val="none" w:sz="0" w:space="0" w:color="auto"/>
        <w:right w:val="none" w:sz="0" w:space="0" w:color="auto"/>
      </w:divBdr>
      <w:divsChild>
        <w:div w:id="1478650267">
          <w:marLeft w:val="0"/>
          <w:marRight w:val="0"/>
          <w:marTop w:val="0"/>
          <w:marBottom w:val="0"/>
          <w:divBdr>
            <w:top w:val="none" w:sz="0" w:space="0" w:color="auto"/>
            <w:left w:val="none" w:sz="0" w:space="0" w:color="auto"/>
            <w:bottom w:val="none" w:sz="0" w:space="0" w:color="auto"/>
            <w:right w:val="none" w:sz="0" w:space="0" w:color="auto"/>
          </w:divBdr>
          <w:divsChild>
            <w:div w:id="17861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3436">
      <w:bodyDiv w:val="1"/>
      <w:marLeft w:val="0"/>
      <w:marRight w:val="0"/>
      <w:marTop w:val="0"/>
      <w:marBottom w:val="0"/>
      <w:divBdr>
        <w:top w:val="none" w:sz="0" w:space="0" w:color="auto"/>
        <w:left w:val="none" w:sz="0" w:space="0" w:color="auto"/>
        <w:bottom w:val="none" w:sz="0" w:space="0" w:color="auto"/>
        <w:right w:val="none" w:sz="0" w:space="0" w:color="auto"/>
      </w:divBdr>
    </w:div>
    <w:div w:id="43217292">
      <w:bodyDiv w:val="1"/>
      <w:marLeft w:val="0"/>
      <w:marRight w:val="0"/>
      <w:marTop w:val="0"/>
      <w:marBottom w:val="0"/>
      <w:divBdr>
        <w:top w:val="none" w:sz="0" w:space="0" w:color="auto"/>
        <w:left w:val="none" w:sz="0" w:space="0" w:color="auto"/>
        <w:bottom w:val="none" w:sz="0" w:space="0" w:color="auto"/>
        <w:right w:val="none" w:sz="0" w:space="0" w:color="auto"/>
      </w:divBdr>
    </w:div>
    <w:div w:id="56099314">
      <w:bodyDiv w:val="1"/>
      <w:marLeft w:val="0"/>
      <w:marRight w:val="0"/>
      <w:marTop w:val="0"/>
      <w:marBottom w:val="0"/>
      <w:divBdr>
        <w:top w:val="none" w:sz="0" w:space="0" w:color="auto"/>
        <w:left w:val="none" w:sz="0" w:space="0" w:color="auto"/>
        <w:bottom w:val="none" w:sz="0" w:space="0" w:color="auto"/>
        <w:right w:val="none" w:sz="0" w:space="0" w:color="auto"/>
      </w:divBdr>
      <w:divsChild>
        <w:div w:id="593632912">
          <w:marLeft w:val="0"/>
          <w:marRight w:val="0"/>
          <w:marTop w:val="0"/>
          <w:marBottom w:val="0"/>
          <w:divBdr>
            <w:top w:val="none" w:sz="0" w:space="0" w:color="auto"/>
            <w:left w:val="none" w:sz="0" w:space="0" w:color="auto"/>
            <w:bottom w:val="none" w:sz="0" w:space="0" w:color="auto"/>
            <w:right w:val="none" w:sz="0" w:space="0" w:color="auto"/>
          </w:divBdr>
          <w:divsChild>
            <w:div w:id="1696034921">
              <w:marLeft w:val="0"/>
              <w:marRight w:val="0"/>
              <w:marTop w:val="0"/>
              <w:marBottom w:val="0"/>
              <w:divBdr>
                <w:top w:val="none" w:sz="0" w:space="0" w:color="auto"/>
                <w:left w:val="none" w:sz="0" w:space="0" w:color="auto"/>
                <w:bottom w:val="none" w:sz="0" w:space="0" w:color="auto"/>
                <w:right w:val="none" w:sz="0" w:space="0" w:color="auto"/>
              </w:divBdr>
              <w:divsChild>
                <w:div w:id="1391078619">
                  <w:marLeft w:val="0"/>
                  <w:marRight w:val="0"/>
                  <w:marTop w:val="0"/>
                  <w:marBottom w:val="0"/>
                  <w:divBdr>
                    <w:top w:val="none" w:sz="0" w:space="0" w:color="auto"/>
                    <w:left w:val="none" w:sz="0" w:space="0" w:color="auto"/>
                    <w:bottom w:val="none" w:sz="0" w:space="0" w:color="auto"/>
                    <w:right w:val="none" w:sz="0" w:space="0" w:color="auto"/>
                  </w:divBdr>
                  <w:divsChild>
                    <w:div w:id="819200279">
                      <w:marLeft w:val="150"/>
                      <w:marRight w:val="150"/>
                      <w:marTop w:val="0"/>
                      <w:marBottom w:val="0"/>
                      <w:divBdr>
                        <w:top w:val="none" w:sz="0" w:space="0" w:color="auto"/>
                        <w:left w:val="none" w:sz="0" w:space="0" w:color="auto"/>
                        <w:bottom w:val="none" w:sz="0" w:space="0" w:color="auto"/>
                        <w:right w:val="none" w:sz="0" w:space="0" w:color="auto"/>
                      </w:divBdr>
                      <w:divsChild>
                        <w:div w:id="14994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4215">
      <w:bodyDiv w:val="1"/>
      <w:marLeft w:val="0"/>
      <w:marRight w:val="0"/>
      <w:marTop w:val="0"/>
      <w:marBottom w:val="0"/>
      <w:divBdr>
        <w:top w:val="none" w:sz="0" w:space="0" w:color="auto"/>
        <w:left w:val="none" w:sz="0" w:space="0" w:color="auto"/>
        <w:bottom w:val="none" w:sz="0" w:space="0" w:color="auto"/>
        <w:right w:val="none" w:sz="0" w:space="0" w:color="auto"/>
      </w:divBdr>
    </w:div>
    <w:div w:id="100028565">
      <w:bodyDiv w:val="1"/>
      <w:marLeft w:val="0"/>
      <w:marRight w:val="0"/>
      <w:marTop w:val="0"/>
      <w:marBottom w:val="0"/>
      <w:divBdr>
        <w:top w:val="none" w:sz="0" w:space="0" w:color="auto"/>
        <w:left w:val="none" w:sz="0" w:space="0" w:color="auto"/>
        <w:bottom w:val="none" w:sz="0" w:space="0" w:color="auto"/>
        <w:right w:val="none" w:sz="0" w:space="0" w:color="auto"/>
      </w:divBdr>
    </w:div>
    <w:div w:id="135226454">
      <w:bodyDiv w:val="1"/>
      <w:marLeft w:val="0"/>
      <w:marRight w:val="0"/>
      <w:marTop w:val="0"/>
      <w:marBottom w:val="0"/>
      <w:divBdr>
        <w:top w:val="none" w:sz="0" w:space="0" w:color="auto"/>
        <w:left w:val="none" w:sz="0" w:space="0" w:color="auto"/>
        <w:bottom w:val="none" w:sz="0" w:space="0" w:color="auto"/>
        <w:right w:val="none" w:sz="0" w:space="0" w:color="auto"/>
      </w:divBdr>
    </w:div>
    <w:div w:id="141392736">
      <w:bodyDiv w:val="1"/>
      <w:marLeft w:val="0"/>
      <w:marRight w:val="0"/>
      <w:marTop w:val="0"/>
      <w:marBottom w:val="0"/>
      <w:divBdr>
        <w:top w:val="none" w:sz="0" w:space="0" w:color="auto"/>
        <w:left w:val="none" w:sz="0" w:space="0" w:color="auto"/>
        <w:bottom w:val="none" w:sz="0" w:space="0" w:color="auto"/>
        <w:right w:val="none" w:sz="0" w:space="0" w:color="auto"/>
      </w:divBdr>
    </w:div>
    <w:div w:id="149298616">
      <w:bodyDiv w:val="1"/>
      <w:marLeft w:val="0"/>
      <w:marRight w:val="0"/>
      <w:marTop w:val="0"/>
      <w:marBottom w:val="0"/>
      <w:divBdr>
        <w:top w:val="none" w:sz="0" w:space="0" w:color="auto"/>
        <w:left w:val="none" w:sz="0" w:space="0" w:color="auto"/>
        <w:bottom w:val="none" w:sz="0" w:space="0" w:color="auto"/>
        <w:right w:val="none" w:sz="0" w:space="0" w:color="auto"/>
      </w:divBdr>
    </w:div>
    <w:div w:id="154882450">
      <w:bodyDiv w:val="1"/>
      <w:marLeft w:val="0"/>
      <w:marRight w:val="0"/>
      <w:marTop w:val="0"/>
      <w:marBottom w:val="0"/>
      <w:divBdr>
        <w:top w:val="none" w:sz="0" w:space="0" w:color="auto"/>
        <w:left w:val="none" w:sz="0" w:space="0" w:color="auto"/>
        <w:bottom w:val="none" w:sz="0" w:space="0" w:color="auto"/>
        <w:right w:val="none" w:sz="0" w:space="0" w:color="auto"/>
      </w:divBdr>
    </w:div>
    <w:div w:id="185564330">
      <w:bodyDiv w:val="1"/>
      <w:marLeft w:val="0"/>
      <w:marRight w:val="0"/>
      <w:marTop w:val="0"/>
      <w:marBottom w:val="0"/>
      <w:divBdr>
        <w:top w:val="none" w:sz="0" w:space="0" w:color="auto"/>
        <w:left w:val="none" w:sz="0" w:space="0" w:color="auto"/>
        <w:bottom w:val="none" w:sz="0" w:space="0" w:color="auto"/>
        <w:right w:val="none" w:sz="0" w:space="0" w:color="auto"/>
      </w:divBdr>
    </w:div>
    <w:div w:id="227228594">
      <w:bodyDiv w:val="1"/>
      <w:marLeft w:val="0"/>
      <w:marRight w:val="0"/>
      <w:marTop w:val="0"/>
      <w:marBottom w:val="0"/>
      <w:divBdr>
        <w:top w:val="none" w:sz="0" w:space="0" w:color="auto"/>
        <w:left w:val="none" w:sz="0" w:space="0" w:color="auto"/>
        <w:bottom w:val="none" w:sz="0" w:space="0" w:color="auto"/>
        <w:right w:val="none" w:sz="0" w:space="0" w:color="auto"/>
      </w:divBdr>
    </w:div>
    <w:div w:id="229077345">
      <w:bodyDiv w:val="1"/>
      <w:marLeft w:val="0"/>
      <w:marRight w:val="0"/>
      <w:marTop w:val="0"/>
      <w:marBottom w:val="0"/>
      <w:divBdr>
        <w:top w:val="none" w:sz="0" w:space="0" w:color="auto"/>
        <w:left w:val="none" w:sz="0" w:space="0" w:color="auto"/>
        <w:bottom w:val="none" w:sz="0" w:space="0" w:color="auto"/>
        <w:right w:val="none" w:sz="0" w:space="0" w:color="auto"/>
      </w:divBdr>
    </w:div>
    <w:div w:id="238487984">
      <w:bodyDiv w:val="1"/>
      <w:marLeft w:val="0"/>
      <w:marRight w:val="0"/>
      <w:marTop w:val="0"/>
      <w:marBottom w:val="0"/>
      <w:divBdr>
        <w:top w:val="none" w:sz="0" w:space="0" w:color="auto"/>
        <w:left w:val="none" w:sz="0" w:space="0" w:color="auto"/>
        <w:bottom w:val="none" w:sz="0" w:space="0" w:color="auto"/>
        <w:right w:val="none" w:sz="0" w:space="0" w:color="auto"/>
      </w:divBdr>
    </w:div>
    <w:div w:id="260528514">
      <w:bodyDiv w:val="1"/>
      <w:marLeft w:val="0"/>
      <w:marRight w:val="0"/>
      <w:marTop w:val="0"/>
      <w:marBottom w:val="0"/>
      <w:divBdr>
        <w:top w:val="none" w:sz="0" w:space="0" w:color="auto"/>
        <w:left w:val="none" w:sz="0" w:space="0" w:color="auto"/>
        <w:bottom w:val="none" w:sz="0" w:space="0" w:color="auto"/>
        <w:right w:val="none" w:sz="0" w:space="0" w:color="auto"/>
      </w:divBdr>
    </w:div>
    <w:div w:id="270599620">
      <w:bodyDiv w:val="1"/>
      <w:marLeft w:val="0"/>
      <w:marRight w:val="0"/>
      <w:marTop w:val="0"/>
      <w:marBottom w:val="0"/>
      <w:divBdr>
        <w:top w:val="none" w:sz="0" w:space="0" w:color="auto"/>
        <w:left w:val="none" w:sz="0" w:space="0" w:color="auto"/>
        <w:bottom w:val="none" w:sz="0" w:space="0" w:color="auto"/>
        <w:right w:val="none" w:sz="0" w:space="0" w:color="auto"/>
      </w:divBdr>
      <w:divsChild>
        <w:div w:id="2135831579">
          <w:marLeft w:val="0"/>
          <w:marRight w:val="0"/>
          <w:marTop w:val="0"/>
          <w:marBottom w:val="525"/>
          <w:divBdr>
            <w:top w:val="none" w:sz="0" w:space="0" w:color="auto"/>
            <w:left w:val="none" w:sz="0" w:space="0" w:color="auto"/>
            <w:bottom w:val="none" w:sz="0" w:space="0" w:color="auto"/>
            <w:right w:val="none" w:sz="0" w:space="0" w:color="auto"/>
          </w:divBdr>
          <w:divsChild>
            <w:div w:id="849953803">
              <w:marLeft w:val="0"/>
              <w:marRight w:val="0"/>
              <w:marTop w:val="0"/>
              <w:marBottom w:val="0"/>
              <w:divBdr>
                <w:top w:val="none" w:sz="0" w:space="0" w:color="auto"/>
                <w:left w:val="none" w:sz="0" w:space="0" w:color="auto"/>
                <w:bottom w:val="none" w:sz="0" w:space="0" w:color="auto"/>
                <w:right w:val="none" w:sz="0" w:space="0" w:color="auto"/>
              </w:divBdr>
              <w:divsChild>
                <w:div w:id="493381674">
                  <w:marLeft w:val="0"/>
                  <w:marRight w:val="0"/>
                  <w:marTop w:val="0"/>
                  <w:marBottom w:val="0"/>
                  <w:divBdr>
                    <w:top w:val="none" w:sz="0" w:space="0" w:color="auto"/>
                    <w:left w:val="none" w:sz="0" w:space="0" w:color="auto"/>
                    <w:bottom w:val="none" w:sz="0" w:space="0" w:color="auto"/>
                    <w:right w:val="none" w:sz="0" w:space="0" w:color="auto"/>
                  </w:divBdr>
                  <w:divsChild>
                    <w:div w:id="13328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24421">
      <w:bodyDiv w:val="1"/>
      <w:marLeft w:val="0"/>
      <w:marRight w:val="0"/>
      <w:marTop w:val="0"/>
      <w:marBottom w:val="0"/>
      <w:divBdr>
        <w:top w:val="none" w:sz="0" w:space="0" w:color="auto"/>
        <w:left w:val="none" w:sz="0" w:space="0" w:color="auto"/>
        <w:bottom w:val="none" w:sz="0" w:space="0" w:color="auto"/>
        <w:right w:val="none" w:sz="0" w:space="0" w:color="auto"/>
      </w:divBdr>
    </w:div>
    <w:div w:id="296640802">
      <w:bodyDiv w:val="1"/>
      <w:marLeft w:val="0"/>
      <w:marRight w:val="0"/>
      <w:marTop w:val="0"/>
      <w:marBottom w:val="0"/>
      <w:divBdr>
        <w:top w:val="none" w:sz="0" w:space="0" w:color="auto"/>
        <w:left w:val="none" w:sz="0" w:space="0" w:color="auto"/>
        <w:bottom w:val="none" w:sz="0" w:space="0" w:color="auto"/>
        <w:right w:val="none" w:sz="0" w:space="0" w:color="auto"/>
      </w:divBdr>
    </w:div>
    <w:div w:id="355078583">
      <w:bodyDiv w:val="1"/>
      <w:marLeft w:val="0"/>
      <w:marRight w:val="0"/>
      <w:marTop w:val="0"/>
      <w:marBottom w:val="0"/>
      <w:divBdr>
        <w:top w:val="none" w:sz="0" w:space="0" w:color="auto"/>
        <w:left w:val="none" w:sz="0" w:space="0" w:color="auto"/>
        <w:bottom w:val="none" w:sz="0" w:space="0" w:color="auto"/>
        <w:right w:val="none" w:sz="0" w:space="0" w:color="auto"/>
      </w:divBdr>
    </w:div>
    <w:div w:id="367031449">
      <w:bodyDiv w:val="1"/>
      <w:marLeft w:val="0"/>
      <w:marRight w:val="0"/>
      <w:marTop w:val="0"/>
      <w:marBottom w:val="0"/>
      <w:divBdr>
        <w:top w:val="none" w:sz="0" w:space="0" w:color="auto"/>
        <w:left w:val="none" w:sz="0" w:space="0" w:color="auto"/>
        <w:bottom w:val="none" w:sz="0" w:space="0" w:color="auto"/>
        <w:right w:val="none" w:sz="0" w:space="0" w:color="auto"/>
      </w:divBdr>
    </w:div>
    <w:div w:id="368995828">
      <w:bodyDiv w:val="1"/>
      <w:marLeft w:val="0"/>
      <w:marRight w:val="0"/>
      <w:marTop w:val="0"/>
      <w:marBottom w:val="0"/>
      <w:divBdr>
        <w:top w:val="none" w:sz="0" w:space="0" w:color="auto"/>
        <w:left w:val="none" w:sz="0" w:space="0" w:color="auto"/>
        <w:bottom w:val="none" w:sz="0" w:space="0" w:color="auto"/>
        <w:right w:val="none" w:sz="0" w:space="0" w:color="auto"/>
      </w:divBdr>
    </w:div>
    <w:div w:id="393550056">
      <w:bodyDiv w:val="1"/>
      <w:marLeft w:val="0"/>
      <w:marRight w:val="0"/>
      <w:marTop w:val="0"/>
      <w:marBottom w:val="0"/>
      <w:divBdr>
        <w:top w:val="none" w:sz="0" w:space="0" w:color="auto"/>
        <w:left w:val="none" w:sz="0" w:space="0" w:color="auto"/>
        <w:bottom w:val="none" w:sz="0" w:space="0" w:color="auto"/>
        <w:right w:val="none" w:sz="0" w:space="0" w:color="auto"/>
      </w:divBdr>
    </w:div>
    <w:div w:id="406657303">
      <w:bodyDiv w:val="1"/>
      <w:marLeft w:val="0"/>
      <w:marRight w:val="0"/>
      <w:marTop w:val="0"/>
      <w:marBottom w:val="0"/>
      <w:divBdr>
        <w:top w:val="none" w:sz="0" w:space="0" w:color="auto"/>
        <w:left w:val="none" w:sz="0" w:space="0" w:color="auto"/>
        <w:bottom w:val="none" w:sz="0" w:space="0" w:color="auto"/>
        <w:right w:val="none" w:sz="0" w:space="0" w:color="auto"/>
      </w:divBdr>
    </w:div>
    <w:div w:id="421099341">
      <w:bodyDiv w:val="1"/>
      <w:marLeft w:val="0"/>
      <w:marRight w:val="0"/>
      <w:marTop w:val="0"/>
      <w:marBottom w:val="0"/>
      <w:divBdr>
        <w:top w:val="none" w:sz="0" w:space="0" w:color="auto"/>
        <w:left w:val="none" w:sz="0" w:space="0" w:color="auto"/>
        <w:bottom w:val="none" w:sz="0" w:space="0" w:color="auto"/>
        <w:right w:val="none" w:sz="0" w:space="0" w:color="auto"/>
      </w:divBdr>
    </w:div>
    <w:div w:id="432944951">
      <w:bodyDiv w:val="1"/>
      <w:marLeft w:val="0"/>
      <w:marRight w:val="0"/>
      <w:marTop w:val="0"/>
      <w:marBottom w:val="0"/>
      <w:divBdr>
        <w:top w:val="none" w:sz="0" w:space="0" w:color="auto"/>
        <w:left w:val="none" w:sz="0" w:space="0" w:color="auto"/>
        <w:bottom w:val="none" w:sz="0" w:space="0" w:color="auto"/>
        <w:right w:val="none" w:sz="0" w:space="0" w:color="auto"/>
      </w:divBdr>
      <w:divsChild>
        <w:div w:id="468132637">
          <w:marLeft w:val="0"/>
          <w:marRight w:val="0"/>
          <w:marTop w:val="0"/>
          <w:marBottom w:val="525"/>
          <w:divBdr>
            <w:top w:val="none" w:sz="0" w:space="0" w:color="auto"/>
            <w:left w:val="none" w:sz="0" w:space="0" w:color="auto"/>
            <w:bottom w:val="none" w:sz="0" w:space="0" w:color="auto"/>
            <w:right w:val="none" w:sz="0" w:space="0" w:color="auto"/>
          </w:divBdr>
          <w:divsChild>
            <w:div w:id="1120033716">
              <w:marLeft w:val="0"/>
              <w:marRight w:val="0"/>
              <w:marTop w:val="0"/>
              <w:marBottom w:val="0"/>
              <w:divBdr>
                <w:top w:val="none" w:sz="0" w:space="0" w:color="auto"/>
                <w:left w:val="none" w:sz="0" w:space="0" w:color="auto"/>
                <w:bottom w:val="none" w:sz="0" w:space="0" w:color="auto"/>
                <w:right w:val="none" w:sz="0" w:space="0" w:color="auto"/>
              </w:divBdr>
              <w:divsChild>
                <w:div w:id="240917638">
                  <w:marLeft w:val="0"/>
                  <w:marRight w:val="0"/>
                  <w:marTop w:val="0"/>
                  <w:marBottom w:val="0"/>
                  <w:divBdr>
                    <w:top w:val="none" w:sz="0" w:space="0" w:color="auto"/>
                    <w:left w:val="none" w:sz="0" w:space="0" w:color="auto"/>
                    <w:bottom w:val="none" w:sz="0" w:space="0" w:color="auto"/>
                    <w:right w:val="none" w:sz="0" w:space="0" w:color="auto"/>
                  </w:divBdr>
                  <w:divsChild>
                    <w:div w:id="6186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80659">
      <w:bodyDiv w:val="1"/>
      <w:marLeft w:val="0"/>
      <w:marRight w:val="0"/>
      <w:marTop w:val="0"/>
      <w:marBottom w:val="0"/>
      <w:divBdr>
        <w:top w:val="none" w:sz="0" w:space="0" w:color="auto"/>
        <w:left w:val="none" w:sz="0" w:space="0" w:color="auto"/>
        <w:bottom w:val="none" w:sz="0" w:space="0" w:color="auto"/>
        <w:right w:val="none" w:sz="0" w:space="0" w:color="auto"/>
      </w:divBdr>
    </w:div>
    <w:div w:id="524026278">
      <w:bodyDiv w:val="1"/>
      <w:marLeft w:val="0"/>
      <w:marRight w:val="0"/>
      <w:marTop w:val="0"/>
      <w:marBottom w:val="0"/>
      <w:divBdr>
        <w:top w:val="none" w:sz="0" w:space="0" w:color="auto"/>
        <w:left w:val="none" w:sz="0" w:space="0" w:color="auto"/>
        <w:bottom w:val="none" w:sz="0" w:space="0" w:color="auto"/>
        <w:right w:val="none" w:sz="0" w:space="0" w:color="auto"/>
      </w:divBdr>
    </w:div>
    <w:div w:id="548610794">
      <w:bodyDiv w:val="1"/>
      <w:marLeft w:val="0"/>
      <w:marRight w:val="0"/>
      <w:marTop w:val="0"/>
      <w:marBottom w:val="0"/>
      <w:divBdr>
        <w:top w:val="none" w:sz="0" w:space="0" w:color="auto"/>
        <w:left w:val="none" w:sz="0" w:space="0" w:color="auto"/>
        <w:bottom w:val="none" w:sz="0" w:space="0" w:color="auto"/>
        <w:right w:val="none" w:sz="0" w:space="0" w:color="auto"/>
      </w:divBdr>
    </w:div>
    <w:div w:id="553394887">
      <w:bodyDiv w:val="1"/>
      <w:marLeft w:val="0"/>
      <w:marRight w:val="0"/>
      <w:marTop w:val="0"/>
      <w:marBottom w:val="0"/>
      <w:divBdr>
        <w:top w:val="none" w:sz="0" w:space="0" w:color="auto"/>
        <w:left w:val="none" w:sz="0" w:space="0" w:color="auto"/>
        <w:bottom w:val="none" w:sz="0" w:space="0" w:color="auto"/>
        <w:right w:val="none" w:sz="0" w:space="0" w:color="auto"/>
      </w:divBdr>
    </w:div>
    <w:div w:id="563298876">
      <w:bodyDiv w:val="1"/>
      <w:marLeft w:val="0"/>
      <w:marRight w:val="0"/>
      <w:marTop w:val="0"/>
      <w:marBottom w:val="0"/>
      <w:divBdr>
        <w:top w:val="none" w:sz="0" w:space="0" w:color="auto"/>
        <w:left w:val="none" w:sz="0" w:space="0" w:color="auto"/>
        <w:bottom w:val="none" w:sz="0" w:space="0" w:color="auto"/>
        <w:right w:val="none" w:sz="0" w:space="0" w:color="auto"/>
      </w:divBdr>
    </w:div>
    <w:div w:id="571090212">
      <w:bodyDiv w:val="1"/>
      <w:marLeft w:val="0"/>
      <w:marRight w:val="0"/>
      <w:marTop w:val="0"/>
      <w:marBottom w:val="0"/>
      <w:divBdr>
        <w:top w:val="none" w:sz="0" w:space="0" w:color="auto"/>
        <w:left w:val="none" w:sz="0" w:space="0" w:color="auto"/>
        <w:bottom w:val="none" w:sz="0" w:space="0" w:color="auto"/>
        <w:right w:val="none" w:sz="0" w:space="0" w:color="auto"/>
      </w:divBdr>
      <w:divsChild>
        <w:div w:id="131607352">
          <w:marLeft w:val="0"/>
          <w:marRight w:val="0"/>
          <w:marTop w:val="0"/>
          <w:marBottom w:val="0"/>
          <w:divBdr>
            <w:top w:val="none" w:sz="0" w:space="0" w:color="auto"/>
            <w:left w:val="none" w:sz="0" w:space="0" w:color="auto"/>
            <w:bottom w:val="none" w:sz="0" w:space="0" w:color="auto"/>
            <w:right w:val="none" w:sz="0" w:space="0" w:color="auto"/>
          </w:divBdr>
          <w:divsChild>
            <w:div w:id="649751626">
              <w:marLeft w:val="0"/>
              <w:marRight w:val="0"/>
              <w:marTop w:val="0"/>
              <w:marBottom w:val="0"/>
              <w:divBdr>
                <w:top w:val="none" w:sz="0" w:space="0" w:color="auto"/>
                <w:left w:val="none" w:sz="0" w:space="0" w:color="auto"/>
                <w:bottom w:val="none" w:sz="0" w:space="0" w:color="auto"/>
                <w:right w:val="none" w:sz="0" w:space="0" w:color="auto"/>
              </w:divBdr>
              <w:divsChild>
                <w:div w:id="1349412145">
                  <w:marLeft w:val="0"/>
                  <w:marRight w:val="0"/>
                  <w:marTop w:val="0"/>
                  <w:marBottom w:val="0"/>
                  <w:divBdr>
                    <w:top w:val="none" w:sz="0" w:space="0" w:color="auto"/>
                    <w:left w:val="none" w:sz="0" w:space="0" w:color="auto"/>
                    <w:bottom w:val="none" w:sz="0" w:space="0" w:color="auto"/>
                    <w:right w:val="none" w:sz="0" w:space="0" w:color="auto"/>
                  </w:divBdr>
                  <w:divsChild>
                    <w:div w:id="1744110130">
                      <w:marLeft w:val="150"/>
                      <w:marRight w:val="150"/>
                      <w:marTop w:val="0"/>
                      <w:marBottom w:val="0"/>
                      <w:divBdr>
                        <w:top w:val="none" w:sz="0" w:space="0" w:color="auto"/>
                        <w:left w:val="none" w:sz="0" w:space="0" w:color="auto"/>
                        <w:bottom w:val="none" w:sz="0" w:space="0" w:color="auto"/>
                        <w:right w:val="none" w:sz="0" w:space="0" w:color="auto"/>
                      </w:divBdr>
                      <w:divsChild>
                        <w:div w:id="6622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9554">
      <w:bodyDiv w:val="1"/>
      <w:marLeft w:val="0"/>
      <w:marRight w:val="0"/>
      <w:marTop w:val="0"/>
      <w:marBottom w:val="0"/>
      <w:divBdr>
        <w:top w:val="none" w:sz="0" w:space="0" w:color="auto"/>
        <w:left w:val="none" w:sz="0" w:space="0" w:color="auto"/>
        <w:bottom w:val="none" w:sz="0" w:space="0" w:color="auto"/>
        <w:right w:val="none" w:sz="0" w:space="0" w:color="auto"/>
      </w:divBdr>
    </w:div>
    <w:div w:id="636255348">
      <w:bodyDiv w:val="1"/>
      <w:marLeft w:val="0"/>
      <w:marRight w:val="0"/>
      <w:marTop w:val="0"/>
      <w:marBottom w:val="0"/>
      <w:divBdr>
        <w:top w:val="none" w:sz="0" w:space="0" w:color="auto"/>
        <w:left w:val="none" w:sz="0" w:space="0" w:color="auto"/>
        <w:bottom w:val="none" w:sz="0" w:space="0" w:color="auto"/>
        <w:right w:val="none" w:sz="0" w:space="0" w:color="auto"/>
      </w:divBdr>
    </w:div>
    <w:div w:id="636375856">
      <w:bodyDiv w:val="1"/>
      <w:marLeft w:val="0"/>
      <w:marRight w:val="0"/>
      <w:marTop w:val="0"/>
      <w:marBottom w:val="0"/>
      <w:divBdr>
        <w:top w:val="none" w:sz="0" w:space="0" w:color="auto"/>
        <w:left w:val="none" w:sz="0" w:space="0" w:color="auto"/>
        <w:bottom w:val="none" w:sz="0" w:space="0" w:color="auto"/>
        <w:right w:val="none" w:sz="0" w:space="0" w:color="auto"/>
      </w:divBdr>
    </w:div>
    <w:div w:id="647443458">
      <w:bodyDiv w:val="1"/>
      <w:marLeft w:val="0"/>
      <w:marRight w:val="0"/>
      <w:marTop w:val="0"/>
      <w:marBottom w:val="0"/>
      <w:divBdr>
        <w:top w:val="none" w:sz="0" w:space="0" w:color="auto"/>
        <w:left w:val="none" w:sz="0" w:space="0" w:color="auto"/>
        <w:bottom w:val="none" w:sz="0" w:space="0" w:color="auto"/>
        <w:right w:val="none" w:sz="0" w:space="0" w:color="auto"/>
      </w:divBdr>
    </w:div>
    <w:div w:id="656110903">
      <w:bodyDiv w:val="1"/>
      <w:marLeft w:val="0"/>
      <w:marRight w:val="0"/>
      <w:marTop w:val="0"/>
      <w:marBottom w:val="0"/>
      <w:divBdr>
        <w:top w:val="none" w:sz="0" w:space="0" w:color="auto"/>
        <w:left w:val="none" w:sz="0" w:space="0" w:color="auto"/>
        <w:bottom w:val="none" w:sz="0" w:space="0" w:color="auto"/>
        <w:right w:val="none" w:sz="0" w:space="0" w:color="auto"/>
      </w:divBdr>
    </w:div>
    <w:div w:id="659777525">
      <w:bodyDiv w:val="1"/>
      <w:marLeft w:val="0"/>
      <w:marRight w:val="0"/>
      <w:marTop w:val="0"/>
      <w:marBottom w:val="0"/>
      <w:divBdr>
        <w:top w:val="none" w:sz="0" w:space="0" w:color="auto"/>
        <w:left w:val="none" w:sz="0" w:space="0" w:color="auto"/>
        <w:bottom w:val="none" w:sz="0" w:space="0" w:color="auto"/>
        <w:right w:val="none" w:sz="0" w:space="0" w:color="auto"/>
      </w:divBdr>
    </w:div>
    <w:div w:id="678894060">
      <w:bodyDiv w:val="1"/>
      <w:marLeft w:val="0"/>
      <w:marRight w:val="0"/>
      <w:marTop w:val="0"/>
      <w:marBottom w:val="0"/>
      <w:divBdr>
        <w:top w:val="none" w:sz="0" w:space="0" w:color="auto"/>
        <w:left w:val="none" w:sz="0" w:space="0" w:color="auto"/>
        <w:bottom w:val="none" w:sz="0" w:space="0" w:color="auto"/>
        <w:right w:val="none" w:sz="0" w:space="0" w:color="auto"/>
      </w:divBdr>
    </w:div>
    <w:div w:id="715853660">
      <w:bodyDiv w:val="1"/>
      <w:marLeft w:val="0"/>
      <w:marRight w:val="0"/>
      <w:marTop w:val="0"/>
      <w:marBottom w:val="0"/>
      <w:divBdr>
        <w:top w:val="none" w:sz="0" w:space="0" w:color="auto"/>
        <w:left w:val="none" w:sz="0" w:space="0" w:color="auto"/>
        <w:bottom w:val="none" w:sz="0" w:space="0" w:color="auto"/>
        <w:right w:val="none" w:sz="0" w:space="0" w:color="auto"/>
      </w:divBdr>
      <w:divsChild>
        <w:div w:id="1508524448">
          <w:marLeft w:val="0"/>
          <w:marRight w:val="0"/>
          <w:marTop w:val="0"/>
          <w:marBottom w:val="0"/>
          <w:divBdr>
            <w:top w:val="none" w:sz="0" w:space="0" w:color="auto"/>
            <w:left w:val="none" w:sz="0" w:space="0" w:color="auto"/>
            <w:bottom w:val="none" w:sz="0" w:space="0" w:color="auto"/>
            <w:right w:val="none" w:sz="0" w:space="0" w:color="auto"/>
          </w:divBdr>
          <w:divsChild>
            <w:div w:id="1374310381">
              <w:marLeft w:val="0"/>
              <w:marRight w:val="0"/>
              <w:marTop w:val="0"/>
              <w:marBottom w:val="0"/>
              <w:divBdr>
                <w:top w:val="none" w:sz="0" w:space="0" w:color="auto"/>
                <w:left w:val="none" w:sz="0" w:space="0" w:color="auto"/>
                <w:bottom w:val="none" w:sz="0" w:space="0" w:color="auto"/>
                <w:right w:val="none" w:sz="0" w:space="0" w:color="auto"/>
              </w:divBdr>
              <w:divsChild>
                <w:div w:id="1781990472">
                  <w:marLeft w:val="0"/>
                  <w:marRight w:val="0"/>
                  <w:marTop w:val="0"/>
                  <w:marBottom w:val="0"/>
                  <w:divBdr>
                    <w:top w:val="none" w:sz="0" w:space="0" w:color="auto"/>
                    <w:left w:val="none" w:sz="0" w:space="0" w:color="auto"/>
                    <w:bottom w:val="none" w:sz="0" w:space="0" w:color="auto"/>
                    <w:right w:val="none" w:sz="0" w:space="0" w:color="auto"/>
                  </w:divBdr>
                  <w:divsChild>
                    <w:div w:id="403258085">
                      <w:marLeft w:val="150"/>
                      <w:marRight w:val="150"/>
                      <w:marTop w:val="0"/>
                      <w:marBottom w:val="0"/>
                      <w:divBdr>
                        <w:top w:val="none" w:sz="0" w:space="0" w:color="auto"/>
                        <w:left w:val="none" w:sz="0" w:space="0" w:color="auto"/>
                        <w:bottom w:val="none" w:sz="0" w:space="0" w:color="auto"/>
                        <w:right w:val="none" w:sz="0" w:space="0" w:color="auto"/>
                      </w:divBdr>
                      <w:divsChild>
                        <w:div w:id="9470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49873">
      <w:bodyDiv w:val="1"/>
      <w:marLeft w:val="0"/>
      <w:marRight w:val="0"/>
      <w:marTop w:val="0"/>
      <w:marBottom w:val="0"/>
      <w:divBdr>
        <w:top w:val="single" w:sz="48" w:space="0" w:color="000000"/>
        <w:left w:val="none" w:sz="0" w:space="0" w:color="auto"/>
        <w:bottom w:val="none" w:sz="0" w:space="0" w:color="auto"/>
        <w:right w:val="none" w:sz="0" w:space="0" w:color="auto"/>
      </w:divBdr>
      <w:divsChild>
        <w:div w:id="579214129">
          <w:marLeft w:val="6000"/>
          <w:marRight w:val="0"/>
          <w:marTop w:val="0"/>
          <w:marBottom w:val="0"/>
          <w:divBdr>
            <w:top w:val="none" w:sz="0" w:space="0" w:color="auto"/>
            <w:left w:val="none" w:sz="0" w:space="0" w:color="auto"/>
            <w:bottom w:val="none" w:sz="0" w:space="0" w:color="auto"/>
            <w:right w:val="none" w:sz="0" w:space="0" w:color="auto"/>
          </w:divBdr>
          <w:divsChild>
            <w:div w:id="1942762637">
              <w:marLeft w:val="0"/>
              <w:marRight w:val="0"/>
              <w:marTop w:val="0"/>
              <w:marBottom w:val="0"/>
              <w:divBdr>
                <w:top w:val="none" w:sz="0" w:space="0" w:color="auto"/>
                <w:left w:val="none" w:sz="0" w:space="0" w:color="auto"/>
                <w:bottom w:val="none" w:sz="0" w:space="0" w:color="auto"/>
                <w:right w:val="none" w:sz="0" w:space="0" w:color="auto"/>
              </w:divBdr>
              <w:divsChild>
                <w:div w:id="1116826534">
                  <w:marLeft w:val="0"/>
                  <w:marRight w:val="0"/>
                  <w:marTop w:val="0"/>
                  <w:marBottom w:val="0"/>
                  <w:divBdr>
                    <w:top w:val="none" w:sz="0" w:space="0" w:color="auto"/>
                    <w:left w:val="none" w:sz="0" w:space="0" w:color="auto"/>
                    <w:bottom w:val="none" w:sz="0" w:space="0" w:color="auto"/>
                    <w:right w:val="none" w:sz="0" w:space="0" w:color="auto"/>
                  </w:divBdr>
                  <w:divsChild>
                    <w:div w:id="1183012058">
                      <w:marLeft w:val="0"/>
                      <w:marRight w:val="0"/>
                      <w:marTop w:val="0"/>
                      <w:marBottom w:val="0"/>
                      <w:divBdr>
                        <w:top w:val="single" w:sz="48" w:space="0" w:color="000000"/>
                        <w:left w:val="none" w:sz="0" w:space="0" w:color="auto"/>
                        <w:bottom w:val="none" w:sz="0" w:space="0" w:color="auto"/>
                        <w:right w:val="none" w:sz="0" w:space="0" w:color="auto"/>
                      </w:divBdr>
                      <w:divsChild>
                        <w:div w:id="1160580989">
                          <w:marLeft w:val="-4200"/>
                          <w:marRight w:val="0"/>
                          <w:marTop w:val="0"/>
                          <w:marBottom w:val="0"/>
                          <w:divBdr>
                            <w:top w:val="single" w:sz="6" w:space="0" w:color="999999"/>
                            <w:left w:val="single" w:sz="6" w:space="0" w:color="999999"/>
                            <w:bottom w:val="single" w:sz="6" w:space="0" w:color="999999"/>
                            <w:right w:val="single" w:sz="6" w:space="0" w:color="999999"/>
                          </w:divBdr>
                          <w:divsChild>
                            <w:div w:id="400644678">
                              <w:marLeft w:val="0"/>
                              <w:marRight w:val="0"/>
                              <w:marTop w:val="0"/>
                              <w:marBottom w:val="0"/>
                              <w:divBdr>
                                <w:top w:val="none" w:sz="0" w:space="0" w:color="auto"/>
                                <w:left w:val="none" w:sz="0" w:space="0" w:color="auto"/>
                                <w:bottom w:val="none" w:sz="0" w:space="0" w:color="auto"/>
                                <w:right w:val="none" w:sz="0" w:space="0" w:color="auto"/>
                              </w:divBdr>
                              <w:divsChild>
                                <w:div w:id="715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30743">
      <w:bodyDiv w:val="1"/>
      <w:marLeft w:val="0"/>
      <w:marRight w:val="0"/>
      <w:marTop w:val="0"/>
      <w:marBottom w:val="0"/>
      <w:divBdr>
        <w:top w:val="none" w:sz="0" w:space="0" w:color="auto"/>
        <w:left w:val="none" w:sz="0" w:space="0" w:color="auto"/>
        <w:bottom w:val="none" w:sz="0" w:space="0" w:color="auto"/>
        <w:right w:val="none" w:sz="0" w:space="0" w:color="auto"/>
      </w:divBdr>
    </w:div>
    <w:div w:id="767773281">
      <w:bodyDiv w:val="1"/>
      <w:marLeft w:val="0"/>
      <w:marRight w:val="0"/>
      <w:marTop w:val="0"/>
      <w:marBottom w:val="0"/>
      <w:divBdr>
        <w:top w:val="none" w:sz="0" w:space="0" w:color="auto"/>
        <w:left w:val="none" w:sz="0" w:space="0" w:color="auto"/>
        <w:bottom w:val="none" w:sz="0" w:space="0" w:color="auto"/>
        <w:right w:val="none" w:sz="0" w:space="0" w:color="auto"/>
      </w:divBdr>
    </w:div>
    <w:div w:id="782922519">
      <w:bodyDiv w:val="1"/>
      <w:marLeft w:val="0"/>
      <w:marRight w:val="0"/>
      <w:marTop w:val="0"/>
      <w:marBottom w:val="0"/>
      <w:divBdr>
        <w:top w:val="none" w:sz="0" w:space="0" w:color="auto"/>
        <w:left w:val="none" w:sz="0" w:space="0" w:color="auto"/>
        <w:bottom w:val="none" w:sz="0" w:space="0" w:color="auto"/>
        <w:right w:val="none" w:sz="0" w:space="0" w:color="auto"/>
      </w:divBdr>
    </w:div>
    <w:div w:id="783768966">
      <w:bodyDiv w:val="1"/>
      <w:marLeft w:val="0"/>
      <w:marRight w:val="0"/>
      <w:marTop w:val="0"/>
      <w:marBottom w:val="0"/>
      <w:divBdr>
        <w:top w:val="none" w:sz="0" w:space="0" w:color="auto"/>
        <w:left w:val="none" w:sz="0" w:space="0" w:color="auto"/>
        <w:bottom w:val="none" w:sz="0" w:space="0" w:color="auto"/>
        <w:right w:val="none" w:sz="0" w:space="0" w:color="auto"/>
      </w:divBdr>
    </w:div>
    <w:div w:id="802693280">
      <w:bodyDiv w:val="1"/>
      <w:marLeft w:val="0"/>
      <w:marRight w:val="0"/>
      <w:marTop w:val="0"/>
      <w:marBottom w:val="0"/>
      <w:divBdr>
        <w:top w:val="none" w:sz="0" w:space="0" w:color="auto"/>
        <w:left w:val="none" w:sz="0" w:space="0" w:color="auto"/>
        <w:bottom w:val="none" w:sz="0" w:space="0" w:color="auto"/>
        <w:right w:val="none" w:sz="0" w:space="0" w:color="auto"/>
      </w:divBdr>
    </w:div>
    <w:div w:id="861744873">
      <w:bodyDiv w:val="1"/>
      <w:marLeft w:val="0"/>
      <w:marRight w:val="0"/>
      <w:marTop w:val="0"/>
      <w:marBottom w:val="0"/>
      <w:divBdr>
        <w:top w:val="none" w:sz="0" w:space="0" w:color="auto"/>
        <w:left w:val="none" w:sz="0" w:space="0" w:color="auto"/>
        <w:bottom w:val="none" w:sz="0" w:space="0" w:color="auto"/>
        <w:right w:val="none" w:sz="0" w:space="0" w:color="auto"/>
      </w:divBdr>
    </w:div>
    <w:div w:id="868566694">
      <w:bodyDiv w:val="1"/>
      <w:marLeft w:val="0"/>
      <w:marRight w:val="0"/>
      <w:marTop w:val="0"/>
      <w:marBottom w:val="0"/>
      <w:divBdr>
        <w:top w:val="none" w:sz="0" w:space="0" w:color="auto"/>
        <w:left w:val="none" w:sz="0" w:space="0" w:color="auto"/>
        <w:bottom w:val="none" w:sz="0" w:space="0" w:color="auto"/>
        <w:right w:val="none" w:sz="0" w:space="0" w:color="auto"/>
      </w:divBdr>
    </w:div>
    <w:div w:id="878012290">
      <w:bodyDiv w:val="1"/>
      <w:marLeft w:val="0"/>
      <w:marRight w:val="0"/>
      <w:marTop w:val="0"/>
      <w:marBottom w:val="0"/>
      <w:divBdr>
        <w:top w:val="none" w:sz="0" w:space="0" w:color="auto"/>
        <w:left w:val="none" w:sz="0" w:space="0" w:color="auto"/>
        <w:bottom w:val="none" w:sz="0" w:space="0" w:color="auto"/>
        <w:right w:val="none" w:sz="0" w:space="0" w:color="auto"/>
      </w:divBdr>
      <w:divsChild>
        <w:div w:id="458500107">
          <w:marLeft w:val="0"/>
          <w:marRight w:val="0"/>
          <w:marTop w:val="0"/>
          <w:marBottom w:val="0"/>
          <w:divBdr>
            <w:top w:val="none" w:sz="0" w:space="0" w:color="auto"/>
            <w:left w:val="none" w:sz="0" w:space="0" w:color="auto"/>
            <w:bottom w:val="none" w:sz="0" w:space="0" w:color="auto"/>
            <w:right w:val="none" w:sz="0" w:space="0" w:color="auto"/>
          </w:divBdr>
          <w:divsChild>
            <w:div w:id="1477799437">
              <w:marLeft w:val="0"/>
              <w:marRight w:val="0"/>
              <w:marTop w:val="0"/>
              <w:marBottom w:val="0"/>
              <w:divBdr>
                <w:top w:val="none" w:sz="0" w:space="0" w:color="auto"/>
                <w:left w:val="none" w:sz="0" w:space="0" w:color="auto"/>
                <w:bottom w:val="none" w:sz="0" w:space="0" w:color="auto"/>
                <w:right w:val="none" w:sz="0" w:space="0" w:color="auto"/>
              </w:divBdr>
              <w:divsChild>
                <w:div w:id="741504">
                  <w:marLeft w:val="0"/>
                  <w:marRight w:val="0"/>
                  <w:marTop w:val="0"/>
                  <w:marBottom w:val="0"/>
                  <w:divBdr>
                    <w:top w:val="none" w:sz="0" w:space="0" w:color="auto"/>
                    <w:left w:val="none" w:sz="0" w:space="0" w:color="auto"/>
                    <w:bottom w:val="none" w:sz="0" w:space="0" w:color="auto"/>
                    <w:right w:val="none" w:sz="0" w:space="0" w:color="auto"/>
                  </w:divBdr>
                  <w:divsChild>
                    <w:div w:id="1539974467">
                      <w:marLeft w:val="0"/>
                      <w:marRight w:val="0"/>
                      <w:marTop w:val="0"/>
                      <w:marBottom w:val="0"/>
                      <w:divBdr>
                        <w:top w:val="none" w:sz="0" w:space="0" w:color="auto"/>
                        <w:left w:val="none" w:sz="0" w:space="0" w:color="auto"/>
                        <w:bottom w:val="none" w:sz="0" w:space="0" w:color="auto"/>
                        <w:right w:val="none" w:sz="0" w:space="0" w:color="auto"/>
                      </w:divBdr>
                      <w:divsChild>
                        <w:div w:id="137962641">
                          <w:marLeft w:val="0"/>
                          <w:marRight w:val="0"/>
                          <w:marTop w:val="0"/>
                          <w:marBottom w:val="0"/>
                          <w:divBdr>
                            <w:top w:val="none" w:sz="0" w:space="0" w:color="auto"/>
                            <w:left w:val="none" w:sz="0" w:space="0" w:color="auto"/>
                            <w:bottom w:val="none" w:sz="0" w:space="0" w:color="auto"/>
                            <w:right w:val="none" w:sz="0" w:space="0" w:color="auto"/>
                          </w:divBdr>
                          <w:divsChild>
                            <w:div w:id="1402095514">
                              <w:marLeft w:val="0"/>
                              <w:marRight w:val="0"/>
                              <w:marTop w:val="0"/>
                              <w:marBottom w:val="0"/>
                              <w:divBdr>
                                <w:top w:val="none" w:sz="0" w:space="0" w:color="auto"/>
                                <w:left w:val="none" w:sz="0" w:space="0" w:color="auto"/>
                                <w:bottom w:val="none" w:sz="0" w:space="0" w:color="auto"/>
                                <w:right w:val="none" w:sz="0" w:space="0" w:color="auto"/>
                              </w:divBdr>
                              <w:divsChild>
                                <w:div w:id="1117484893">
                                  <w:marLeft w:val="0"/>
                                  <w:marRight w:val="0"/>
                                  <w:marTop w:val="0"/>
                                  <w:marBottom w:val="0"/>
                                  <w:divBdr>
                                    <w:top w:val="none" w:sz="0" w:space="0" w:color="auto"/>
                                    <w:left w:val="none" w:sz="0" w:space="0" w:color="auto"/>
                                    <w:bottom w:val="none" w:sz="0" w:space="0" w:color="auto"/>
                                    <w:right w:val="none" w:sz="0" w:space="0" w:color="auto"/>
                                  </w:divBdr>
                                  <w:divsChild>
                                    <w:div w:id="601764853">
                                      <w:marLeft w:val="0"/>
                                      <w:marRight w:val="0"/>
                                      <w:marTop w:val="0"/>
                                      <w:marBottom w:val="0"/>
                                      <w:divBdr>
                                        <w:top w:val="none" w:sz="0" w:space="0" w:color="auto"/>
                                        <w:left w:val="none" w:sz="0" w:space="0" w:color="auto"/>
                                        <w:bottom w:val="none" w:sz="0" w:space="0" w:color="auto"/>
                                        <w:right w:val="none" w:sz="0" w:space="0" w:color="auto"/>
                                      </w:divBdr>
                                      <w:divsChild>
                                        <w:div w:id="2086148205">
                                          <w:marLeft w:val="0"/>
                                          <w:marRight w:val="0"/>
                                          <w:marTop w:val="0"/>
                                          <w:marBottom w:val="0"/>
                                          <w:divBdr>
                                            <w:top w:val="none" w:sz="0" w:space="0" w:color="auto"/>
                                            <w:left w:val="none" w:sz="0" w:space="0" w:color="auto"/>
                                            <w:bottom w:val="none" w:sz="0" w:space="0" w:color="auto"/>
                                            <w:right w:val="none" w:sz="0" w:space="0" w:color="auto"/>
                                          </w:divBdr>
                                          <w:divsChild>
                                            <w:div w:id="9173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475156">
      <w:bodyDiv w:val="1"/>
      <w:marLeft w:val="0"/>
      <w:marRight w:val="0"/>
      <w:marTop w:val="0"/>
      <w:marBottom w:val="0"/>
      <w:divBdr>
        <w:top w:val="none" w:sz="0" w:space="0" w:color="auto"/>
        <w:left w:val="none" w:sz="0" w:space="0" w:color="auto"/>
        <w:bottom w:val="none" w:sz="0" w:space="0" w:color="auto"/>
        <w:right w:val="none" w:sz="0" w:space="0" w:color="auto"/>
      </w:divBdr>
      <w:divsChild>
        <w:div w:id="1961959741">
          <w:marLeft w:val="0"/>
          <w:marRight w:val="0"/>
          <w:marTop w:val="0"/>
          <w:marBottom w:val="0"/>
          <w:divBdr>
            <w:top w:val="none" w:sz="0" w:space="0" w:color="auto"/>
            <w:left w:val="none" w:sz="0" w:space="0" w:color="auto"/>
            <w:bottom w:val="none" w:sz="0" w:space="0" w:color="auto"/>
            <w:right w:val="none" w:sz="0" w:space="0" w:color="auto"/>
          </w:divBdr>
          <w:divsChild>
            <w:div w:id="1622300728">
              <w:marLeft w:val="0"/>
              <w:marRight w:val="0"/>
              <w:marTop w:val="0"/>
              <w:marBottom w:val="0"/>
              <w:divBdr>
                <w:top w:val="none" w:sz="0" w:space="0" w:color="auto"/>
                <w:left w:val="none" w:sz="0" w:space="0" w:color="auto"/>
                <w:bottom w:val="none" w:sz="0" w:space="0" w:color="auto"/>
                <w:right w:val="none" w:sz="0" w:space="0" w:color="auto"/>
              </w:divBdr>
              <w:divsChild>
                <w:div w:id="622615291">
                  <w:marLeft w:val="0"/>
                  <w:marRight w:val="0"/>
                  <w:marTop w:val="0"/>
                  <w:marBottom w:val="0"/>
                  <w:divBdr>
                    <w:top w:val="none" w:sz="0" w:space="0" w:color="auto"/>
                    <w:left w:val="none" w:sz="0" w:space="0" w:color="auto"/>
                    <w:bottom w:val="none" w:sz="0" w:space="0" w:color="auto"/>
                    <w:right w:val="none" w:sz="0" w:space="0" w:color="auto"/>
                  </w:divBdr>
                  <w:divsChild>
                    <w:div w:id="1665359379">
                      <w:marLeft w:val="150"/>
                      <w:marRight w:val="150"/>
                      <w:marTop w:val="0"/>
                      <w:marBottom w:val="0"/>
                      <w:divBdr>
                        <w:top w:val="none" w:sz="0" w:space="0" w:color="auto"/>
                        <w:left w:val="none" w:sz="0" w:space="0" w:color="auto"/>
                        <w:bottom w:val="none" w:sz="0" w:space="0" w:color="auto"/>
                        <w:right w:val="none" w:sz="0" w:space="0" w:color="auto"/>
                      </w:divBdr>
                      <w:divsChild>
                        <w:div w:id="3684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331321">
      <w:bodyDiv w:val="1"/>
      <w:marLeft w:val="0"/>
      <w:marRight w:val="0"/>
      <w:marTop w:val="0"/>
      <w:marBottom w:val="0"/>
      <w:divBdr>
        <w:top w:val="none" w:sz="0" w:space="0" w:color="auto"/>
        <w:left w:val="none" w:sz="0" w:space="0" w:color="auto"/>
        <w:bottom w:val="none" w:sz="0" w:space="0" w:color="auto"/>
        <w:right w:val="none" w:sz="0" w:space="0" w:color="auto"/>
      </w:divBdr>
    </w:div>
    <w:div w:id="947733701">
      <w:bodyDiv w:val="1"/>
      <w:marLeft w:val="0"/>
      <w:marRight w:val="0"/>
      <w:marTop w:val="0"/>
      <w:marBottom w:val="0"/>
      <w:divBdr>
        <w:top w:val="none" w:sz="0" w:space="0" w:color="auto"/>
        <w:left w:val="none" w:sz="0" w:space="0" w:color="auto"/>
        <w:bottom w:val="none" w:sz="0" w:space="0" w:color="auto"/>
        <w:right w:val="none" w:sz="0" w:space="0" w:color="auto"/>
      </w:divBdr>
      <w:divsChild>
        <w:div w:id="1969241227">
          <w:marLeft w:val="0"/>
          <w:marRight w:val="0"/>
          <w:marTop w:val="0"/>
          <w:marBottom w:val="0"/>
          <w:divBdr>
            <w:top w:val="single" w:sz="2" w:space="0" w:color="333333"/>
            <w:left w:val="single" w:sz="6" w:space="0" w:color="333333"/>
            <w:bottom w:val="single" w:sz="2" w:space="0" w:color="333333"/>
            <w:right w:val="single" w:sz="6" w:space="0" w:color="333333"/>
          </w:divBdr>
          <w:divsChild>
            <w:div w:id="618922017">
              <w:marLeft w:val="0"/>
              <w:marRight w:val="0"/>
              <w:marTop w:val="0"/>
              <w:marBottom w:val="0"/>
              <w:divBdr>
                <w:top w:val="none" w:sz="0" w:space="0" w:color="auto"/>
                <w:left w:val="none" w:sz="0" w:space="0" w:color="auto"/>
                <w:bottom w:val="none" w:sz="0" w:space="0" w:color="auto"/>
                <w:right w:val="none" w:sz="0" w:space="0" w:color="auto"/>
              </w:divBdr>
              <w:divsChild>
                <w:div w:id="1185361714">
                  <w:marLeft w:val="0"/>
                  <w:marRight w:val="0"/>
                  <w:marTop w:val="0"/>
                  <w:marBottom w:val="0"/>
                  <w:divBdr>
                    <w:top w:val="none" w:sz="0" w:space="0" w:color="auto"/>
                    <w:left w:val="none" w:sz="0" w:space="0" w:color="auto"/>
                    <w:bottom w:val="none" w:sz="0" w:space="0" w:color="auto"/>
                    <w:right w:val="none" w:sz="0" w:space="0" w:color="auto"/>
                  </w:divBdr>
                  <w:divsChild>
                    <w:div w:id="316686022">
                      <w:marLeft w:val="0"/>
                      <w:marRight w:val="0"/>
                      <w:marTop w:val="0"/>
                      <w:marBottom w:val="150"/>
                      <w:divBdr>
                        <w:top w:val="none" w:sz="0" w:space="0" w:color="auto"/>
                        <w:left w:val="none" w:sz="0" w:space="0" w:color="auto"/>
                        <w:bottom w:val="none" w:sz="0" w:space="0" w:color="auto"/>
                        <w:right w:val="none" w:sz="0" w:space="0" w:color="auto"/>
                      </w:divBdr>
                      <w:divsChild>
                        <w:div w:id="622076917">
                          <w:marLeft w:val="0"/>
                          <w:marRight w:val="0"/>
                          <w:marTop w:val="0"/>
                          <w:marBottom w:val="0"/>
                          <w:divBdr>
                            <w:top w:val="none" w:sz="0" w:space="0" w:color="auto"/>
                            <w:left w:val="none" w:sz="0" w:space="0" w:color="auto"/>
                            <w:bottom w:val="none" w:sz="0" w:space="0" w:color="auto"/>
                            <w:right w:val="none" w:sz="0" w:space="0" w:color="auto"/>
                          </w:divBdr>
                          <w:divsChild>
                            <w:div w:id="622078149">
                              <w:marLeft w:val="0"/>
                              <w:marRight w:val="0"/>
                              <w:marTop w:val="0"/>
                              <w:marBottom w:val="150"/>
                              <w:divBdr>
                                <w:top w:val="none" w:sz="0" w:space="0" w:color="auto"/>
                                <w:left w:val="none" w:sz="0" w:space="0" w:color="auto"/>
                                <w:bottom w:val="none" w:sz="0" w:space="0" w:color="auto"/>
                                <w:right w:val="none" w:sz="0" w:space="0" w:color="auto"/>
                              </w:divBdr>
                              <w:divsChild>
                                <w:div w:id="953101446">
                                  <w:marLeft w:val="0"/>
                                  <w:marRight w:val="0"/>
                                  <w:marTop w:val="0"/>
                                  <w:marBottom w:val="0"/>
                                  <w:divBdr>
                                    <w:top w:val="none" w:sz="0" w:space="0" w:color="auto"/>
                                    <w:left w:val="none" w:sz="0" w:space="0" w:color="auto"/>
                                    <w:bottom w:val="none" w:sz="0" w:space="0" w:color="auto"/>
                                    <w:right w:val="none" w:sz="0" w:space="0" w:color="auto"/>
                                  </w:divBdr>
                                  <w:divsChild>
                                    <w:div w:id="2128160939">
                                      <w:marLeft w:val="0"/>
                                      <w:marRight w:val="0"/>
                                      <w:marTop w:val="0"/>
                                      <w:marBottom w:val="300"/>
                                      <w:divBdr>
                                        <w:top w:val="single" w:sz="6" w:space="14" w:color="E3E3E3"/>
                                        <w:left w:val="single" w:sz="6" w:space="14" w:color="E3E3E3"/>
                                        <w:bottom w:val="single" w:sz="6" w:space="14" w:color="E3E3E3"/>
                                        <w:right w:val="single" w:sz="6" w:space="14" w:color="E3E3E3"/>
                                      </w:divBdr>
                                      <w:divsChild>
                                        <w:div w:id="526018904">
                                          <w:marLeft w:val="0"/>
                                          <w:marRight w:val="0"/>
                                          <w:marTop w:val="0"/>
                                          <w:marBottom w:val="150"/>
                                          <w:divBdr>
                                            <w:top w:val="none" w:sz="0" w:space="0" w:color="auto"/>
                                            <w:left w:val="none" w:sz="0" w:space="0" w:color="auto"/>
                                            <w:bottom w:val="none" w:sz="0" w:space="0" w:color="auto"/>
                                            <w:right w:val="none" w:sz="0" w:space="0" w:color="auto"/>
                                          </w:divBdr>
                                          <w:divsChild>
                                            <w:div w:id="348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956790">
      <w:bodyDiv w:val="1"/>
      <w:marLeft w:val="0"/>
      <w:marRight w:val="0"/>
      <w:marTop w:val="0"/>
      <w:marBottom w:val="0"/>
      <w:divBdr>
        <w:top w:val="none" w:sz="0" w:space="0" w:color="auto"/>
        <w:left w:val="none" w:sz="0" w:space="0" w:color="auto"/>
        <w:bottom w:val="none" w:sz="0" w:space="0" w:color="auto"/>
        <w:right w:val="none" w:sz="0" w:space="0" w:color="auto"/>
      </w:divBdr>
    </w:div>
    <w:div w:id="973289328">
      <w:bodyDiv w:val="1"/>
      <w:marLeft w:val="0"/>
      <w:marRight w:val="0"/>
      <w:marTop w:val="0"/>
      <w:marBottom w:val="0"/>
      <w:divBdr>
        <w:top w:val="none" w:sz="0" w:space="0" w:color="auto"/>
        <w:left w:val="none" w:sz="0" w:space="0" w:color="auto"/>
        <w:bottom w:val="none" w:sz="0" w:space="0" w:color="auto"/>
        <w:right w:val="none" w:sz="0" w:space="0" w:color="auto"/>
      </w:divBdr>
    </w:div>
    <w:div w:id="975110158">
      <w:bodyDiv w:val="1"/>
      <w:marLeft w:val="0"/>
      <w:marRight w:val="0"/>
      <w:marTop w:val="0"/>
      <w:marBottom w:val="0"/>
      <w:divBdr>
        <w:top w:val="none" w:sz="0" w:space="0" w:color="auto"/>
        <w:left w:val="none" w:sz="0" w:space="0" w:color="auto"/>
        <w:bottom w:val="none" w:sz="0" w:space="0" w:color="auto"/>
        <w:right w:val="none" w:sz="0" w:space="0" w:color="auto"/>
      </w:divBdr>
    </w:div>
    <w:div w:id="983120367">
      <w:bodyDiv w:val="1"/>
      <w:marLeft w:val="0"/>
      <w:marRight w:val="0"/>
      <w:marTop w:val="0"/>
      <w:marBottom w:val="0"/>
      <w:divBdr>
        <w:top w:val="none" w:sz="0" w:space="0" w:color="auto"/>
        <w:left w:val="none" w:sz="0" w:space="0" w:color="auto"/>
        <w:bottom w:val="none" w:sz="0" w:space="0" w:color="auto"/>
        <w:right w:val="none" w:sz="0" w:space="0" w:color="auto"/>
      </w:divBdr>
      <w:divsChild>
        <w:div w:id="277562588">
          <w:blockQuote w:val="1"/>
          <w:marLeft w:val="0"/>
          <w:marRight w:val="0"/>
          <w:marTop w:val="0"/>
          <w:marBottom w:val="0"/>
          <w:divBdr>
            <w:top w:val="none" w:sz="0" w:space="0" w:color="auto"/>
            <w:left w:val="none" w:sz="0" w:space="0" w:color="auto"/>
            <w:bottom w:val="none" w:sz="0" w:space="0" w:color="auto"/>
            <w:right w:val="none" w:sz="0" w:space="0" w:color="auto"/>
          </w:divBdr>
          <w:divsChild>
            <w:div w:id="1166676537">
              <w:marLeft w:val="0"/>
              <w:marRight w:val="0"/>
              <w:marTop w:val="0"/>
              <w:marBottom w:val="0"/>
              <w:divBdr>
                <w:top w:val="none" w:sz="0" w:space="0" w:color="auto"/>
                <w:left w:val="none" w:sz="0" w:space="0" w:color="auto"/>
                <w:bottom w:val="none" w:sz="0" w:space="0" w:color="auto"/>
                <w:right w:val="none" w:sz="0" w:space="0" w:color="auto"/>
              </w:divBdr>
              <w:divsChild>
                <w:div w:id="706368696">
                  <w:blockQuote w:val="1"/>
                  <w:marLeft w:val="0"/>
                  <w:marRight w:val="0"/>
                  <w:marTop w:val="0"/>
                  <w:marBottom w:val="0"/>
                  <w:divBdr>
                    <w:top w:val="none" w:sz="0" w:space="0" w:color="auto"/>
                    <w:left w:val="none" w:sz="0" w:space="0" w:color="auto"/>
                    <w:bottom w:val="none" w:sz="0" w:space="0" w:color="auto"/>
                    <w:right w:val="none" w:sz="0" w:space="0" w:color="auto"/>
                  </w:divBdr>
                  <w:divsChild>
                    <w:div w:id="279263694">
                      <w:blockQuote w:val="1"/>
                      <w:marLeft w:val="0"/>
                      <w:marRight w:val="0"/>
                      <w:marTop w:val="0"/>
                      <w:marBottom w:val="0"/>
                      <w:divBdr>
                        <w:top w:val="none" w:sz="0" w:space="0" w:color="auto"/>
                        <w:left w:val="none" w:sz="0" w:space="0" w:color="auto"/>
                        <w:bottom w:val="none" w:sz="0" w:space="0" w:color="auto"/>
                        <w:right w:val="none" w:sz="0" w:space="0" w:color="auto"/>
                      </w:divBdr>
                      <w:divsChild>
                        <w:div w:id="1699693550">
                          <w:marLeft w:val="0"/>
                          <w:marRight w:val="0"/>
                          <w:marTop w:val="0"/>
                          <w:marBottom w:val="0"/>
                          <w:divBdr>
                            <w:top w:val="none" w:sz="0" w:space="0" w:color="auto"/>
                            <w:left w:val="none" w:sz="0" w:space="0" w:color="auto"/>
                            <w:bottom w:val="none" w:sz="0" w:space="0" w:color="auto"/>
                            <w:right w:val="none" w:sz="0" w:space="0" w:color="auto"/>
                          </w:divBdr>
                          <w:divsChild>
                            <w:div w:id="275020581">
                              <w:marLeft w:val="0"/>
                              <w:marRight w:val="0"/>
                              <w:marTop w:val="0"/>
                              <w:marBottom w:val="0"/>
                              <w:divBdr>
                                <w:top w:val="none" w:sz="0" w:space="0" w:color="auto"/>
                                <w:left w:val="none" w:sz="0" w:space="0" w:color="auto"/>
                                <w:bottom w:val="none" w:sz="0" w:space="0" w:color="auto"/>
                                <w:right w:val="none" w:sz="0" w:space="0" w:color="auto"/>
                              </w:divBdr>
                              <w:divsChild>
                                <w:div w:id="279999239">
                                  <w:marLeft w:val="0"/>
                                  <w:marRight w:val="0"/>
                                  <w:marTop w:val="0"/>
                                  <w:marBottom w:val="0"/>
                                  <w:divBdr>
                                    <w:top w:val="none" w:sz="0" w:space="0" w:color="auto"/>
                                    <w:left w:val="none" w:sz="0" w:space="0" w:color="auto"/>
                                    <w:bottom w:val="none" w:sz="0" w:space="0" w:color="auto"/>
                                    <w:right w:val="none" w:sz="0" w:space="0" w:color="auto"/>
                                  </w:divBdr>
                                  <w:divsChild>
                                    <w:div w:id="1898129795">
                                      <w:marLeft w:val="0"/>
                                      <w:marRight w:val="0"/>
                                      <w:marTop w:val="0"/>
                                      <w:marBottom w:val="0"/>
                                      <w:divBdr>
                                        <w:top w:val="none" w:sz="0" w:space="0" w:color="auto"/>
                                        <w:left w:val="none" w:sz="0" w:space="0" w:color="auto"/>
                                        <w:bottom w:val="none" w:sz="0" w:space="0" w:color="auto"/>
                                        <w:right w:val="none" w:sz="0" w:space="0" w:color="auto"/>
                                      </w:divBdr>
                                      <w:divsChild>
                                        <w:div w:id="620301182">
                                          <w:marLeft w:val="0"/>
                                          <w:marRight w:val="0"/>
                                          <w:marTop w:val="0"/>
                                          <w:marBottom w:val="0"/>
                                          <w:divBdr>
                                            <w:top w:val="none" w:sz="0" w:space="0" w:color="auto"/>
                                            <w:left w:val="none" w:sz="0" w:space="0" w:color="auto"/>
                                            <w:bottom w:val="none" w:sz="0" w:space="0" w:color="auto"/>
                                            <w:right w:val="none" w:sz="0" w:space="0" w:color="auto"/>
                                          </w:divBdr>
                                          <w:divsChild>
                                            <w:div w:id="1380281362">
                                              <w:marLeft w:val="0"/>
                                              <w:marRight w:val="0"/>
                                              <w:marTop w:val="0"/>
                                              <w:marBottom w:val="0"/>
                                              <w:divBdr>
                                                <w:top w:val="none" w:sz="0" w:space="0" w:color="auto"/>
                                                <w:left w:val="none" w:sz="0" w:space="0" w:color="auto"/>
                                                <w:bottom w:val="none" w:sz="0" w:space="0" w:color="auto"/>
                                                <w:right w:val="none" w:sz="0" w:space="0" w:color="auto"/>
                                              </w:divBdr>
                                              <w:divsChild>
                                                <w:div w:id="15823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17520">
      <w:bodyDiv w:val="1"/>
      <w:marLeft w:val="0"/>
      <w:marRight w:val="0"/>
      <w:marTop w:val="0"/>
      <w:marBottom w:val="0"/>
      <w:divBdr>
        <w:top w:val="none" w:sz="0" w:space="0" w:color="auto"/>
        <w:left w:val="none" w:sz="0" w:space="0" w:color="auto"/>
        <w:bottom w:val="none" w:sz="0" w:space="0" w:color="auto"/>
        <w:right w:val="none" w:sz="0" w:space="0" w:color="auto"/>
      </w:divBdr>
    </w:div>
    <w:div w:id="992024734">
      <w:bodyDiv w:val="1"/>
      <w:marLeft w:val="0"/>
      <w:marRight w:val="0"/>
      <w:marTop w:val="0"/>
      <w:marBottom w:val="0"/>
      <w:divBdr>
        <w:top w:val="none" w:sz="0" w:space="0" w:color="auto"/>
        <w:left w:val="none" w:sz="0" w:space="0" w:color="auto"/>
        <w:bottom w:val="none" w:sz="0" w:space="0" w:color="auto"/>
        <w:right w:val="none" w:sz="0" w:space="0" w:color="auto"/>
      </w:divBdr>
      <w:divsChild>
        <w:div w:id="1920366642">
          <w:marLeft w:val="0"/>
          <w:marRight w:val="0"/>
          <w:marTop w:val="0"/>
          <w:marBottom w:val="0"/>
          <w:divBdr>
            <w:top w:val="none" w:sz="0" w:space="0" w:color="auto"/>
            <w:left w:val="none" w:sz="0" w:space="0" w:color="auto"/>
            <w:bottom w:val="none" w:sz="0" w:space="0" w:color="auto"/>
            <w:right w:val="none" w:sz="0" w:space="0" w:color="auto"/>
          </w:divBdr>
          <w:divsChild>
            <w:div w:id="1171990817">
              <w:marLeft w:val="0"/>
              <w:marRight w:val="0"/>
              <w:marTop w:val="0"/>
              <w:marBottom w:val="0"/>
              <w:divBdr>
                <w:top w:val="none" w:sz="0" w:space="0" w:color="auto"/>
                <w:left w:val="none" w:sz="0" w:space="0" w:color="auto"/>
                <w:bottom w:val="none" w:sz="0" w:space="0" w:color="auto"/>
                <w:right w:val="none" w:sz="0" w:space="0" w:color="auto"/>
              </w:divBdr>
              <w:divsChild>
                <w:div w:id="1721704062">
                  <w:marLeft w:val="0"/>
                  <w:marRight w:val="0"/>
                  <w:marTop w:val="0"/>
                  <w:marBottom w:val="0"/>
                  <w:divBdr>
                    <w:top w:val="none" w:sz="0" w:space="0" w:color="auto"/>
                    <w:left w:val="none" w:sz="0" w:space="0" w:color="auto"/>
                    <w:bottom w:val="none" w:sz="0" w:space="0" w:color="auto"/>
                    <w:right w:val="none" w:sz="0" w:space="0" w:color="auto"/>
                  </w:divBdr>
                  <w:divsChild>
                    <w:div w:id="293291933">
                      <w:marLeft w:val="0"/>
                      <w:marRight w:val="0"/>
                      <w:marTop w:val="0"/>
                      <w:marBottom w:val="0"/>
                      <w:divBdr>
                        <w:top w:val="none" w:sz="0" w:space="0" w:color="auto"/>
                        <w:left w:val="none" w:sz="0" w:space="0" w:color="auto"/>
                        <w:bottom w:val="none" w:sz="0" w:space="0" w:color="auto"/>
                        <w:right w:val="none" w:sz="0" w:space="0" w:color="auto"/>
                      </w:divBdr>
                      <w:divsChild>
                        <w:div w:id="362369911">
                          <w:marLeft w:val="0"/>
                          <w:marRight w:val="0"/>
                          <w:marTop w:val="0"/>
                          <w:marBottom w:val="0"/>
                          <w:divBdr>
                            <w:top w:val="none" w:sz="0" w:space="0" w:color="auto"/>
                            <w:left w:val="none" w:sz="0" w:space="0" w:color="auto"/>
                            <w:bottom w:val="none" w:sz="0" w:space="0" w:color="auto"/>
                            <w:right w:val="none" w:sz="0" w:space="0" w:color="auto"/>
                          </w:divBdr>
                          <w:divsChild>
                            <w:div w:id="67189818">
                              <w:marLeft w:val="0"/>
                              <w:marRight w:val="0"/>
                              <w:marTop w:val="0"/>
                              <w:marBottom w:val="0"/>
                              <w:divBdr>
                                <w:top w:val="none" w:sz="0" w:space="0" w:color="auto"/>
                                <w:left w:val="none" w:sz="0" w:space="0" w:color="auto"/>
                                <w:bottom w:val="none" w:sz="0" w:space="0" w:color="auto"/>
                                <w:right w:val="none" w:sz="0" w:space="0" w:color="auto"/>
                              </w:divBdr>
                              <w:divsChild>
                                <w:div w:id="1810659570">
                                  <w:marLeft w:val="0"/>
                                  <w:marRight w:val="0"/>
                                  <w:marTop w:val="0"/>
                                  <w:marBottom w:val="0"/>
                                  <w:divBdr>
                                    <w:top w:val="none" w:sz="0" w:space="0" w:color="auto"/>
                                    <w:left w:val="none" w:sz="0" w:space="0" w:color="auto"/>
                                    <w:bottom w:val="none" w:sz="0" w:space="0" w:color="auto"/>
                                    <w:right w:val="none" w:sz="0" w:space="0" w:color="auto"/>
                                  </w:divBdr>
                                  <w:divsChild>
                                    <w:div w:id="1890994267">
                                      <w:marLeft w:val="0"/>
                                      <w:marRight w:val="0"/>
                                      <w:marTop w:val="0"/>
                                      <w:marBottom w:val="0"/>
                                      <w:divBdr>
                                        <w:top w:val="none" w:sz="0" w:space="0" w:color="auto"/>
                                        <w:left w:val="none" w:sz="0" w:space="0" w:color="auto"/>
                                        <w:bottom w:val="none" w:sz="0" w:space="0" w:color="auto"/>
                                        <w:right w:val="none" w:sz="0" w:space="0" w:color="auto"/>
                                      </w:divBdr>
                                      <w:divsChild>
                                        <w:div w:id="557400452">
                                          <w:marLeft w:val="0"/>
                                          <w:marRight w:val="0"/>
                                          <w:marTop w:val="0"/>
                                          <w:marBottom w:val="0"/>
                                          <w:divBdr>
                                            <w:top w:val="none" w:sz="0" w:space="0" w:color="auto"/>
                                            <w:left w:val="none" w:sz="0" w:space="0" w:color="auto"/>
                                            <w:bottom w:val="none" w:sz="0" w:space="0" w:color="auto"/>
                                            <w:right w:val="none" w:sz="0" w:space="0" w:color="auto"/>
                                          </w:divBdr>
                                          <w:divsChild>
                                            <w:div w:id="16582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980206">
      <w:bodyDiv w:val="1"/>
      <w:marLeft w:val="0"/>
      <w:marRight w:val="0"/>
      <w:marTop w:val="0"/>
      <w:marBottom w:val="0"/>
      <w:divBdr>
        <w:top w:val="none" w:sz="0" w:space="0" w:color="auto"/>
        <w:left w:val="none" w:sz="0" w:space="0" w:color="auto"/>
        <w:bottom w:val="none" w:sz="0" w:space="0" w:color="auto"/>
        <w:right w:val="none" w:sz="0" w:space="0" w:color="auto"/>
      </w:divBdr>
    </w:div>
    <w:div w:id="1056665182">
      <w:bodyDiv w:val="1"/>
      <w:marLeft w:val="0"/>
      <w:marRight w:val="0"/>
      <w:marTop w:val="0"/>
      <w:marBottom w:val="0"/>
      <w:divBdr>
        <w:top w:val="none" w:sz="0" w:space="0" w:color="auto"/>
        <w:left w:val="none" w:sz="0" w:space="0" w:color="auto"/>
        <w:bottom w:val="none" w:sz="0" w:space="0" w:color="auto"/>
        <w:right w:val="none" w:sz="0" w:space="0" w:color="auto"/>
      </w:divBdr>
    </w:div>
    <w:div w:id="1059330285">
      <w:bodyDiv w:val="1"/>
      <w:marLeft w:val="0"/>
      <w:marRight w:val="0"/>
      <w:marTop w:val="0"/>
      <w:marBottom w:val="0"/>
      <w:divBdr>
        <w:top w:val="none" w:sz="0" w:space="0" w:color="auto"/>
        <w:left w:val="none" w:sz="0" w:space="0" w:color="auto"/>
        <w:bottom w:val="none" w:sz="0" w:space="0" w:color="auto"/>
        <w:right w:val="none" w:sz="0" w:space="0" w:color="auto"/>
      </w:divBdr>
    </w:div>
    <w:div w:id="1075009118">
      <w:bodyDiv w:val="1"/>
      <w:marLeft w:val="0"/>
      <w:marRight w:val="0"/>
      <w:marTop w:val="0"/>
      <w:marBottom w:val="0"/>
      <w:divBdr>
        <w:top w:val="none" w:sz="0" w:space="0" w:color="auto"/>
        <w:left w:val="none" w:sz="0" w:space="0" w:color="auto"/>
        <w:bottom w:val="none" w:sz="0" w:space="0" w:color="auto"/>
        <w:right w:val="none" w:sz="0" w:space="0" w:color="auto"/>
      </w:divBdr>
      <w:divsChild>
        <w:div w:id="529340376">
          <w:marLeft w:val="0"/>
          <w:marRight w:val="0"/>
          <w:marTop w:val="0"/>
          <w:marBottom w:val="0"/>
          <w:divBdr>
            <w:top w:val="none" w:sz="0" w:space="0" w:color="auto"/>
            <w:left w:val="none" w:sz="0" w:space="0" w:color="auto"/>
            <w:bottom w:val="none" w:sz="0" w:space="0" w:color="auto"/>
            <w:right w:val="none" w:sz="0" w:space="0" w:color="auto"/>
          </w:divBdr>
          <w:divsChild>
            <w:div w:id="1622030464">
              <w:marLeft w:val="0"/>
              <w:marRight w:val="0"/>
              <w:marTop w:val="0"/>
              <w:marBottom w:val="0"/>
              <w:divBdr>
                <w:top w:val="none" w:sz="0" w:space="0" w:color="auto"/>
                <w:left w:val="none" w:sz="0" w:space="0" w:color="auto"/>
                <w:bottom w:val="none" w:sz="0" w:space="0" w:color="auto"/>
                <w:right w:val="none" w:sz="0" w:space="0" w:color="auto"/>
              </w:divBdr>
              <w:divsChild>
                <w:div w:id="989358296">
                  <w:marLeft w:val="0"/>
                  <w:marRight w:val="0"/>
                  <w:marTop w:val="0"/>
                  <w:marBottom w:val="0"/>
                  <w:divBdr>
                    <w:top w:val="none" w:sz="0" w:space="0" w:color="auto"/>
                    <w:left w:val="none" w:sz="0" w:space="0" w:color="auto"/>
                    <w:bottom w:val="none" w:sz="0" w:space="0" w:color="auto"/>
                    <w:right w:val="none" w:sz="0" w:space="0" w:color="auto"/>
                  </w:divBdr>
                  <w:divsChild>
                    <w:div w:id="1657876658">
                      <w:marLeft w:val="0"/>
                      <w:marRight w:val="0"/>
                      <w:marTop w:val="0"/>
                      <w:marBottom w:val="225"/>
                      <w:divBdr>
                        <w:top w:val="none" w:sz="0" w:space="0" w:color="auto"/>
                        <w:left w:val="none" w:sz="0" w:space="0" w:color="auto"/>
                        <w:bottom w:val="single" w:sz="18" w:space="0" w:color="auto"/>
                        <w:right w:val="none" w:sz="0" w:space="0" w:color="auto"/>
                      </w:divBdr>
                      <w:divsChild>
                        <w:div w:id="311299372">
                          <w:marLeft w:val="0"/>
                          <w:marRight w:val="0"/>
                          <w:marTop w:val="0"/>
                          <w:marBottom w:val="0"/>
                          <w:divBdr>
                            <w:top w:val="none" w:sz="0" w:space="0" w:color="auto"/>
                            <w:left w:val="none" w:sz="0" w:space="0" w:color="auto"/>
                            <w:bottom w:val="none" w:sz="0" w:space="0" w:color="auto"/>
                            <w:right w:val="none" w:sz="0" w:space="0" w:color="auto"/>
                          </w:divBdr>
                          <w:divsChild>
                            <w:div w:id="1382900890">
                              <w:marLeft w:val="0"/>
                              <w:marRight w:val="0"/>
                              <w:marTop w:val="0"/>
                              <w:marBottom w:val="0"/>
                              <w:divBdr>
                                <w:top w:val="none" w:sz="0" w:space="0" w:color="auto"/>
                                <w:left w:val="none" w:sz="0" w:space="0" w:color="auto"/>
                                <w:bottom w:val="none" w:sz="0" w:space="0" w:color="auto"/>
                                <w:right w:val="none" w:sz="0" w:space="0" w:color="auto"/>
                              </w:divBdr>
                              <w:divsChild>
                                <w:div w:id="1405686287">
                                  <w:marLeft w:val="0"/>
                                  <w:marRight w:val="0"/>
                                  <w:marTop w:val="0"/>
                                  <w:marBottom w:val="0"/>
                                  <w:divBdr>
                                    <w:top w:val="none" w:sz="0" w:space="0" w:color="auto"/>
                                    <w:left w:val="none" w:sz="0" w:space="0" w:color="auto"/>
                                    <w:bottom w:val="none" w:sz="0" w:space="0" w:color="auto"/>
                                    <w:right w:val="none" w:sz="0" w:space="0" w:color="auto"/>
                                  </w:divBdr>
                                  <w:divsChild>
                                    <w:div w:id="956721432">
                                      <w:marLeft w:val="0"/>
                                      <w:marRight w:val="0"/>
                                      <w:marTop w:val="0"/>
                                      <w:marBottom w:val="0"/>
                                      <w:divBdr>
                                        <w:top w:val="none" w:sz="0" w:space="0" w:color="auto"/>
                                        <w:left w:val="none" w:sz="0" w:space="0" w:color="auto"/>
                                        <w:bottom w:val="none" w:sz="0" w:space="0" w:color="auto"/>
                                        <w:right w:val="none" w:sz="0" w:space="0" w:color="auto"/>
                                      </w:divBdr>
                                      <w:divsChild>
                                        <w:div w:id="19365905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556584">
      <w:bodyDiv w:val="1"/>
      <w:marLeft w:val="0"/>
      <w:marRight w:val="0"/>
      <w:marTop w:val="0"/>
      <w:marBottom w:val="0"/>
      <w:divBdr>
        <w:top w:val="none" w:sz="0" w:space="0" w:color="auto"/>
        <w:left w:val="none" w:sz="0" w:space="0" w:color="auto"/>
        <w:bottom w:val="none" w:sz="0" w:space="0" w:color="auto"/>
        <w:right w:val="none" w:sz="0" w:space="0" w:color="auto"/>
      </w:divBdr>
    </w:div>
    <w:div w:id="1110780967">
      <w:bodyDiv w:val="1"/>
      <w:marLeft w:val="0"/>
      <w:marRight w:val="0"/>
      <w:marTop w:val="0"/>
      <w:marBottom w:val="0"/>
      <w:divBdr>
        <w:top w:val="none" w:sz="0" w:space="0" w:color="auto"/>
        <w:left w:val="none" w:sz="0" w:space="0" w:color="auto"/>
        <w:bottom w:val="none" w:sz="0" w:space="0" w:color="auto"/>
        <w:right w:val="none" w:sz="0" w:space="0" w:color="auto"/>
      </w:divBdr>
    </w:div>
    <w:div w:id="1159269312">
      <w:bodyDiv w:val="1"/>
      <w:marLeft w:val="0"/>
      <w:marRight w:val="0"/>
      <w:marTop w:val="0"/>
      <w:marBottom w:val="0"/>
      <w:divBdr>
        <w:top w:val="none" w:sz="0" w:space="0" w:color="auto"/>
        <w:left w:val="none" w:sz="0" w:space="0" w:color="auto"/>
        <w:bottom w:val="none" w:sz="0" w:space="0" w:color="auto"/>
        <w:right w:val="none" w:sz="0" w:space="0" w:color="auto"/>
      </w:divBdr>
    </w:div>
    <w:div w:id="1160733656">
      <w:bodyDiv w:val="1"/>
      <w:marLeft w:val="0"/>
      <w:marRight w:val="0"/>
      <w:marTop w:val="0"/>
      <w:marBottom w:val="0"/>
      <w:divBdr>
        <w:top w:val="none" w:sz="0" w:space="0" w:color="auto"/>
        <w:left w:val="none" w:sz="0" w:space="0" w:color="auto"/>
        <w:bottom w:val="none" w:sz="0" w:space="0" w:color="auto"/>
        <w:right w:val="none" w:sz="0" w:space="0" w:color="auto"/>
      </w:divBdr>
    </w:div>
    <w:div w:id="1204093265">
      <w:bodyDiv w:val="1"/>
      <w:marLeft w:val="0"/>
      <w:marRight w:val="0"/>
      <w:marTop w:val="0"/>
      <w:marBottom w:val="0"/>
      <w:divBdr>
        <w:top w:val="none" w:sz="0" w:space="0" w:color="auto"/>
        <w:left w:val="none" w:sz="0" w:space="0" w:color="auto"/>
        <w:bottom w:val="none" w:sz="0" w:space="0" w:color="auto"/>
        <w:right w:val="none" w:sz="0" w:space="0" w:color="auto"/>
      </w:divBdr>
    </w:div>
    <w:div w:id="1209680468">
      <w:bodyDiv w:val="1"/>
      <w:marLeft w:val="0"/>
      <w:marRight w:val="0"/>
      <w:marTop w:val="0"/>
      <w:marBottom w:val="0"/>
      <w:divBdr>
        <w:top w:val="single" w:sz="48" w:space="0" w:color="000000"/>
        <w:left w:val="none" w:sz="0" w:space="0" w:color="auto"/>
        <w:bottom w:val="none" w:sz="0" w:space="0" w:color="auto"/>
        <w:right w:val="none" w:sz="0" w:space="0" w:color="auto"/>
      </w:divBdr>
      <w:divsChild>
        <w:div w:id="1063023569">
          <w:marLeft w:val="0"/>
          <w:marRight w:val="0"/>
          <w:marTop w:val="0"/>
          <w:marBottom w:val="0"/>
          <w:divBdr>
            <w:top w:val="none" w:sz="0" w:space="0" w:color="auto"/>
            <w:left w:val="none" w:sz="0" w:space="0" w:color="auto"/>
            <w:bottom w:val="none" w:sz="0" w:space="0" w:color="auto"/>
            <w:right w:val="single" w:sz="6" w:space="0" w:color="000000"/>
          </w:divBdr>
          <w:divsChild>
            <w:div w:id="1985085882">
              <w:marLeft w:val="0"/>
              <w:marRight w:val="0"/>
              <w:marTop w:val="0"/>
              <w:marBottom w:val="0"/>
              <w:divBdr>
                <w:top w:val="none" w:sz="0" w:space="0" w:color="auto"/>
                <w:left w:val="none" w:sz="0" w:space="0" w:color="auto"/>
                <w:bottom w:val="none" w:sz="0" w:space="0" w:color="auto"/>
                <w:right w:val="none" w:sz="0" w:space="0" w:color="auto"/>
              </w:divBdr>
              <w:divsChild>
                <w:div w:id="410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9875">
      <w:bodyDiv w:val="1"/>
      <w:marLeft w:val="0"/>
      <w:marRight w:val="0"/>
      <w:marTop w:val="0"/>
      <w:marBottom w:val="0"/>
      <w:divBdr>
        <w:top w:val="none" w:sz="0" w:space="0" w:color="auto"/>
        <w:left w:val="none" w:sz="0" w:space="0" w:color="auto"/>
        <w:bottom w:val="none" w:sz="0" w:space="0" w:color="auto"/>
        <w:right w:val="none" w:sz="0" w:space="0" w:color="auto"/>
      </w:divBdr>
    </w:div>
    <w:div w:id="1263220970">
      <w:bodyDiv w:val="1"/>
      <w:marLeft w:val="0"/>
      <w:marRight w:val="0"/>
      <w:marTop w:val="0"/>
      <w:marBottom w:val="0"/>
      <w:divBdr>
        <w:top w:val="none" w:sz="0" w:space="0" w:color="auto"/>
        <w:left w:val="none" w:sz="0" w:space="0" w:color="auto"/>
        <w:bottom w:val="none" w:sz="0" w:space="0" w:color="auto"/>
        <w:right w:val="none" w:sz="0" w:space="0" w:color="auto"/>
      </w:divBdr>
    </w:div>
    <w:div w:id="1265725640">
      <w:bodyDiv w:val="1"/>
      <w:marLeft w:val="0"/>
      <w:marRight w:val="0"/>
      <w:marTop w:val="0"/>
      <w:marBottom w:val="0"/>
      <w:divBdr>
        <w:top w:val="none" w:sz="0" w:space="0" w:color="auto"/>
        <w:left w:val="none" w:sz="0" w:space="0" w:color="auto"/>
        <w:bottom w:val="none" w:sz="0" w:space="0" w:color="auto"/>
        <w:right w:val="none" w:sz="0" w:space="0" w:color="auto"/>
      </w:divBdr>
    </w:div>
    <w:div w:id="1275094699">
      <w:bodyDiv w:val="1"/>
      <w:marLeft w:val="0"/>
      <w:marRight w:val="0"/>
      <w:marTop w:val="0"/>
      <w:marBottom w:val="0"/>
      <w:divBdr>
        <w:top w:val="none" w:sz="0" w:space="0" w:color="auto"/>
        <w:left w:val="none" w:sz="0" w:space="0" w:color="auto"/>
        <w:bottom w:val="none" w:sz="0" w:space="0" w:color="auto"/>
        <w:right w:val="none" w:sz="0" w:space="0" w:color="auto"/>
      </w:divBdr>
    </w:div>
    <w:div w:id="1281105284">
      <w:bodyDiv w:val="1"/>
      <w:marLeft w:val="0"/>
      <w:marRight w:val="0"/>
      <w:marTop w:val="0"/>
      <w:marBottom w:val="0"/>
      <w:divBdr>
        <w:top w:val="none" w:sz="0" w:space="0" w:color="auto"/>
        <w:left w:val="none" w:sz="0" w:space="0" w:color="auto"/>
        <w:bottom w:val="none" w:sz="0" w:space="0" w:color="auto"/>
        <w:right w:val="none" w:sz="0" w:space="0" w:color="auto"/>
      </w:divBdr>
    </w:div>
    <w:div w:id="1297679966">
      <w:bodyDiv w:val="1"/>
      <w:marLeft w:val="0"/>
      <w:marRight w:val="0"/>
      <w:marTop w:val="0"/>
      <w:marBottom w:val="0"/>
      <w:divBdr>
        <w:top w:val="none" w:sz="0" w:space="0" w:color="auto"/>
        <w:left w:val="none" w:sz="0" w:space="0" w:color="auto"/>
        <w:bottom w:val="none" w:sz="0" w:space="0" w:color="auto"/>
        <w:right w:val="none" w:sz="0" w:space="0" w:color="auto"/>
      </w:divBdr>
      <w:divsChild>
        <w:div w:id="236205435">
          <w:marLeft w:val="0"/>
          <w:marRight w:val="0"/>
          <w:marTop w:val="0"/>
          <w:marBottom w:val="0"/>
          <w:divBdr>
            <w:top w:val="none" w:sz="0" w:space="0" w:color="auto"/>
            <w:left w:val="none" w:sz="0" w:space="0" w:color="auto"/>
            <w:bottom w:val="none" w:sz="0" w:space="0" w:color="auto"/>
            <w:right w:val="none" w:sz="0" w:space="0" w:color="auto"/>
          </w:divBdr>
          <w:divsChild>
            <w:div w:id="908029823">
              <w:marLeft w:val="0"/>
              <w:marRight w:val="0"/>
              <w:marTop w:val="0"/>
              <w:marBottom w:val="0"/>
              <w:divBdr>
                <w:top w:val="none" w:sz="0" w:space="0" w:color="auto"/>
                <w:left w:val="none" w:sz="0" w:space="0" w:color="auto"/>
                <w:bottom w:val="none" w:sz="0" w:space="0" w:color="auto"/>
                <w:right w:val="none" w:sz="0" w:space="0" w:color="auto"/>
              </w:divBdr>
              <w:divsChild>
                <w:div w:id="1411000788">
                  <w:marLeft w:val="0"/>
                  <w:marRight w:val="0"/>
                  <w:marTop w:val="0"/>
                  <w:marBottom w:val="0"/>
                  <w:divBdr>
                    <w:top w:val="none" w:sz="0" w:space="0" w:color="auto"/>
                    <w:left w:val="none" w:sz="0" w:space="0" w:color="auto"/>
                    <w:bottom w:val="none" w:sz="0" w:space="0" w:color="auto"/>
                    <w:right w:val="none" w:sz="0" w:space="0" w:color="auto"/>
                  </w:divBdr>
                  <w:divsChild>
                    <w:div w:id="788209318">
                      <w:marLeft w:val="150"/>
                      <w:marRight w:val="150"/>
                      <w:marTop w:val="0"/>
                      <w:marBottom w:val="0"/>
                      <w:divBdr>
                        <w:top w:val="none" w:sz="0" w:space="0" w:color="auto"/>
                        <w:left w:val="none" w:sz="0" w:space="0" w:color="auto"/>
                        <w:bottom w:val="none" w:sz="0" w:space="0" w:color="auto"/>
                        <w:right w:val="none" w:sz="0" w:space="0" w:color="auto"/>
                      </w:divBdr>
                      <w:divsChild>
                        <w:div w:id="15562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0717">
      <w:bodyDiv w:val="1"/>
      <w:marLeft w:val="0"/>
      <w:marRight w:val="0"/>
      <w:marTop w:val="0"/>
      <w:marBottom w:val="0"/>
      <w:divBdr>
        <w:top w:val="none" w:sz="0" w:space="0" w:color="auto"/>
        <w:left w:val="none" w:sz="0" w:space="0" w:color="auto"/>
        <w:bottom w:val="none" w:sz="0" w:space="0" w:color="auto"/>
        <w:right w:val="none" w:sz="0" w:space="0" w:color="auto"/>
      </w:divBdr>
    </w:div>
    <w:div w:id="1356812441">
      <w:bodyDiv w:val="1"/>
      <w:marLeft w:val="0"/>
      <w:marRight w:val="0"/>
      <w:marTop w:val="0"/>
      <w:marBottom w:val="0"/>
      <w:divBdr>
        <w:top w:val="none" w:sz="0" w:space="0" w:color="auto"/>
        <w:left w:val="none" w:sz="0" w:space="0" w:color="auto"/>
        <w:bottom w:val="none" w:sz="0" w:space="0" w:color="auto"/>
        <w:right w:val="none" w:sz="0" w:space="0" w:color="auto"/>
      </w:divBdr>
    </w:div>
    <w:div w:id="1363095446">
      <w:bodyDiv w:val="1"/>
      <w:marLeft w:val="0"/>
      <w:marRight w:val="0"/>
      <w:marTop w:val="0"/>
      <w:marBottom w:val="0"/>
      <w:divBdr>
        <w:top w:val="none" w:sz="0" w:space="0" w:color="auto"/>
        <w:left w:val="none" w:sz="0" w:space="0" w:color="auto"/>
        <w:bottom w:val="none" w:sz="0" w:space="0" w:color="auto"/>
        <w:right w:val="none" w:sz="0" w:space="0" w:color="auto"/>
      </w:divBdr>
    </w:div>
    <w:div w:id="1363437722">
      <w:bodyDiv w:val="1"/>
      <w:marLeft w:val="0"/>
      <w:marRight w:val="0"/>
      <w:marTop w:val="0"/>
      <w:marBottom w:val="0"/>
      <w:divBdr>
        <w:top w:val="none" w:sz="0" w:space="0" w:color="auto"/>
        <w:left w:val="none" w:sz="0" w:space="0" w:color="auto"/>
        <w:bottom w:val="none" w:sz="0" w:space="0" w:color="auto"/>
        <w:right w:val="none" w:sz="0" w:space="0" w:color="auto"/>
      </w:divBdr>
    </w:div>
    <w:div w:id="1394082928">
      <w:bodyDiv w:val="1"/>
      <w:marLeft w:val="0"/>
      <w:marRight w:val="0"/>
      <w:marTop w:val="0"/>
      <w:marBottom w:val="0"/>
      <w:divBdr>
        <w:top w:val="none" w:sz="0" w:space="0" w:color="auto"/>
        <w:left w:val="none" w:sz="0" w:space="0" w:color="auto"/>
        <w:bottom w:val="none" w:sz="0" w:space="0" w:color="auto"/>
        <w:right w:val="none" w:sz="0" w:space="0" w:color="auto"/>
      </w:divBdr>
    </w:div>
    <w:div w:id="1404836076">
      <w:bodyDiv w:val="1"/>
      <w:marLeft w:val="0"/>
      <w:marRight w:val="0"/>
      <w:marTop w:val="0"/>
      <w:marBottom w:val="0"/>
      <w:divBdr>
        <w:top w:val="none" w:sz="0" w:space="0" w:color="auto"/>
        <w:left w:val="none" w:sz="0" w:space="0" w:color="auto"/>
        <w:bottom w:val="none" w:sz="0" w:space="0" w:color="auto"/>
        <w:right w:val="none" w:sz="0" w:space="0" w:color="auto"/>
      </w:divBdr>
    </w:div>
    <w:div w:id="1434327253">
      <w:bodyDiv w:val="1"/>
      <w:marLeft w:val="0"/>
      <w:marRight w:val="0"/>
      <w:marTop w:val="0"/>
      <w:marBottom w:val="0"/>
      <w:divBdr>
        <w:top w:val="none" w:sz="0" w:space="0" w:color="auto"/>
        <w:left w:val="none" w:sz="0" w:space="0" w:color="auto"/>
        <w:bottom w:val="none" w:sz="0" w:space="0" w:color="auto"/>
        <w:right w:val="none" w:sz="0" w:space="0" w:color="auto"/>
      </w:divBdr>
    </w:div>
    <w:div w:id="1439643375">
      <w:bodyDiv w:val="1"/>
      <w:marLeft w:val="0"/>
      <w:marRight w:val="0"/>
      <w:marTop w:val="0"/>
      <w:marBottom w:val="0"/>
      <w:divBdr>
        <w:top w:val="none" w:sz="0" w:space="0" w:color="auto"/>
        <w:left w:val="none" w:sz="0" w:space="0" w:color="auto"/>
        <w:bottom w:val="none" w:sz="0" w:space="0" w:color="auto"/>
        <w:right w:val="none" w:sz="0" w:space="0" w:color="auto"/>
      </w:divBdr>
      <w:divsChild>
        <w:div w:id="1619531726">
          <w:marLeft w:val="0"/>
          <w:marRight w:val="0"/>
          <w:marTop w:val="0"/>
          <w:marBottom w:val="0"/>
          <w:divBdr>
            <w:top w:val="none" w:sz="0" w:space="0" w:color="auto"/>
            <w:left w:val="none" w:sz="0" w:space="0" w:color="auto"/>
            <w:bottom w:val="none" w:sz="0" w:space="0" w:color="auto"/>
            <w:right w:val="none" w:sz="0" w:space="0" w:color="auto"/>
          </w:divBdr>
          <w:divsChild>
            <w:div w:id="2126846587">
              <w:marLeft w:val="0"/>
              <w:marRight w:val="0"/>
              <w:marTop w:val="0"/>
              <w:marBottom w:val="0"/>
              <w:divBdr>
                <w:top w:val="none" w:sz="0" w:space="0" w:color="auto"/>
                <w:left w:val="none" w:sz="0" w:space="0" w:color="auto"/>
                <w:bottom w:val="none" w:sz="0" w:space="0" w:color="auto"/>
                <w:right w:val="none" w:sz="0" w:space="0" w:color="auto"/>
              </w:divBdr>
              <w:divsChild>
                <w:div w:id="1883209553">
                  <w:marLeft w:val="0"/>
                  <w:marRight w:val="0"/>
                  <w:marTop w:val="0"/>
                  <w:marBottom w:val="0"/>
                  <w:divBdr>
                    <w:top w:val="none" w:sz="0" w:space="0" w:color="auto"/>
                    <w:left w:val="none" w:sz="0" w:space="0" w:color="auto"/>
                    <w:bottom w:val="none" w:sz="0" w:space="0" w:color="auto"/>
                    <w:right w:val="none" w:sz="0" w:space="0" w:color="auto"/>
                  </w:divBdr>
                  <w:divsChild>
                    <w:div w:id="1380593577">
                      <w:marLeft w:val="0"/>
                      <w:marRight w:val="0"/>
                      <w:marTop w:val="0"/>
                      <w:marBottom w:val="0"/>
                      <w:divBdr>
                        <w:top w:val="none" w:sz="0" w:space="0" w:color="auto"/>
                        <w:left w:val="none" w:sz="0" w:space="0" w:color="auto"/>
                        <w:bottom w:val="none" w:sz="0" w:space="0" w:color="auto"/>
                        <w:right w:val="none" w:sz="0" w:space="0" w:color="auto"/>
                      </w:divBdr>
                      <w:divsChild>
                        <w:div w:id="1171408506">
                          <w:marLeft w:val="0"/>
                          <w:marRight w:val="0"/>
                          <w:marTop w:val="0"/>
                          <w:marBottom w:val="0"/>
                          <w:divBdr>
                            <w:top w:val="none" w:sz="0" w:space="0" w:color="auto"/>
                            <w:left w:val="none" w:sz="0" w:space="0" w:color="auto"/>
                            <w:bottom w:val="none" w:sz="0" w:space="0" w:color="auto"/>
                            <w:right w:val="none" w:sz="0" w:space="0" w:color="auto"/>
                          </w:divBdr>
                          <w:divsChild>
                            <w:div w:id="979115345">
                              <w:marLeft w:val="0"/>
                              <w:marRight w:val="0"/>
                              <w:marTop w:val="0"/>
                              <w:marBottom w:val="0"/>
                              <w:divBdr>
                                <w:top w:val="none" w:sz="0" w:space="0" w:color="auto"/>
                                <w:left w:val="none" w:sz="0" w:space="0" w:color="auto"/>
                                <w:bottom w:val="none" w:sz="0" w:space="0" w:color="auto"/>
                                <w:right w:val="none" w:sz="0" w:space="0" w:color="auto"/>
                              </w:divBdr>
                              <w:divsChild>
                                <w:div w:id="796727089">
                                  <w:marLeft w:val="0"/>
                                  <w:marRight w:val="0"/>
                                  <w:marTop w:val="0"/>
                                  <w:marBottom w:val="0"/>
                                  <w:divBdr>
                                    <w:top w:val="none" w:sz="0" w:space="0" w:color="auto"/>
                                    <w:left w:val="none" w:sz="0" w:space="0" w:color="auto"/>
                                    <w:bottom w:val="none" w:sz="0" w:space="0" w:color="auto"/>
                                    <w:right w:val="none" w:sz="0" w:space="0" w:color="auto"/>
                                  </w:divBdr>
                                  <w:divsChild>
                                    <w:div w:id="329917113">
                                      <w:marLeft w:val="0"/>
                                      <w:marRight w:val="0"/>
                                      <w:marTop w:val="0"/>
                                      <w:marBottom w:val="0"/>
                                      <w:divBdr>
                                        <w:top w:val="none" w:sz="0" w:space="0" w:color="auto"/>
                                        <w:left w:val="none" w:sz="0" w:space="0" w:color="auto"/>
                                        <w:bottom w:val="none" w:sz="0" w:space="0" w:color="auto"/>
                                        <w:right w:val="none" w:sz="0" w:space="0" w:color="auto"/>
                                      </w:divBdr>
                                      <w:divsChild>
                                        <w:div w:id="1021124220">
                                          <w:marLeft w:val="0"/>
                                          <w:marRight w:val="0"/>
                                          <w:marTop w:val="0"/>
                                          <w:marBottom w:val="0"/>
                                          <w:divBdr>
                                            <w:top w:val="none" w:sz="0" w:space="0" w:color="auto"/>
                                            <w:left w:val="none" w:sz="0" w:space="0" w:color="auto"/>
                                            <w:bottom w:val="none" w:sz="0" w:space="0" w:color="auto"/>
                                            <w:right w:val="none" w:sz="0" w:space="0" w:color="auto"/>
                                          </w:divBdr>
                                          <w:divsChild>
                                            <w:div w:id="14034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483289">
      <w:bodyDiv w:val="1"/>
      <w:marLeft w:val="0"/>
      <w:marRight w:val="0"/>
      <w:marTop w:val="0"/>
      <w:marBottom w:val="0"/>
      <w:divBdr>
        <w:top w:val="none" w:sz="0" w:space="0" w:color="auto"/>
        <w:left w:val="none" w:sz="0" w:space="0" w:color="auto"/>
        <w:bottom w:val="none" w:sz="0" w:space="0" w:color="auto"/>
        <w:right w:val="none" w:sz="0" w:space="0" w:color="auto"/>
      </w:divBdr>
    </w:div>
    <w:div w:id="1482843599">
      <w:bodyDiv w:val="1"/>
      <w:marLeft w:val="0"/>
      <w:marRight w:val="0"/>
      <w:marTop w:val="0"/>
      <w:marBottom w:val="0"/>
      <w:divBdr>
        <w:top w:val="none" w:sz="0" w:space="0" w:color="auto"/>
        <w:left w:val="none" w:sz="0" w:space="0" w:color="auto"/>
        <w:bottom w:val="none" w:sz="0" w:space="0" w:color="auto"/>
        <w:right w:val="none" w:sz="0" w:space="0" w:color="auto"/>
      </w:divBdr>
    </w:div>
    <w:div w:id="1485243571">
      <w:bodyDiv w:val="1"/>
      <w:marLeft w:val="0"/>
      <w:marRight w:val="0"/>
      <w:marTop w:val="0"/>
      <w:marBottom w:val="0"/>
      <w:divBdr>
        <w:top w:val="none" w:sz="0" w:space="0" w:color="auto"/>
        <w:left w:val="none" w:sz="0" w:space="0" w:color="auto"/>
        <w:bottom w:val="none" w:sz="0" w:space="0" w:color="auto"/>
        <w:right w:val="none" w:sz="0" w:space="0" w:color="auto"/>
      </w:divBdr>
    </w:div>
    <w:div w:id="1495298715">
      <w:bodyDiv w:val="1"/>
      <w:marLeft w:val="0"/>
      <w:marRight w:val="0"/>
      <w:marTop w:val="0"/>
      <w:marBottom w:val="0"/>
      <w:divBdr>
        <w:top w:val="none" w:sz="0" w:space="0" w:color="auto"/>
        <w:left w:val="none" w:sz="0" w:space="0" w:color="auto"/>
        <w:bottom w:val="none" w:sz="0" w:space="0" w:color="auto"/>
        <w:right w:val="none" w:sz="0" w:space="0" w:color="auto"/>
      </w:divBdr>
    </w:div>
    <w:div w:id="1507476119">
      <w:bodyDiv w:val="1"/>
      <w:marLeft w:val="0"/>
      <w:marRight w:val="0"/>
      <w:marTop w:val="0"/>
      <w:marBottom w:val="0"/>
      <w:divBdr>
        <w:top w:val="none" w:sz="0" w:space="0" w:color="auto"/>
        <w:left w:val="none" w:sz="0" w:space="0" w:color="auto"/>
        <w:bottom w:val="none" w:sz="0" w:space="0" w:color="auto"/>
        <w:right w:val="none" w:sz="0" w:space="0" w:color="auto"/>
      </w:divBdr>
      <w:divsChild>
        <w:div w:id="370542028">
          <w:marLeft w:val="0"/>
          <w:marRight w:val="0"/>
          <w:marTop w:val="0"/>
          <w:marBottom w:val="525"/>
          <w:divBdr>
            <w:top w:val="none" w:sz="0" w:space="0" w:color="auto"/>
            <w:left w:val="none" w:sz="0" w:space="0" w:color="auto"/>
            <w:bottom w:val="none" w:sz="0" w:space="0" w:color="auto"/>
            <w:right w:val="none" w:sz="0" w:space="0" w:color="auto"/>
          </w:divBdr>
          <w:divsChild>
            <w:div w:id="920219740">
              <w:marLeft w:val="0"/>
              <w:marRight w:val="0"/>
              <w:marTop w:val="0"/>
              <w:marBottom w:val="0"/>
              <w:divBdr>
                <w:top w:val="none" w:sz="0" w:space="0" w:color="auto"/>
                <w:left w:val="none" w:sz="0" w:space="0" w:color="auto"/>
                <w:bottom w:val="none" w:sz="0" w:space="0" w:color="auto"/>
                <w:right w:val="none" w:sz="0" w:space="0" w:color="auto"/>
              </w:divBdr>
              <w:divsChild>
                <w:div w:id="1754470810">
                  <w:marLeft w:val="0"/>
                  <w:marRight w:val="0"/>
                  <w:marTop w:val="0"/>
                  <w:marBottom w:val="0"/>
                  <w:divBdr>
                    <w:top w:val="none" w:sz="0" w:space="0" w:color="auto"/>
                    <w:left w:val="none" w:sz="0" w:space="0" w:color="auto"/>
                    <w:bottom w:val="none" w:sz="0" w:space="0" w:color="auto"/>
                    <w:right w:val="none" w:sz="0" w:space="0" w:color="auto"/>
                  </w:divBdr>
                  <w:divsChild>
                    <w:div w:id="13841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5457">
      <w:bodyDiv w:val="1"/>
      <w:marLeft w:val="0"/>
      <w:marRight w:val="0"/>
      <w:marTop w:val="0"/>
      <w:marBottom w:val="0"/>
      <w:divBdr>
        <w:top w:val="none" w:sz="0" w:space="0" w:color="auto"/>
        <w:left w:val="none" w:sz="0" w:space="0" w:color="auto"/>
        <w:bottom w:val="none" w:sz="0" w:space="0" w:color="auto"/>
        <w:right w:val="none" w:sz="0" w:space="0" w:color="auto"/>
      </w:divBdr>
    </w:div>
    <w:div w:id="1535845362">
      <w:bodyDiv w:val="1"/>
      <w:marLeft w:val="0"/>
      <w:marRight w:val="0"/>
      <w:marTop w:val="0"/>
      <w:marBottom w:val="0"/>
      <w:divBdr>
        <w:top w:val="none" w:sz="0" w:space="0" w:color="auto"/>
        <w:left w:val="none" w:sz="0" w:space="0" w:color="auto"/>
        <w:bottom w:val="none" w:sz="0" w:space="0" w:color="auto"/>
        <w:right w:val="none" w:sz="0" w:space="0" w:color="auto"/>
      </w:divBdr>
    </w:div>
    <w:div w:id="1552422200">
      <w:bodyDiv w:val="1"/>
      <w:marLeft w:val="0"/>
      <w:marRight w:val="0"/>
      <w:marTop w:val="0"/>
      <w:marBottom w:val="0"/>
      <w:divBdr>
        <w:top w:val="none" w:sz="0" w:space="0" w:color="auto"/>
        <w:left w:val="none" w:sz="0" w:space="0" w:color="auto"/>
        <w:bottom w:val="none" w:sz="0" w:space="0" w:color="auto"/>
        <w:right w:val="none" w:sz="0" w:space="0" w:color="auto"/>
      </w:divBdr>
    </w:div>
    <w:div w:id="1571505772">
      <w:bodyDiv w:val="1"/>
      <w:marLeft w:val="0"/>
      <w:marRight w:val="0"/>
      <w:marTop w:val="0"/>
      <w:marBottom w:val="0"/>
      <w:divBdr>
        <w:top w:val="none" w:sz="0" w:space="0" w:color="auto"/>
        <w:left w:val="none" w:sz="0" w:space="0" w:color="auto"/>
        <w:bottom w:val="none" w:sz="0" w:space="0" w:color="auto"/>
        <w:right w:val="none" w:sz="0" w:space="0" w:color="auto"/>
      </w:divBdr>
    </w:div>
    <w:div w:id="1571767453">
      <w:bodyDiv w:val="1"/>
      <w:marLeft w:val="0"/>
      <w:marRight w:val="0"/>
      <w:marTop w:val="0"/>
      <w:marBottom w:val="0"/>
      <w:divBdr>
        <w:top w:val="none" w:sz="0" w:space="0" w:color="auto"/>
        <w:left w:val="none" w:sz="0" w:space="0" w:color="auto"/>
        <w:bottom w:val="none" w:sz="0" w:space="0" w:color="auto"/>
        <w:right w:val="none" w:sz="0" w:space="0" w:color="auto"/>
      </w:divBdr>
    </w:div>
    <w:div w:id="1576278458">
      <w:bodyDiv w:val="1"/>
      <w:marLeft w:val="0"/>
      <w:marRight w:val="0"/>
      <w:marTop w:val="0"/>
      <w:marBottom w:val="0"/>
      <w:divBdr>
        <w:top w:val="none" w:sz="0" w:space="0" w:color="auto"/>
        <w:left w:val="none" w:sz="0" w:space="0" w:color="auto"/>
        <w:bottom w:val="none" w:sz="0" w:space="0" w:color="auto"/>
        <w:right w:val="none" w:sz="0" w:space="0" w:color="auto"/>
      </w:divBdr>
    </w:div>
    <w:div w:id="1578394814">
      <w:bodyDiv w:val="1"/>
      <w:marLeft w:val="0"/>
      <w:marRight w:val="0"/>
      <w:marTop w:val="0"/>
      <w:marBottom w:val="0"/>
      <w:divBdr>
        <w:top w:val="none" w:sz="0" w:space="0" w:color="auto"/>
        <w:left w:val="none" w:sz="0" w:space="0" w:color="auto"/>
        <w:bottom w:val="none" w:sz="0" w:space="0" w:color="auto"/>
        <w:right w:val="none" w:sz="0" w:space="0" w:color="auto"/>
      </w:divBdr>
    </w:div>
    <w:div w:id="1647006940">
      <w:bodyDiv w:val="1"/>
      <w:marLeft w:val="0"/>
      <w:marRight w:val="0"/>
      <w:marTop w:val="0"/>
      <w:marBottom w:val="0"/>
      <w:divBdr>
        <w:top w:val="none" w:sz="0" w:space="0" w:color="auto"/>
        <w:left w:val="none" w:sz="0" w:space="0" w:color="auto"/>
        <w:bottom w:val="none" w:sz="0" w:space="0" w:color="auto"/>
        <w:right w:val="none" w:sz="0" w:space="0" w:color="auto"/>
      </w:divBdr>
    </w:div>
    <w:div w:id="1685395277">
      <w:bodyDiv w:val="1"/>
      <w:marLeft w:val="0"/>
      <w:marRight w:val="0"/>
      <w:marTop w:val="0"/>
      <w:marBottom w:val="0"/>
      <w:divBdr>
        <w:top w:val="none" w:sz="0" w:space="0" w:color="auto"/>
        <w:left w:val="none" w:sz="0" w:space="0" w:color="auto"/>
        <w:bottom w:val="none" w:sz="0" w:space="0" w:color="auto"/>
        <w:right w:val="none" w:sz="0" w:space="0" w:color="auto"/>
      </w:divBdr>
    </w:div>
    <w:div w:id="1686595726">
      <w:bodyDiv w:val="1"/>
      <w:marLeft w:val="0"/>
      <w:marRight w:val="0"/>
      <w:marTop w:val="0"/>
      <w:marBottom w:val="0"/>
      <w:divBdr>
        <w:top w:val="none" w:sz="0" w:space="0" w:color="auto"/>
        <w:left w:val="none" w:sz="0" w:space="0" w:color="auto"/>
        <w:bottom w:val="none" w:sz="0" w:space="0" w:color="auto"/>
        <w:right w:val="none" w:sz="0" w:space="0" w:color="auto"/>
      </w:divBdr>
    </w:div>
    <w:div w:id="1712803401">
      <w:bodyDiv w:val="1"/>
      <w:marLeft w:val="0"/>
      <w:marRight w:val="0"/>
      <w:marTop w:val="0"/>
      <w:marBottom w:val="0"/>
      <w:divBdr>
        <w:top w:val="none" w:sz="0" w:space="0" w:color="auto"/>
        <w:left w:val="none" w:sz="0" w:space="0" w:color="auto"/>
        <w:bottom w:val="none" w:sz="0" w:space="0" w:color="auto"/>
        <w:right w:val="none" w:sz="0" w:space="0" w:color="auto"/>
      </w:divBdr>
    </w:div>
    <w:div w:id="1721125447">
      <w:bodyDiv w:val="1"/>
      <w:marLeft w:val="0"/>
      <w:marRight w:val="0"/>
      <w:marTop w:val="0"/>
      <w:marBottom w:val="0"/>
      <w:divBdr>
        <w:top w:val="none" w:sz="0" w:space="0" w:color="auto"/>
        <w:left w:val="none" w:sz="0" w:space="0" w:color="auto"/>
        <w:bottom w:val="none" w:sz="0" w:space="0" w:color="auto"/>
        <w:right w:val="none" w:sz="0" w:space="0" w:color="auto"/>
      </w:divBdr>
    </w:div>
    <w:div w:id="1722172617">
      <w:bodyDiv w:val="1"/>
      <w:marLeft w:val="0"/>
      <w:marRight w:val="0"/>
      <w:marTop w:val="0"/>
      <w:marBottom w:val="0"/>
      <w:divBdr>
        <w:top w:val="none" w:sz="0" w:space="0" w:color="auto"/>
        <w:left w:val="none" w:sz="0" w:space="0" w:color="auto"/>
        <w:bottom w:val="none" w:sz="0" w:space="0" w:color="auto"/>
        <w:right w:val="none" w:sz="0" w:space="0" w:color="auto"/>
      </w:divBdr>
    </w:div>
    <w:div w:id="1774668619">
      <w:bodyDiv w:val="1"/>
      <w:marLeft w:val="0"/>
      <w:marRight w:val="0"/>
      <w:marTop w:val="0"/>
      <w:marBottom w:val="0"/>
      <w:divBdr>
        <w:top w:val="none" w:sz="0" w:space="0" w:color="auto"/>
        <w:left w:val="none" w:sz="0" w:space="0" w:color="auto"/>
        <w:bottom w:val="none" w:sz="0" w:space="0" w:color="auto"/>
        <w:right w:val="none" w:sz="0" w:space="0" w:color="auto"/>
      </w:divBdr>
    </w:div>
    <w:div w:id="1794514320">
      <w:bodyDiv w:val="1"/>
      <w:marLeft w:val="0"/>
      <w:marRight w:val="0"/>
      <w:marTop w:val="0"/>
      <w:marBottom w:val="0"/>
      <w:divBdr>
        <w:top w:val="none" w:sz="0" w:space="0" w:color="auto"/>
        <w:left w:val="none" w:sz="0" w:space="0" w:color="auto"/>
        <w:bottom w:val="none" w:sz="0" w:space="0" w:color="auto"/>
        <w:right w:val="none" w:sz="0" w:space="0" w:color="auto"/>
      </w:divBdr>
    </w:div>
    <w:div w:id="1860925417">
      <w:bodyDiv w:val="1"/>
      <w:marLeft w:val="0"/>
      <w:marRight w:val="0"/>
      <w:marTop w:val="0"/>
      <w:marBottom w:val="0"/>
      <w:divBdr>
        <w:top w:val="none" w:sz="0" w:space="0" w:color="auto"/>
        <w:left w:val="none" w:sz="0" w:space="0" w:color="auto"/>
        <w:bottom w:val="none" w:sz="0" w:space="0" w:color="auto"/>
        <w:right w:val="none" w:sz="0" w:space="0" w:color="auto"/>
      </w:divBdr>
    </w:div>
    <w:div w:id="1877766008">
      <w:bodyDiv w:val="1"/>
      <w:marLeft w:val="0"/>
      <w:marRight w:val="0"/>
      <w:marTop w:val="0"/>
      <w:marBottom w:val="0"/>
      <w:divBdr>
        <w:top w:val="none" w:sz="0" w:space="0" w:color="auto"/>
        <w:left w:val="none" w:sz="0" w:space="0" w:color="auto"/>
        <w:bottom w:val="none" w:sz="0" w:space="0" w:color="auto"/>
        <w:right w:val="none" w:sz="0" w:space="0" w:color="auto"/>
      </w:divBdr>
    </w:div>
    <w:div w:id="1890456861">
      <w:bodyDiv w:val="1"/>
      <w:marLeft w:val="0"/>
      <w:marRight w:val="0"/>
      <w:marTop w:val="0"/>
      <w:marBottom w:val="0"/>
      <w:divBdr>
        <w:top w:val="none" w:sz="0" w:space="0" w:color="auto"/>
        <w:left w:val="none" w:sz="0" w:space="0" w:color="auto"/>
        <w:bottom w:val="none" w:sz="0" w:space="0" w:color="auto"/>
        <w:right w:val="none" w:sz="0" w:space="0" w:color="auto"/>
      </w:divBdr>
    </w:div>
    <w:div w:id="1910800019">
      <w:bodyDiv w:val="1"/>
      <w:marLeft w:val="0"/>
      <w:marRight w:val="0"/>
      <w:marTop w:val="0"/>
      <w:marBottom w:val="0"/>
      <w:divBdr>
        <w:top w:val="none" w:sz="0" w:space="0" w:color="auto"/>
        <w:left w:val="none" w:sz="0" w:space="0" w:color="auto"/>
        <w:bottom w:val="none" w:sz="0" w:space="0" w:color="auto"/>
        <w:right w:val="none" w:sz="0" w:space="0" w:color="auto"/>
      </w:divBdr>
      <w:divsChild>
        <w:div w:id="1692292945">
          <w:marLeft w:val="0"/>
          <w:marRight w:val="0"/>
          <w:marTop w:val="0"/>
          <w:marBottom w:val="525"/>
          <w:divBdr>
            <w:top w:val="none" w:sz="0" w:space="0" w:color="auto"/>
            <w:left w:val="none" w:sz="0" w:space="0" w:color="auto"/>
            <w:bottom w:val="none" w:sz="0" w:space="0" w:color="auto"/>
            <w:right w:val="none" w:sz="0" w:space="0" w:color="auto"/>
          </w:divBdr>
          <w:divsChild>
            <w:div w:id="1722171409">
              <w:marLeft w:val="0"/>
              <w:marRight w:val="0"/>
              <w:marTop w:val="0"/>
              <w:marBottom w:val="0"/>
              <w:divBdr>
                <w:top w:val="none" w:sz="0" w:space="0" w:color="auto"/>
                <w:left w:val="none" w:sz="0" w:space="0" w:color="auto"/>
                <w:bottom w:val="none" w:sz="0" w:space="0" w:color="auto"/>
                <w:right w:val="none" w:sz="0" w:space="0" w:color="auto"/>
              </w:divBdr>
              <w:divsChild>
                <w:div w:id="234978836">
                  <w:marLeft w:val="0"/>
                  <w:marRight w:val="0"/>
                  <w:marTop w:val="0"/>
                  <w:marBottom w:val="0"/>
                  <w:divBdr>
                    <w:top w:val="none" w:sz="0" w:space="0" w:color="auto"/>
                    <w:left w:val="none" w:sz="0" w:space="0" w:color="auto"/>
                    <w:bottom w:val="none" w:sz="0" w:space="0" w:color="auto"/>
                    <w:right w:val="none" w:sz="0" w:space="0" w:color="auto"/>
                  </w:divBdr>
                  <w:divsChild>
                    <w:div w:id="12725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7572">
      <w:bodyDiv w:val="1"/>
      <w:marLeft w:val="0"/>
      <w:marRight w:val="0"/>
      <w:marTop w:val="0"/>
      <w:marBottom w:val="0"/>
      <w:divBdr>
        <w:top w:val="none" w:sz="0" w:space="0" w:color="auto"/>
        <w:left w:val="none" w:sz="0" w:space="0" w:color="auto"/>
        <w:bottom w:val="none" w:sz="0" w:space="0" w:color="auto"/>
        <w:right w:val="none" w:sz="0" w:space="0" w:color="auto"/>
      </w:divBdr>
    </w:div>
    <w:div w:id="1992444000">
      <w:bodyDiv w:val="1"/>
      <w:marLeft w:val="0"/>
      <w:marRight w:val="0"/>
      <w:marTop w:val="0"/>
      <w:marBottom w:val="0"/>
      <w:divBdr>
        <w:top w:val="none" w:sz="0" w:space="0" w:color="auto"/>
        <w:left w:val="none" w:sz="0" w:space="0" w:color="auto"/>
        <w:bottom w:val="none" w:sz="0" w:space="0" w:color="auto"/>
        <w:right w:val="none" w:sz="0" w:space="0" w:color="auto"/>
      </w:divBdr>
    </w:div>
    <w:div w:id="2011789371">
      <w:bodyDiv w:val="1"/>
      <w:marLeft w:val="0"/>
      <w:marRight w:val="0"/>
      <w:marTop w:val="0"/>
      <w:marBottom w:val="0"/>
      <w:divBdr>
        <w:top w:val="none" w:sz="0" w:space="0" w:color="auto"/>
        <w:left w:val="none" w:sz="0" w:space="0" w:color="auto"/>
        <w:bottom w:val="none" w:sz="0" w:space="0" w:color="auto"/>
        <w:right w:val="none" w:sz="0" w:space="0" w:color="auto"/>
      </w:divBdr>
    </w:div>
    <w:div w:id="2035685581">
      <w:bodyDiv w:val="1"/>
      <w:marLeft w:val="0"/>
      <w:marRight w:val="0"/>
      <w:marTop w:val="0"/>
      <w:marBottom w:val="0"/>
      <w:divBdr>
        <w:top w:val="none" w:sz="0" w:space="0" w:color="auto"/>
        <w:left w:val="none" w:sz="0" w:space="0" w:color="auto"/>
        <w:bottom w:val="none" w:sz="0" w:space="0" w:color="auto"/>
        <w:right w:val="none" w:sz="0" w:space="0" w:color="auto"/>
      </w:divBdr>
      <w:divsChild>
        <w:div w:id="1839270525">
          <w:marLeft w:val="0"/>
          <w:marRight w:val="0"/>
          <w:marTop w:val="0"/>
          <w:marBottom w:val="0"/>
          <w:divBdr>
            <w:top w:val="none" w:sz="0" w:space="0" w:color="auto"/>
            <w:left w:val="none" w:sz="0" w:space="0" w:color="auto"/>
            <w:bottom w:val="none" w:sz="0" w:space="0" w:color="auto"/>
            <w:right w:val="none" w:sz="0" w:space="0" w:color="auto"/>
          </w:divBdr>
          <w:divsChild>
            <w:div w:id="2010135159">
              <w:marLeft w:val="0"/>
              <w:marRight w:val="0"/>
              <w:marTop w:val="0"/>
              <w:marBottom w:val="0"/>
              <w:divBdr>
                <w:top w:val="none" w:sz="0" w:space="0" w:color="auto"/>
                <w:left w:val="none" w:sz="0" w:space="0" w:color="auto"/>
                <w:bottom w:val="none" w:sz="0" w:space="0" w:color="auto"/>
                <w:right w:val="none" w:sz="0" w:space="0" w:color="auto"/>
              </w:divBdr>
              <w:divsChild>
                <w:div w:id="1475216387">
                  <w:marLeft w:val="0"/>
                  <w:marRight w:val="0"/>
                  <w:marTop w:val="0"/>
                  <w:marBottom w:val="0"/>
                  <w:divBdr>
                    <w:top w:val="none" w:sz="0" w:space="0" w:color="auto"/>
                    <w:left w:val="none" w:sz="0" w:space="0" w:color="auto"/>
                    <w:bottom w:val="none" w:sz="0" w:space="0" w:color="auto"/>
                    <w:right w:val="none" w:sz="0" w:space="0" w:color="auto"/>
                  </w:divBdr>
                  <w:divsChild>
                    <w:div w:id="1658991351">
                      <w:marLeft w:val="150"/>
                      <w:marRight w:val="150"/>
                      <w:marTop w:val="0"/>
                      <w:marBottom w:val="0"/>
                      <w:divBdr>
                        <w:top w:val="none" w:sz="0" w:space="0" w:color="auto"/>
                        <w:left w:val="none" w:sz="0" w:space="0" w:color="auto"/>
                        <w:bottom w:val="none" w:sz="0" w:space="0" w:color="auto"/>
                        <w:right w:val="none" w:sz="0" w:space="0" w:color="auto"/>
                      </w:divBdr>
                      <w:divsChild>
                        <w:div w:id="6700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500">
      <w:bodyDiv w:val="1"/>
      <w:marLeft w:val="0"/>
      <w:marRight w:val="0"/>
      <w:marTop w:val="0"/>
      <w:marBottom w:val="0"/>
      <w:divBdr>
        <w:top w:val="none" w:sz="0" w:space="0" w:color="auto"/>
        <w:left w:val="none" w:sz="0" w:space="0" w:color="auto"/>
        <w:bottom w:val="none" w:sz="0" w:space="0" w:color="auto"/>
        <w:right w:val="none" w:sz="0" w:space="0" w:color="auto"/>
      </w:divBdr>
    </w:div>
    <w:div w:id="2084913325">
      <w:bodyDiv w:val="1"/>
      <w:marLeft w:val="0"/>
      <w:marRight w:val="0"/>
      <w:marTop w:val="0"/>
      <w:marBottom w:val="0"/>
      <w:divBdr>
        <w:top w:val="none" w:sz="0" w:space="0" w:color="auto"/>
        <w:left w:val="none" w:sz="0" w:space="0" w:color="auto"/>
        <w:bottom w:val="none" w:sz="0" w:space="0" w:color="auto"/>
        <w:right w:val="none" w:sz="0" w:space="0" w:color="auto"/>
      </w:divBdr>
    </w:div>
    <w:div w:id="2098162695">
      <w:bodyDiv w:val="1"/>
      <w:marLeft w:val="0"/>
      <w:marRight w:val="0"/>
      <w:marTop w:val="0"/>
      <w:marBottom w:val="0"/>
      <w:divBdr>
        <w:top w:val="none" w:sz="0" w:space="0" w:color="auto"/>
        <w:left w:val="none" w:sz="0" w:space="0" w:color="auto"/>
        <w:bottom w:val="none" w:sz="0" w:space="0" w:color="auto"/>
        <w:right w:val="none" w:sz="0" w:space="0" w:color="auto"/>
      </w:divBdr>
      <w:divsChild>
        <w:div w:id="1368069868">
          <w:marLeft w:val="0"/>
          <w:marRight w:val="0"/>
          <w:marTop w:val="0"/>
          <w:marBottom w:val="525"/>
          <w:divBdr>
            <w:top w:val="none" w:sz="0" w:space="0" w:color="auto"/>
            <w:left w:val="none" w:sz="0" w:space="0" w:color="auto"/>
            <w:bottom w:val="none" w:sz="0" w:space="0" w:color="auto"/>
            <w:right w:val="none" w:sz="0" w:space="0" w:color="auto"/>
          </w:divBdr>
          <w:divsChild>
            <w:div w:id="582492808">
              <w:marLeft w:val="0"/>
              <w:marRight w:val="0"/>
              <w:marTop w:val="0"/>
              <w:marBottom w:val="0"/>
              <w:divBdr>
                <w:top w:val="none" w:sz="0" w:space="0" w:color="auto"/>
                <w:left w:val="none" w:sz="0" w:space="0" w:color="auto"/>
                <w:bottom w:val="none" w:sz="0" w:space="0" w:color="auto"/>
                <w:right w:val="none" w:sz="0" w:space="0" w:color="auto"/>
              </w:divBdr>
              <w:divsChild>
                <w:div w:id="1470170453">
                  <w:marLeft w:val="0"/>
                  <w:marRight w:val="0"/>
                  <w:marTop w:val="0"/>
                  <w:marBottom w:val="0"/>
                  <w:divBdr>
                    <w:top w:val="none" w:sz="0" w:space="0" w:color="auto"/>
                    <w:left w:val="none" w:sz="0" w:space="0" w:color="auto"/>
                    <w:bottom w:val="none" w:sz="0" w:space="0" w:color="auto"/>
                    <w:right w:val="none" w:sz="0" w:space="0" w:color="auto"/>
                  </w:divBdr>
                  <w:divsChild>
                    <w:div w:id="1714890006">
                      <w:marLeft w:val="0"/>
                      <w:marRight w:val="0"/>
                      <w:marTop w:val="0"/>
                      <w:marBottom w:val="0"/>
                      <w:divBdr>
                        <w:top w:val="none" w:sz="0" w:space="0" w:color="auto"/>
                        <w:left w:val="none" w:sz="0" w:space="0" w:color="auto"/>
                        <w:bottom w:val="none" w:sz="0" w:space="0" w:color="auto"/>
                        <w:right w:val="none" w:sz="0" w:space="0" w:color="auto"/>
                      </w:divBdr>
                      <w:divsChild>
                        <w:div w:id="9677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839042">
      <w:bodyDiv w:val="1"/>
      <w:marLeft w:val="0"/>
      <w:marRight w:val="0"/>
      <w:marTop w:val="0"/>
      <w:marBottom w:val="0"/>
      <w:divBdr>
        <w:top w:val="none" w:sz="0" w:space="0" w:color="auto"/>
        <w:left w:val="none" w:sz="0" w:space="0" w:color="auto"/>
        <w:bottom w:val="none" w:sz="0" w:space="0" w:color="auto"/>
        <w:right w:val="none" w:sz="0" w:space="0" w:color="auto"/>
      </w:divBdr>
    </w:div>
    <w:div w:id="2130735002">
      <w:bodyDiv w:val="1"/>
      <w:marLeft w:val="0"/>
      <w:marRight w:val="0"/>
      <w:marTop w:val="0"/>
      <w:marBottom w:val="0"/>
      <w:divBdr>
        <w:top w:val="none" w:sz="0" w:space="0" w:color="auto"/>
        <w:left w:val="none" w:sz="0" w:space="0" w:color="auto"/>
        <w:bottom w:val="none" w:sz="0" w:space="0" w:color="auto"/>
        <w:right w:val="none" w:sz="0" w:space="0" w:color="auto"/>
      </w:divBdr>
      <w:divsChild>
        <w:div w:id="1887444774">
          <w:marLeft w:val="0"/>
          <w:marRight w:val="0"/>
          <w:marTop w:val="0"/>
          <w:marBottom w:val="0"/>
          <w:divBdr>
            <w:top w:val="none" w:sz="0" w:space="0" w:color="auto"/>
            <w:left w:val="none" w:sz="0" w:space="0" w:color="auto"/>
            <w:bottom w:val="none" w:sz="0" w:space="0" w:color="auto"/>
            <w:right w:val="none" w:sz="0" w:space="0" w:color="auto"/>
          </w:divBdr>
          <w:divsChild>
            <w:div w:id="881748602">
              <w:marLeft w:val="0"/>
              <w:marRight w:val="0"/>
              <w:marTop w:val="0"/>
              <w:marBottom w:val="0"/>
              <w:divBdr>
                <w:top w:val="none" w:sz="0" w:space="0" w:color="auto"/>
                <w:left w:val="none" w:sz="0" w:space="0" w:color="auto"/>
                <w:bottom w:val="none" w:sz="0" w:space="0" w:color="auto"/>
                <w:right w:val="none" w:sz="0" w:space="0" w:color="auto"/>
              </w:divBdr>
              <w:divsChild>
                <w:div w:id="1628898416">
                  <w:marLeft w:val="0"/>
                  <w:marRight w:val="0"/>
                  <w:marTop w:val="0"/>
                  <w:marBottom w:val="0"/>
                  <w:divBdr>
                    <w:top w:val="none" w:sz="0" w:space="0" w:color="auto"/>
                    <w:left w:val="none" w:sz="0" w:space="0" w:color="auto"/>
                    <w:bottom w:val="none" w:sz="0" w:space="0" w:color="auto"/>
                    <w:right w:val="none" w:sz="0" w:space="0" w:color="auto"/>
                  </w:divBdr>
                  <w:divsChild>
                    <w:div w:id="535582098">
                      <w:marLeft w:val="0"/>
                      <w:marRight w:val="0"/>
                      <w:marTop w:val="0"/>
                      <w:marBottom w:val="225"/>
                      <w:divBdr>
                        <w:top w:val="none" w:sz="0" w:space="0" w:color="auto"/>
                        <w:left w:val="none" w:sz="0" w:space="0" w:color="auto"/>
                        <w:bottom w:val="single" w:sz="18" w:space="0" w:color="auto"/>
                        <w:right w:val="none" w:sz="0" w:space="0" w:color="auto"/>
                      </w:divBdr>
                      <w:divsChild>
                        <w:div w:id="1724475787">
                          <w:marLeft w:val="0"/>
                          <w:marRight w:val="0"/>
                          <w:marTop w:val="0"/>
                          <w:marBottom w:val="0"/>
                          <w:divBdr>
                            <w:top w:val="none" w:sz="0" w:space="0" w:color="auto"/>
                            <w:left w:val="none" w:sz="0" w:space="0" w:color="auto"/>
                            <w:bottom w:val="none" w:sz="0" w:space="0" w:color="auto"/>
                            <w:right w:val="none" w:sz="0" w:space="0" w:color="auto"/>
                          </w:divBdr>
                          <w:divsChild>
                            <w:div w:id="1487621798">
                              <w:marLeft w:val="0"/>
                              <w:marRight w:val="0"/>
                              <w:marTop w:val="0"/>
                              <w:marBottom w:val="0"/>
                              <w:divBdr>
                                <w:top w:val="none" w:sz="0" w:space="0" w:color="auto"/>
                                <w:left w:val="none" w:sz="0" w:space="0" w:color="auto"/>
                                <w:bottom w:val="none" w:sz="0" w:space="0" w:color="auto"/>
                                <w:right w:val="none" w:sz="0" w:space="0" w:color="auto"/>
                              </w:divBdr>
                              <w:divsChild>
                                <w:div w:id="217981336">
                                  <w:marLeft w:val="0"/>
                                  <w:marRight w:val="0"/>
                                  <w:marTop w:val="0"/>
                                  <w:marBottom w:val="0"/>
                                  <w:divBdr>
                                    <w:top w:val="none" w:sz="0" w:space="0" w:color="auto"/>
                                    <w:left w:val="none" w:sz="0" w:space="0" w:color="auto"/>
                                    <w:bottom w:val="none" w:sz="0" w:space="0" w:color="auto"/>
                                    <w:right w:val="none" w:sz="0" w:space="0" w:color="auto"/>
                                  </w:divBdr>
                                  <w:divsChild>
                                    <w:div w:id="2030062107">
                                      <w:marLeft w:val="0"/>
                                      <w:marRight w:val="0"/>
                                      <w:marTop w:val="0"/>
                                      <w:marBottom w:val="0"/>
                                      <w:divBdr>
                                        <w:top w:val="none" w:sz="0" w:space="0" w:color="auto"/>
                                        <w:left w:val="none" w:sz="0" w:space="0" w:color="auto"/>
                                        <w:bottom w:val="none" w:sz="0" w:space="0" w:color="auto"/>
                                        <w:right w:val="none" w:sz="0" w:space="0" w:color="auto"/>
                                      </w:divBdr>
                                      <w:divsChild>
                                        <w:div w:id="11826697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sident@nm.assp.org" TargetMode="External"/><Relationship Id="rId18" Type="http://schemas.openxmlformats.org/officeDocument/2006/relationships/hyperlink" Target="mailto:delegate@nm.assp.org" TargetMode="External"/><Relationship Id="rId26" Type="http://schemas.openxmlformats.org/officeDocument/2006/relationships/hyperlink" Target="mailto:newsed@nm.assp.org" TargetMode="External"/><Relationship Id="rId3" Type="http://schemas.openxmlformats.org/officeDocument/2006/relationships/styles" Target="styles.xml"/><Relationship Id="rId21" Type="http://schemas.openxmlformats.org/officeDocument/2006/relationships/hyperlink" Target="mailto:preselect@nm.assp.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delegate@nm.assp.org" TargetMode="External"/><Relationship Id="rId25" Type="http://schemas.openxmlformats.org/officeDocument/2006/relationships/hyperlink" Target="mailto:delegate@nm.assp.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ecretary@nm.assp.org" TargetMode="External"/><Relationship Id="rId20" Type="http://schemas.openxmlformats.org/officeDocument/2006/relationships/hyperlink" Target="mailto:president@nm.assp.org" TargetMode="External"/><Relationship Id="rId29" Type="http://schemas.openxmlformats.org/officeDocument/2006/relationships/hyperlink" Target="https://nm.ass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elegate@nm.assp.or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reasurer@nm.assp.org" TargetMode="External"/><Relationship Id="rId23" Type="http://schemas.openxmlformats.org/officeDocument/2006/relationships/hyperlink" Target="mailto:secretary@nm.assp.org" TargetMode="External"/><Relationship Id="rId28" Type="http://schemas.openxmlformats.org/officeDocument/2006/relationships/hyperlink" Target="mailto:catwood55@comcast.net"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newsed@nm.assp.org"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eselect@nm.assp.org" TargetMode="External"/><Relationship Id="rId22" Type="http://schemas.openxmlformats.org/officeDocument/2006/relationships/hyperlink" Target="mailto:treasurer@nm.assp.org" TargetMode="External"/><Relationship Id="rId27" Type="http://schemas.openxmlformats.org/officeDocument/2006/relationships/hyperlink" Target="mailto:catwood55@comcast.net" TargetMode="External"/><Relationship Id="rId30" Type="http://schemas.openxmlformats.org/officeDocument/2006/relationships/hyperlink" Target="https://nm.assp.org/"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dop\Desktop\ASSE\Newsletter\Feb13_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2F32-75D8-4C85-9136-67F324B4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Feb13_Newsletter.dot</Template>
  <TotalTime>0</TotalTime>
  <Pages>2</Pages>
  <Words>0</Words>
  <Characters>92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Janise Baldo-Pulaski</dc:creator>
  <cp:lastModifiedBy>Heacock-Reyes, Andrea</cp:lastModifiedBy>
  <cp:revision>2</cp:revision>
  <cp:lastPrinted>2019-11-19T19:42:00Z</cp:lastPrinted>
  <dcterms:created xsi:type="dcterms:W3CDTF">2020-01-22T16:18:00Z</dcterms:created>
  <dcterms:modified xsi:type="dcterms:W3CDTF">2020-01-22T16:18:00Z</dcterms:modified>
</cp:coreProperties>
</file>